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E30EA9" w:rsidTr="00FD2F95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30EA9" w:rsidRDefault="00E30EA9" w:rsidP="007746B3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УТВЕРЖДЁН</w:t>
            </w:r>
          </w:p>
          <w:p w:rsidR="00E30EA9" w:rsidRDefault="00E30EA9" w:rsidP="007746B3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E30EA9" w:rsidRDefault="00E30EA9" w:rsidP="007746B3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E30EA9" w:rsidRDefault="00E30EA9" w:rsidP="007746B3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</w:t>
            </w:r>
            <w:r w:rsidR="00FE2F9A">
              <w:rPr>
                <w:rFonts w:cs="Times New Roman"/>
                <w:szCs w:val="28"/>
              </w:rPr>
              <w:t xml:space="preserve"> 29.06.2012 № 611-п</w:t>
            </w:r>
          </w:p>
          <w:p w:rsidR="00FD2F95" w:rsidRDefault="00FD2F95" w:rsidP="007746B3">
            <w:pPr>
              <w:widowControl w:val="0"/>
              <w:ind w:firstLine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(в редакции постановления Правительства области</w:t>
            </w:r>
            <w:proofErr w:type="gramEnd"/>
          </w:p>
          <w:p w:rsidR="00FD2F95" w:rsidRDefault="005A2539" w:rsidP="007746B3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FD2F95">
              <w:rPr>
                <w:rFonts w:cs="Times New Roman"/>
                <w:szCs w:val="28"/>
              </w:rPr>
              <w:t>т</w:t>
            </w:r>
            <w:r w:rsidRPr="007746B3">
              <w:rPr>
                <w:rFonts w:cs="Times New Roman"/>
                <w:szCs w:val="28"/>
              </w:rPr>
              <w:t xml:space="preserve"> </w:t>
            </w:r>
            <w:r w:rsidR="00FD2F95">
              <w:rPr>
                <w:rFonts w:cs="Times New Roman"/>
                <w:szCs w:val="28"/>
              </w:rPr>
              <w:t>_____________ № _____)</w:t>
            </w:r>
          </w:p>
        </w:tc>
      </w:tr>
    </w:tbl>
    <w:p w:rsidR="006606F4" w:rsidRDefault="006606F4" w:rsidP="006461BF">
      <w:pPr>
        <w:widowControl w:val="0"/>
        <w:jc w:val="both"/>
        <w:rPr>
          <w:rFonts w:cs="Times New Roman"/>
          <w:szCs w:val="28"/>
        </w:rPr>
      </w:pPr>
    </w:p>
    <w:p w:rsidR="00B71445" w:rsidRPr="007207BC" w:rsidRDefault="00B71445" w:rsidP="006461BF">
      <w:pPr>
        <w:widowControl w:val="0"/>
        <w:jc w:val="both"/>
        <w:rPr>
          <w:rFonts w:cs="Times New Roman"/>
          <w:szCs w:val="28"/>
        </w:rPr>
      </w:pPr>
    </w:p>
    <w:p w:rsidR="006606F4" w:rsidRPr="00AF22F8" w:rsidRDefault="00FE2F9A" w:rsidP="005A2539">
      <w:pPr>
        <w:widowControl w:val="0"/>
        <w:tabs>
          <w:tab w:val="center" w:pos="4960"/>
        </w:tabs>
        <w:snapToGrid w:val="0"/>
        <w:ind w:firstLine="0"/>
        <w:jc w:val="center"/>
        <w:rPr>
          <w:b/>
          <w:szCs w:val="28"/>
        </w:rPr>
      </w:pPr>
      <w:r w:rsidRPr="00AF22F8">
        <w:rPr>
          <w:b/>
          <w:szCs w:val="28"/>
        </w:rPr>
        <w:t>АДМИНИСТРАТИВНЫЙ РЕГЛАМЕНТ</w:t>
      </w:r>
    </w:p>
    <w:p w:rsidR="00FE2F9A" w:rsidRDefault="00FE2F9A">
      <w:pPr>
        <w:widowControl w:val="0"/>
        <w:tabs>
          <w:tab w:val="center" w:pos="4960"/>
        </w:tabs>
        <w:snapToGrid w:val="0"/>
        <w:ind w:firstLine="0"/>
        <w:jc w:val="center"/>
        <w:rPr>
          <w:szCs w:val="28"/>
        </w:rPr>
      </w:pPr>
      <w:r w:rsidRPr="00AF22F8">
        <w:rPr>
          <w:rFonts w:ascii="Times New Roman CYR" w:hAnsi="Times New Roman CYR" w:cs="Times New Roman CYR"/>
          <w:b/>
          <w:bCs/>
          <w:szCs w:val="28"/>
        </w:rPr>
        <w:t xml:space="preserve">предоставления </w:t>
      </w:r>
      <w:r w:rsidRPr="00AF22F8">
        <w:rPr>
          <w:b/>
          <w:szCs w:val="28"/>
        </w:rPr>
        <w:t>государственной у</w:t>
      </w:r>
      <w:r w:rsidR="00163AFD">
        <w:rPr>
          <w:b/>
          <w:szCs w:val="28"/>
        </w:rPr>
        <w:t>слуги «Предоставление путёвок в</w:t>
      </w:r>
      <w:r w:rsidR="00163AFD">
        <w:rPr>
          <w:b/>
          <w:szCs w:val="28"/>
          <w:lang w:val="en-US"/>
        </w:rPr>
        <w:t> </w:t>
      </w:r>
      <w:r w:rsidRPr="00AF22F8">
        <w:rPr>
          <w:b/>
          <w:szCs w:val="28"/>
        </w:rPr>
        <w:t>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FE2F9A" w:rsidRDefault="00FE2F9A" w:rsidP="007746B3">
      <w:pPr>
        <w:widowControl w:val="0"/>
        <w:snapToGrid w:val="0"/>
        <w:ind w:firstLine="0"/>
        <w:jc w:val="center"/>
        <w:rPr>
          <w:szCs w:val="28"/>
        </w:rPr>
      </w:pPr>
    </w:p>
    <w:p w:rsidR="00FE2F9A" w:rsidRPr="009E5A9E" w:rsidRDefault="00FE2F9A" w:rsidP="005A2539">
      <w:pPr>
        <w:widowControl w:val="0"/>
        <w:snapToGrid w:val="0"/>
        <w:ind w:firstLine="0"/>
        <w:jc w:val="center"/>
        <w:outlineLvl w:val="1"/>
        <w:rPr>
          <w:szCs w:val="28"/>
        </w:rPr>
      </w:pPr>
      <w:r w:rsidRPr="009E5A9E">
        <w:rPr>
          <w:szCs w:val="28"/>
        </w:rPr>
        <w:t>1. Общие положения</w:t>
      </w:r>
    </w:p>
    <w:p w:rsidR="00FE2F9A" w:rsidRPr="009E5A9E" w:rsidRDefault="00FE2F9A" w:rsidP="00FD2F95">
      <w:pPr>
        <w:widowControl w:val="0"/>
        <w:snapToGrid w:val="0"/>
        <w:jc w:val="both"/>
        <w:outlineLvl w:val="1"/>
        <w:rPr>
          <w:szCs w:val="28"/>
        </w:rPr>
      </w:pPr>
    </w:p>
    <w:p w:rsidR="00625321" w:rsidRDefault="00FE2F9A" w:rsidP="00FD2F95">
      <w:pPr>
        <w:widowControl w:val="0"/>
        <w:snapToGrid w:val="0"/>
        <w:jc w:val="both"/>
        <w:rPr>
          <w:bCs/>
          <w:szCs w:val="28"/>
        </w:rPr>
      </w:pPr>
      <w:r w:rsidRPr="009E5A9E">
        <w:rPr>
          <w:bCs/>
          <w:szCs w:val="28"/>
        </w:rPr>
        <w:t xml:space="preserve">1.1. </w:t>
      </w:r>
      <w:proofErr w:type="gramStart"/>
      <w:r w:rsidR="00625321" w:rsidRPr="003D121A">
        <w:rPr>
          <w:bCs/>
          <w:szCs w:val="28"/>
        </w:rPr>
        <w:t xml:space="preserve">Административный регламент предоставления государственной услуги </w:t>
      </w:r>
      <w:r w:rsidR="00625321">
        <w:rPr>
          <w:bCs/>
          <w:szCs w:val="28"/>
        </w:rPr>
        <w:t>«П</w:t>
      </w:r>
      <w:r w:rsidR="00625321" w:rsidRPr="003D121A">
        <w:rPr>
          <w:bCs/>
          <w:szCs w:val="28"/>
        </w:rPr>
        <w:t>редоставлени</w:t>
      </w:r>
      <w:r w:rsidR="00625321">
        <w:rPr>
          <w:bCs/>
          <w:szCs w:val="28"/>
        </w:rPr>
        <w:t>е</w:t>
      </w:r>
      <w:r w:rsidR="00625321" w:rsidRPr="003D121A">
        <w:rPr>
          <w:bCs/>
          <w:szCs w:val="28"/>
        </w:rPr>
        <w:t xml:space="preserve"> </w:t>
      </w:r>
      <w:r w:rsidR="00625321" w:rsidRPr="009E5A9E">
        <w:t>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</w:t>
      </w:r>
      <w:r w:rsidR="00A27ACB">
        <w:t> </w:t>
      </w:r>
      <w:r w:rsidR="00625321" w:rsidRPr="009E5A9E">
        <w:t>трудной жизненной ситуации</w:t>
      </w:r>
      <w:r w:rsidR="00625321">
        <w:t>»</w:t>
      </w:r>
      <w:r w:rsidR="00625321" w:rsidRPr="003D121A">
        <w:rPr>
          <w:rFonts w:ascii="Times New Roman CYR" w:hAnsi="Times New Roman CYR" w:cs="Times New Roman CYR"/>
          <w:bCs/>
          <w:szCs w:val="28"/>
        </w:rPr>
        <w:t xml:space="preserve"> </w:t>
      </w:r>
      <w:r w:rsidR="00625321" w:rsidRPr="003D121A">
        <w:rPr>
          <w:bCs/>
          <w:szCs w:val="28"/>
        </w:rPr>
        <w:t>(далее – Административный регламент)</w:t>
      </w:r>
      <w:r w:rsidR="00625321" w:rsidRPr="00B414F8">
        <w:rPr>
          <w:bCs/>
          <w:szCs w:val="28"/>
        </w:rPr>
        <w:t xml:space="preserve"> </w:t>
      </w:r>
      <w:r w:rsidR="00625321" w:rsidRPr="003D121A">
        <w:rPr>
          <w:bCs/>
          <w:szCs w:val="28"/>
        </w:rPr>
        <w:t>разработан в соответствии с Федеральн</w:t>
      </w:r>
      <w:r w:rsidR="00625321">
        <w:rPr>
          <w:bCs/>
          <w:szCs w:val="28"/>
        </w:rPr>
        <w:t>ым законом от 27 июля 2010 года</w:t>
      </w:r>
      <w:r w:rsidR="00A55468">
        <w:rPr>
          <w:bCs/>
          <w:szCs w:val="28"/>
        </w:rPr>
        <w:t xml:space="preserve"> № </w:t>
      </w:r>
      <w:r w:rsidR="00625321" w:rsidRPr="003D121A">
        <w:rPr>
          <w:bCs/>
          <w:szCs w:val="28"/>
        </w:rPr>
        <w:t>210-ФЗ «Об организации предоставления государственных и муниципальных услуг» в целях повышения качества предос</w:t>
      </w:r>
      <w:r w:rsidR="00625321">
        <w:rPr>
          <w:bCs/>
          <w:szCs w:val="28"/>
        </w:rPr>
        <w:t>тавления государственной услуги</w:t>
      </w:r>
      <w:r w:rsidR="00625321" w:rsidRPr="003D121A">
        <w:rPr>
          <w:bCs/>
          <w:szCs w:val="28"/>
        </w:rPr>
        <w:t>, установления на</w:t>
      </w:r>
      <w:proofErr w:type="gramEnd"/>
      <w:r w:rsidR="00625321" w:rsidRPr="003D121A">
        <w:rPr>
          <w:bCs/>
          <w:szCs w:val="28"/>
        </w:rPr>
        <w:t xml:space="preserve"> территории Ярославской области </w:t>
      </w:r>
      <w:proofErr w:type="gramStart"/>
      <w:r w:rsidR="00625321" w:rsidRPr="003D121A">
        <w:rPr>
          <w:bCs/>
          <w:szCs w:val="28"/>
        </w:rPr>
        <w:t>стандарта предоставления государственной услуги, определения состава, последовательности и сроков выполнения административных процедур, требований к порядку их выполнения</w:t>
      </w:r>
      <w:r w:rsidR="00625321">
        <w:rPr>
          <w:bCs/>
          <w:szCs w:val="28"/>
        </w:rPr>
        <w:t xml:space="preserve"> </w:t>
      </w:r>
      <w:r w:rsidR="00625321" w:rsidRPr="003D121A">
        <w:rPr>
          <w:bCs/>
          <w:szCs w:val="28"/>
        </w:rPr>
        <w:t>при осуществлении органами местного самоуправления муниципальных районов и городских округов области (далее – органы местного самоуправления) переданных государственных полномочий</w:t>
      </w:r>
      <w:r w:rsidR="00053A80" w:rsidRPr="00053A80">
        <w:rPr>
          <w:bCs/>
          <w:szCs w:val="28"/>
        </w:rPr>
        <w:t xml:space="preserve"> </w:t>
      </w:r>
      <w:r w:rsidR="00053A80">
        <w:rPr>
          <w:bCs/>
          <w:szCs w:val="28"/>
        </w:rPr>
        <w:t xml:space="preserve">Ярославской области по </w:t>
      </w:r>
      <w:r w:rsidR="00053A80" w:rsidRPr="00053A80">
        <w:rPr>
          <w:bCs/>
          <w:szCs w:val="28"/>
        </w:rPr>
        <w:t>обеспечени</w:t>
      </w:r>
      <w:r w:rsidR="00053A80">
        <w:rPr>
          <w:bCs/>
          <w:szCs w:val="28"/>
        </w:rPr>
        <w:t>ю</w:t>
      </w:r>
      <w:r w:rsidR="00053A80" w:rsidRPr="00053A80">
        <w:rPr>
          <w:bCs/>
          <w:szCs w:val="28"/>
        </w:rPr>
        <w:t xml:space="preserve">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="00206D7D">
        <w:rPr>
          <w:bCs/>
          <w:szCs w:val="28"/>
        </w:rPr>
        <w:t xml:space="preserve"> в части предоставления</w:t>
      </w:r>
      <w:proofErr w:type="gramEnd"/>
      <w:r w:rsidR="00206D7D">
        <w:rPr>
          <w:bCs/>
          <w:szCs w:val="28"/>
        </w:rPr>
        <w:t xml:space="preserve"> </w:t>
      </w:r>
      <w:r w:rsidR="00792B42">
        <w:rPr>
          <w:bCs/>
          <w:szCs w:val="28"/>
        </w:rPr>
        <w:t>путё</w:t>
      </w:r>
      <w:r w:rsidR="00206D7D" w:rsidRPr="00206D7D">
        <w:rPr>
          <w:bCs/>
          <w:szCs w:val="28"/>
        </w:rPr>
        <w:t>в</w:t>
      </w:r>
      <w:r w:rsidR="00206D7D">
        <w:rPr>
          <w:bCs/>
          <w:szCs w:val="28"/>
        </w:rPr>
        <w:t>ок</w:t>
      </w:r>
      <w:r w:rsidR="00206D7D" w:rsidRPr="00206D7D">
        <w:rPr>
          <w:bCs/>
          <w:szCs w:val="28"/>
        </w:rPr>
        <w:t xml:space="preserve"> в организации отдыха детей и их оздоровления</w:t>
      </w:r>
      <w:r w:rsidR="00466743">
        <w:rPr>
          <w:bCs/>
          <w:szCs w:val="28"/>
        </w:rPr>
        <w:t>, расположенные на территории Ярославской области</w:t>
      </w:r>
      <w:r w:rsidR="00625321" w:rsidRPr="003D121A">
        <w:rPr>
          <w:bCs/>
          <w:szCs w:val="28"/>
        </w:rPr>
        <w:t>.</w:t>
      </w:r>
    </w:p>
    <w:p w:rsidR="00AF1776" w:rsidRDefault="00625321" w:rsidP="005A2539">
      <w:pPr>
        <w:widowControl w:val="0"/>
        <w:snapToGrid w:val="0"/>
        <w:jc w:val="both"/>
        <w:rPr>
          <w:bCs/>
          <w:szCs w:val="28"/>
        </w:rPr>
      </w:pPr>
      <w:r w:rsidRPr="003D121A">
        <w:rPr>
          <w:bCs/>
          <w:szCs w:val="28"/>
        </w:rPr>
        <w:t xml:space="preserve">Административный регламент также определяет порядок предоставления </w:t>
      </w:r>
      <w:r>
        <w:rPr>
          <w:bCs/>
          <w:szCs w:val="28"/>
        </w:rPr>
        <w:t xml:space="preserve">государственной </w:t>
      </w:r>
      <w:r w:rsidRPr="003D121A">
        <w:rPr>
          <w:bCs/>
          <w:szCs w:val="28"/>
        </w:rPr>
        <w:t xml:space="preserve">услуги </w:t>
      </w:r>
      <w:r w:rsidR="005A2539" w:rsidRPr="005A2539">
        <w:rPr>
          <w:bCs/>
          <w:szCs w:val="28"/>
        </w:rPr>
        <w:t>«Предоставление путёво</w:t>
      </w:r>
      <w:r w:rsidR="00A55468">
        <w:rPr>
          <w:bCs/>
          <w:szCs w:val="28"/>
        </w:rPr>
        <w:t>к в </w:t>
      </w:r>
      <w:r w:rsidR="005A2539" w:rsidRPr="005A2539">
        <w:rPr>
          <w:bCs/>
          <w:szCs w:val="28"/>
        </w:rPr>
        <w:t xml:space="preserve">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</w:t>
      </w:r>
      <w:r w:rsidR="005A2539">
        <w:rPr>
          <w:bCs/>
          <w:szCs w:val="28"/>
        </w:rPr>
        <w:t xml:space="preserve">(далее – государственная услуга) </w:t>
      </w:r>
      <w:r w:rsidRPr="003D121A">
        <w:rPr>
          <w:bCs/>
          <w:szCs w:val="28"/>
        </w:rPr>
        <w:t>в электронной форме через информационно-телекоммуникационную сеть «Интернет»</w:t>
      </w:r>
      <w:r>
        <w:rPr>
          <w:bCs/>
          <w:szCs w:val="28"/>
        </w:rPr>
        <w:t>.</w:t>
      </w:r>
    </w:p>
    <w:p w:rsidR="00FE2F9A" w:rsidRPr="009E5A9E" w:rsidRDefault="00FE2F9A" w:rsidP="00FD2F95">
      <w:pPr>
        <w:widowControl w:val="0"/>
        <w:snapToGrid w:val="0"/>
        <w:jc w:val="both"/>
        <w:rPr>
          <w:szCs w:val="28"/>
        </w:rPr>
      </w:pPr>
      <w:r w:rsidRPr="009E5A9E">
        <w:rPr>
          <w:bCs/>
          <w:szCs w:val="28"/>
        </w:rPr>
        <w:t xml:space="preserve">1.2. </w:t>
      </w:r>
      <w:r w:rsidRPr="009E5A9E">
        <w:rPr>
          <w:szCs w:val="28"/>
        </w:rPr>
        <w:t>Заявители государственной услуги</w:t>
      </w:r>
      <w:r w:rsidR="00AF1776">
        <w:rPr>
          <w:szCs w:val="28"/>
        </w:rPr>
        <w:t>.</w:t>
      </w:r>
    </w:p>
    <w:p w:rsidR="00FE2F9A" w:rsidRPr="009E5A9E" w:rsidRDefault="00FE2F9A" w:rsidP="00FD2F95">
      <w:pPr>
        <w:widowControl w:val="0"/>
        <w:snapToGrid w:val="0"/>
        <w:jc w:val="both"/>
        <w:rPr>
          <w:bCs/>
          <w:szCs w:val="28"/>
        </w:rPr>
      </w:pPr>
      <w:r w:rsidRPr="009E5A9E">
        <w:rPr>
          <w:bCs/>
          <w:szCs w:val="28"/>
        </w:rPr>
        <w:t>1.2.1. Право на получение государственной услуги предоставляется:</w:t>
      </w:r>
    </w:p>
    <w:p w:rsidR="00FE2F9A" w:rsidRPr="009E5A9E" w:rsidRDefault="00FE2F9A" w:rsidP="00FD2F95">
      <w:pPr>
        <w:widowControl w:val="0"/>
        <w:snapToGrid w:val="0"/>
        <w:jc w:val="both"/>
        <w:rPr>
          <w:bCs/>
          <w:szCs w:val="28"/>
        </w:rPr>
      </w:pPr>
      <w:r w:rsidRPr="009E5A9E">
        <w:rPr>
          <w:bCs/>
          <w:szCs w:val="28"/>
        </w:rPr>
        <w:lastRenderedPageBreak/>
        <w:t>- безнадзорным детям;</w:t>
      </w:r>
    </w:p>
    <w:p w:rsidR="00FE2F9A" w:rsidRPr="009E5A9E" w:rsidRDefault="00FE2F9A" w:rsidP="00FD2F95">
      <w:pPr>
        <w:widowControl w:val="0"/>
        <w:snapToGrid w:val="0"/>
        <w:jc w:val="both"/>
        <w:rPr>
          <w:bCs/>
          <w:szCs w:val="28"/>
        </w:rPr>
      </w:pPr>
      <w:proofErr w:type="gramStart"/>
      <w:r w:rsidRPr="009E5A9E">
        <w:rPr>
          <w:bCs/>
          <w:szCs w:val="28"/>
        </w:rPr>
        <w:t>- детям погибших сотрудников правоохранительных органов и военнослужащих (дет</w:t>
      </w:r>
      <w:r w:rsidR="00FD2F95">
        <w:rPr>
          <w:bCs/>
          <w:szCs w:val="28"/>
        </w:rPr>
        <w:t>ям</w:t>
      </w:r>
      <w:r w:rsidRPr="009E5A9E">
        <w:rPr>
          <w:bCs/>
          <w:szCs w:val="28"/>
        </w:rPr>
        <w:t xml:space="preserve"> сотрудников органов внутренних дел, органов Федеральной службы безопасности и (или) военнослужащих, погибших при</w:t>
      </w:r>
      <w:r w:rsidR="00A27ACB">
        <w:rPr>
          <w:bCs/>
          <w:szCs w:val="28"/>
        </w:rPr>
        <w:t> </w:t>
      </w:r>
      <w:r w:rsidRPr="009E5A9E">
        <w:rPr>
          <w:bCs/>
          <w:szCs w:val="28"/>
        </w:rPr>
        <w:t>проведении контртеррористических операций, выполнении задач по</w:t>
      </w:r>
      <w:r w:rsidR="00A27ACB">
        <w:rPr>
          <w:bCs/>
          <w:szCs w:val="28"/>
        </w:rPr>
        <w:t> </w:t>
      </w:r>
      <w:r w:rsidRPr="009E5A9E">
        <w:rPr>
          <w:bCs/>
          <w:szCs w:val="28"/>
        </w:rPr>
        <w:t>охране общественного порядка и осуществлении служебных обязанностей в Северо-Кавказском регионе, направленных в командировку органами внутренних дел, органами Федеральной службы безопасности, расположенными в</w:t>
      </w:r>
      <w:r w:rsidR="00406237">
        <w:rPr>
          <w:bCs/>
          <w:szCs w:val="28"/>
        </w:rPr>
        <w:t xml:space="preserve"> </w:t>
      </w:r>
      <w:r w:rsidRPr="009E5A9E">
        <w:rPr>
          <w:bCs/>
          <w:szCs w:val="28"/>
        </w:rPr>
        <w:t>Ярославской области, и воински</w:t>
      </w:r>
      <w:r w:rsidR="00A55468">
        <w:rPr>
          <w:bCs/>
          <w:szCs w:val="28"/>
        </w:rPr>
        <w:t>ми частями, дисло</w:t>
      </w:r>
      <w:r w:rsidR="00406237">
        <w:rPr>
          <w:bCs/>
          <w:szCs w:val="28"/>
        </w:rPr>
        <w:t xml:space="preserve">цированными на </w:t>
      </w:r>
      <w:r w:rsidRPr="009E5A9E">
        <w:rPr>
          <w:bCs/>
          <w:szCs w:val="28"/>
        </w:rPr>
        <w:t>территории Ярославской области);</w:t>
      </w:r>
      <w:proofErr w:type="gramEnd"/>
    </w:p>
    <w:p w:rsidR="00FE2F9A" w:rsidRPr="009E5A9E" w:rsidRDefault="00FE2F9A" w:rsidP="00FD2F95">
      <w:pPr>
        <w:widowControl w:val="0"/>
        <w:snapToGrid w:val="0"/>
        <w:jc w:val="both"/>
        <w:rPr>
          <w:bCs/>
          <w:szCs w:val="28"/>
        </w:rPr>
      </w:pPr>
      <w:r w:rsidRPr="009E5A9E">
        <w:rPr>
          <w:bCs/>
          <w:szCs w:val="28"/>
        </w:rPr>
        <w:t>-</w:t>
      </w:r>
      <w:r w:rsidR="00206D7D">
        <w:rPr>
          <w:bCs/>
          <w:szCs w:val="28"/>
        </w:rPr>
        <w:t> </w:t>
      </w:r>
      <w:r w:rsidRPr="009E5A9E">
        <w:rPr>
          <w:bCs/>
          <w:szCs w:val="28"/>
        </w:rPr>
        <w:t>детям, находящимся в трудной жизненной ситуации (</w:t>
      </w:r>
      <w:r w:rsidR="00206D7D" w:rsidRPr="00206D7D">
        <w:rPr>
          <w:bCs/>
          <w:szCs w:val="28"/>
        </w:rPr>
        <w:t>дет</w:t>
      </w:r>
      <w:r w:rsidR="00206D7D">
        <w:rPr>
          <w:bCs/>
          <w:szCs w:val="28"/>
        </w:rPr>
        <w:t>ям</w:t>
      </w:r>
      <w:r w:rsidR="00206D7D" w:rsidRPr="00206D7D">
        <w:rPr>
          <w:bCs/>
          <w:szCs w:val="28"/>
        </w:rPr>
        <w:t>, отнесенны</w:t>
      </w:r>
      <w:r w:rsidR="00206D7D">
        <w:rPr>
          <w:bCs/>
          <w:szCs w:val="28"/>
        </w:rPr>
        <w:t>м</w:t>
      </w:r>
      <w:r w:rsidR="00206D7D" w:rsidRPr="00206D7D">
        <w:rPr>
          <w:bCs/>
          <w:szCs w:val="28"/>
        </w:rPr>
        <w:t xml:space="preserve"> к указанной категории Федеральным законом от 24 июля 1998</w:t>
      </w:r>
      <w:r w:rsidR="004D5509">
        <w:rPr>
          <w:bCs/>
          <w:szCs w:val="28"/>
        </w:rPr>
        <w:t> </w:t>
      </w:r>
      <w:r w:rsidR="00206D7D" w:rsidRPr="00206D7D">
        <w:rPr>
          <w:bCs/>
          <w:szCs w:val="28"/>
        </w:rPr>
        <w:t>г</w:t>
      </w:r>
      <w:r w:rsidR="004D5509">
        <w:rPr>
          <w:bCs/>
          <w:szCs w:val="28"/>
        </w:rPr>
        <w:t>ода</w:t>
      </w:r>
      <w:r w:rsidR="00206D7D" w:rsidRPr="00206D7D">
        <w:rPr>
          <w:bCs/>
          <w:szCs w:val="28"/>
        </w:rPr>
        <w:t xml:space="preserve"> </w:t>
      </w:r>
      <w:r w:rsidR="00206D7D">
        <w:rPr>
          <w:bCs/>
          <w:szCs w:val="28"/>
        </w:rPr>
        <w:t>№</w:t>
      </w:r>
      <w:r w:rsidR="00206D7D" w:rsidRPr="00206D7D">
        <w:rPr>
          <w:bCs/>
          <w:szCs w:val="28"/>
        </w:rPr>
        <w:t xml:space="preserve"> 124-ФЗ </w:t>
      </w:r>
      <w:r w:rsidR="00206D7D">
        <w:rPr>
          <w:bCs/>
          <w:szCs w:val="28"/>
        </w:rPr>
        <w:t>«</w:t>
      </w:r>
      <w:r w:rsidR="00206D7D" w:rsidRPr="00206D7D">
        <w:rPr>
          <w:bCs/>
          <w:szCs w:val="28"/>
        </w:rPr>
        <w:t>Об основных гарантиях прав ребенка в Российской Федерации</w:t>
      </w:r>
      <w:r w:rsidR="00206D7D">
        <w:rPr>
          <w:bCs/>
          <w:szCs w:val="28"/>
        </w:rPr>
        <w:t>»</w:t>
      </w:r>
      <w:r w:rsidR="00206D7D" w:rsidRPr="00206D7D">
        <w:rPr>
          <w:bCs/>
          <w:szCs w:val="28"/>
        </w:rPr>
        <w:t>, а также дет</w:t>
      </w:r>
      <w:r w:rsidR="00206D7D">
        <w:rPr>
          <w:bCs/>
          <w:szCs w:val="28"/>
        </w:rPr>
        <w:t>ям</w:t>
      </w:r>
      <w:r w:rsidR="00206D7D" w:rsidRPr="00206D7D">
        <w:rPr>
          <w:bCs/>
          <w:szCs w:val="28"/>
        </w:rPr>
        <w:t>-сирот</w:t>
      </w:r>
      <w:r w:rsidR="00206D7D">
        <w:rPr>
          <w:bCs/>
          <w:szCs w:val="28"/>
        </w:rPr>
        <w:t>ам</w:t>
      </w:r>
      <w:r w:rsidR="00206D7D" w:rsidRPr="00206D7D">
        <w:rPr>
          <w:bCs/>
          <w:szCs w:val="28"/>
        </w:rPr>
        <w:t xml:space="preserve"> (за исключением детей-сирот и детей, оставшихся без попечения родителей, обучающихся в федеральных образовательных организациях)</w:t>
      </w:r>
      <w:r w:rsidRPr="009E5A9E">
        <w:rPr>
          <w:bCs/>
          <w:szCs w:val="28"/>
        </w:rPr>
        <w:t>).</w:t>
      </w:r>
    </w:p>
    <w:p w:rsidR="000D48ED" w:rsidRDefault="000D48ED" w:rsidP="00FD2F95">
      <w:pPr>
        <w:widowControl w:val="0"/>
        <w:snapToGrid w:val="0"/>
        <w:jc w:val="both"/>
        <w:rPr>
          <w:bCs/>
          <w:szCs w:val="28"/>
        </w:rPr>
      </w:pPr>
      <w:r>
        <w:rPr>
          <w:bCs/>
          <w:szCs w:val="28"/>
        </w:rPr>
        <w:t>Государственная</w:t>
      </w:r>
      <w:r w:rsidRPr="000D48ED">
        <w:rPr>
          <w:bCs/>
          <w:szCs w:val="28"/>
        </w:rPr>
        <w:t xml:space="preserve"> услуга </w:t>
      </w:r>
      <w:r>
        <w:rPr>
          <w:bCs/>
          <w:szCs w:val="28"/>
        </w:rPr>
        <w:t>предоставляется</w:t>
      </w:r>
      <w:r w:rsidRPr="000D48ED">
        <w:rPr>
          <w:bCs/>
          <w:szCs w:val="28"/>
        </w:rPr>
        <w:t xml:space="preserve"> в организации отдыха детей и их оздоровления, подведомственные органам исполнительной власти Ярославской области, детям-сиротам и детям, оставшимся без попечения родителей, в первоочередном порядке</w:t>
      </w:r>
    </w:p>
    <w:p w:rsidR="007746B3" w:rsidRDefault="007746B3" w:rsidP="007746B3">
      <w:pPr>
        <w:widowControl w:val="0"/>
        <w:snapToGrid w:val="0"/>
        <w:jc w:val="both"/>
        <w:rPr>
          <w:bCs/>
          <w:szCs w:val="28"/>
        </w:rPr>
      </w:pPr>
      <w:r w:rsidRPr="009E5A9E">
        <w:rPr>
          <w:bCs/>
          <w:szCs w:val="28"/>
        </w:rPr>
        <w:t xml:space="preserve">1.2.2. </w:t>
      </w:r>
      <w:r w:rsidR="000E0E11">
        <w:rPr>
          <w:szCs w:val="28"/>
        </w:rPr>
        <w:t>Заявителе</w:t>
      </w:r>
      <w:r>
        <w:rPr>
          <w:szCs w:val="28"/>
        </w:rPr>
        <w:t xml:space="preserve">м при </w:t>
      </w:r>
      <w:r w:rsidRPr="009E5A9E">
        <w:rPr>
          <w:szCs w:val="28"/>
        </w:rPr>
        <w:t>предос</w:t>
      </w:r>
      <w:r>
        <w:rPr>
          <w:szCs w:val="28"/>
        </w:rPr>
        <w:t xml:space="preserve">тавлении государственной услуги </w:t>
      </w:r>
      <w:r w:rsidRPr="009E5A9E">
        <w:rPr>
          <w:bCs/>
          <w:szCs w:val="28"/>
        </w:rPr>
        <w:t>выступает один из родителей (</w:t>
      </w:r>
      <w:r>
        <w:rPr>
          <w:bCs/>
          <w:szCs w:val="28"/>
        </w:rPr>
        <w:t>законных представителей)</w:t>
      </w:r>
      <w:r w:rsidRPr="009E5A9E">
        <w:rPr>
          <w:bCs/>
          <w:szCs w:val="28"/>
        </w:rPr>
        <w:t xml:space="preserve"> безнадзорных детей, детей погибших сотрудников правоохранительных органов и военнослужащих, детей, находящихся в трудной жизненной ситуации, являющихся гражданами Российской Федерации</w:t>
      </w:r>
      <w:r>
        <w:rPr>
          <w:bCs/>
          <w:szCs w:val="28"/>
        </w:rPr>
        <w:t xml:space="preserve">, </w:t>
      </w:r>
      <w:r w:rsidRPr="009E5A9E">
        <w:rPr>
          <w:szCs w:val="28"/>
        </w:rPr>
        <w:t>постоянно или преимущественно проживающи</w:t>
      </w:r>
      <w:r>
        <w:rPr>
          <w:szCs w:val="28"/>
        </w:rPr>
        <w:t>ми</w:t>
      </w:r>
      <w:r w:rsidRPr="009E5A9E">
        <w:rPr>
          <w:szCs w:val="28"/>
        </w:rPr>
        <w:t xml:space="preserve"> на</w:t>
      </w:r>
      <w:r w:rsidR="00A55468">
        <w:rPr>
          <w:szCs w:val="28"/>
        </w:rPr>
        <w:t> </w:t>
      </w:r>
      <w:r w:rsidRPr="009E5A9E">
        <w:rPr>
          <w:szCs w:val="28"/>
        </w:rPr>
        <w:t>территории Ярославской области</w:t>
      </w:r>
      <w:r w:rsidRPr="009E5A9E">
        <w:rPr>
          <w:bCs/>
          <w:szCs w:val="28"/>
        </w:rPr>
        <w:t xml:space="preserve">. </w:t>
      </w:r>
    </w:p>
    <w:p w:rsidR="007746B3" w:rsidRPr="009E5A9E" w:rsidRDefault="007746B3" w:rsidP="007746B3">
      <w:pPr>
        <w:widowControl w:val="0"/>
        <w:snapToGrid w:val="0"/>
        <w:jc w:val="both"/>
        <w:rPr>
          <w:szCs w:val="28"/>
        </w:rPr>
      </w:pPr>
      <w:r w:rsidRPr="009E5A9E">
        <w:rPr>
          <w:szCs w:val="28"/>
        </w:rPr>
        <w:t xml:space="preserve">1.3. Порядок информирования о правилах предоставления государственной </w:t>
      </w:r>
      <w:r w:rsidR="00CE5E65">
        <w:rPr>
          <w:szCs w:val="28"/>
        </w:rPr>
        <w:t>у</w:t>
      </w:r>
      <w:r w:rsidRPr="009E5A9E">
        <w:rPr>
          <w:szCs w:val="28"/>
        </w:rPr>
        <w:t>слуги</w:t>
      </w:r>
      <w:r>
        <w:rPr>
          <w:szCs w:val="28"/>
        </w:rPr>
        <w:t>.</w:t>
      </w:r>
    </w:p>
    <w:p w:rsidR="007746B3" w:rsidRPr="00A745E5" w:rsidRDefault="007746B3" w:rsidP="007746B3">
      <w:pPr>
        <w:widowControl w:val="0"/>
        <w:snapToGrid w:val="0"/>
        <w:jc w:val="both"/>
        <w:outlineLvl w:val="2"/>
        <w:rPr>
          <w:iCs/>
        </w:rPr>
      </w:pPr>
      <w:r w:rsidRPr="009E5A9E">
        <w:rPr>
          <w:szCs w:val="28"/>
        </w:rPr>
        <w:t xml:space="preserve">1.3.1. </w:t>
      </w:r>
      <w:r w:rsidRPr="009E5A9E">
        <w:rPr>
          <w:iCs/>
        </w:rPr>
        <w:t>Информация о местах нахождения, контактных телефонах и режиме работы органов местного самоуправления</w:t>
      </w:r>
      <w:r>
        <w:rPr>
          <w:szCs w:val="28"/>
        </w:rPr>
        <w:t>, участвующих в</w:t>
      </w:r>
      <w:r w:rsidR="003B7F7B">
        <w:rPr>
          <w:szCs w:val="28"/>
        </w:rPr>
        <w:t> </w:t>
      </w:r>
      <w:r>
        <w:rPr>
          <w:szCs w:val="28"/>
        </w:rPr>
        <w:t>предоставлении государственной услуги</w:t>
      </w:r>
      <w:r>
        <w:rPr>
          <w:iCs/>
        </w:rPr>
        <w:t xml:space="preserve">, </w:t>
      </w:r>
      <w:r w:rsidRPr="009E5A9E">
        <w:rPr>
          <w:iCs/>
        </w:rPr>
        <w:t>приводится в приложении 1 к</w:t>
      </w:r>
      <w:r w:rsidR="003B7F7B">
        <w:rPr>
          <w:iCs/>
        </w:rPr>
        <w:t> </w:t>
      </w:r>
      <w:r w:rsidRPr="009E5A9E">
        <w:rPr>
          <w:iCs/>
        </w:rPr>
        <w:t>Административному регламенту.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>
        <w:rPr>
          <w:iCs/>
          <w:szCs w:val="28"/>
        </w:rPr>
        <w:t>С</w:t>
      </w:r>
      <w:r w:rsidRPr="009E5A9E">
        <w:rPr>
          <w:iCs/>
          <w:szCs w:val="28"/>
        </w:rPr>
        <w:t>ведения о местах нахождения и контактных телефонах, официальных сайтах, адресах электронной почты органов местного самоуправления размещаются:</w:t>
      </w:r>
    </w:p>
    <w:p w:rsidR="007746B3" w:rsidRPr="00D1567B" w:rsidRDefault="007746B3" w:rsidP="007746B3">
      <w:pPr>
        <w:pStyle w:val="a7"/>
        <w:widowControl w:val="0"/>
        <w:numPr>
          <w:ilvl w:val="0"/>
          <w:numId w:val="11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D1567B">
        <w:rPr>
          <w:szCs w:val="28"/>
        </w:rPr>
        <w:t xml:space="preserve">на странице управления по социальной и демографической политике </w:t>
      </w:r>
      <w:r w:rsidRPr="00D1567B">
        <w:rPr>
          <w:iCs/>
          <w:szCs w:val="28"/>
        </w:rPr>
        <w:t xml:space="preserve">Правительства области (далее – </w:t>
      </w:r>
      <w:r>
        <w:rPr>
          <w:iCs/>
          <w:szCs w:val="28"/>
        </w:rPr>
        <w:t>у</w:t>
      </w:r>
      <w:r w:rsidRPr="00D1567B">
        <w:rPr>
          <w:iCs/>
          <w:szCs w:val="28"/>
        </w:rPr>
        <w:t>правление) на портале</w:t>
      </w:r>
      <w:r w:rsidRPr="00D1567B">
        <w:rPr>
          <w:szCs w:val="28"/>
        </w:rPr>
        <w:t xml:space="preserve"> органов государственной власти Ярославской области</w:t>
      </w:r>
      <w:r w:rsidRPr="00D1567B">
        <w:rPr>
          <w:szCs w:val="28"/>
          <w:lang w:val="de-DE"/>
        </w:rPr>
        <w:t>:</w:t>
      </w:r>
      <w:r w:rsidRPr="00D1567B">
        <w:rPr>
          <w:szCs w:val="28"/>
        </w:rPr>
        <w:t xml:space="preserve"> </w:t>
      </w:r>
      <w:r w:rsidRPr="009E5A9E">
        <w:t>http://www.yarregion.ru/depts/</w:t>
      </w:r>
      <w:r w:rsidR="00A23971">
        <w:t xml:space="preserve"> </w:t>
      </w:r>
      <w:proofErr w:type="spellStart"/>
      <w:r w:rsidRPr="009E5A9E">
        <w:t>socdem</w:t>
      </w:r>
      <w:proofErr w:type="spellEnd"/>
      <w:r w:rsidRPr="009E5A9E">
        <w:t>/default.aspx</w:t>
      </w:r>
      <w:r w:rsidRPr="00D1567B">
        <w:rPr>
          <w:szCs w:val="28"/>
        </w:rPr>
        <w:t>;</w:t>
      </w:r>
    </w:p>
    <w:p w:rsidR="007746B3" w:rsidRPr="00D1567B" w:rsidRDefault="007746B3" w:rsidP="007746B3">
      <w:pPr>
        <w:pStyle w:val="a7"/>
        <w:widowControl w:val="0"/>
        <w:numPr>
          <w:ilvl w:val="0"/>
          <w:numId w:val="11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D1567B">
        <w:rPr>
          <w:iCs/>
          <w:szCs w:val="28"/>
        </w:rPr>
        <w:t xml:space="preserve">на информационных стендах в </w:t>
      </w:r>
      <w:r w:rsidRPr="00D1567B">
        <w:rPr>
          <w:szCs w:val="28"/>
        </w:rPr>
        <w:t>органах местного самоуправления</w:t>
      </w:r>
      <w:r w:rsidRPr="00D1567B">
        <w:rPr>
          <w:iCs/>
          <w:szCs w:val="28"/>
        </w:rPr>
        <w:t>.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 w:rsidRPr="009E5A9E">
        <w:rPr>
          <w:iCs/>
          <w:szCs w:val="28"/>
        </w:rPr>
        <w:t>Информация, размещаемая на странице управления на портале</w:t>
      </w:r>
      <w:r w:rsidRPr="009E5A9E">
        <w:rPr>
          <w:szCs w:val="28"/>
        </w:rPr>
        <w:t xml:space="preserve"> органов государственной власти Ярославской области</w:t>
      </w:r>
      <w:r w:rsidRPr="009E5A9E">
        <w:rPr>
          <w:iCs/>
          <w:szCs w:val="28"/>
        </w:rPr>
        <w:t xml:space="preserve"> и информационных стендах органов местного самоуправления, обновляется по мере изменения действующего законодательства.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 w:rsidRPr="00A73F7B">
        <w:rPr>
          <w:iCs/>
          <w:szCs w:val="28"/>
        </w:rPr>
        <w:t>1</w:t>
      </w:r>
      <w:r>
        <w:rPr>
          <w:iCs/>
          <w:szCs w:val="28"/>
        </w:rPr>
        <w:t xml:space="preserve">.3.2. </w:t>
      </w:r>
      <w:r w:rsidRPr="009E5A9E">
        <w:rPr>
          <w:iCs/>
          <w:szCs w:val="28"/>
        </w:rPr>
        <w:t xml:space="preserve">Сведения о графике (режиме) работы органов местного </w:t>
      </w:r>
      <w:r w:rsidRPr="009E5A9E">
        <w:rPr>
          <w:iCs/>
          <w:szCs w:val="28"/>
        </w:rPr>
        <w:lastRenderedPageBreak/>
        <w:t>самоуправления сообщаются по контактным телефонам, а также размещаются:</w:t>
      </w:r>
    </w:p>
    <w:p w:rsidR="007746B3" w:rsidRPr="009E5A9E" w:rsidRDefault="007746B3" w:rsidP="007746B3">
      <w:pPr>
        <w:pStyle w:val="a7"/>
        <w:widowControl w:val="0"/>
        <w:numPr>
          <w:ilvl w:val="0"/>
          <w:numId w:val="10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9E5A9E">
        <w:rPr>
          <w:iCs/>
          <w:szCs w:val="28"/>
        </w:rPr>
        <w:t>на странице управления</w:t>
      </w:r>
      <w:r>
        <w:rPr>
          <w:iCs/>
          <w:szCs w:val="28"/>
        </w:rPr>
        <w:t xml:space="preserve"> </w:t>
      </w:r>
      <w:r w:rsidRPr="009E5A9E">
        <w:rPr>
          <w:iCs/>
          <w:szCs w:val="28"/>
        </w:rPr>
        <w:t>на портале</w:t>
      </w:r>
      <w:r w:rsidRPr="009E5A9E">
        <w:rPr>
          <w:szCs w:val="28"/>
        </w:rPr>
        <w:t xml:space="preserve"> органов государственной власти Ярославской области</w:t>
      </w:r>
      <w:r w:rsidRPr="009E5A9E">
        <w:rPr>
          <w:iCs/>
          <w:szCs w:val="28"/>
        </w:rPr>
        <w:t>;</w:t>
      </w:r>
    </w:p>
    <w:p w:rsidR="007746B3" w:rsidRPr="009E5A9E" w:rsidRDefault="007746B3" w:rsidP="007746B3">
      <w:pPr>
        <w:pStyle w:val="a7"/>
        <w:widowControl w:val="0"/>
        <w:numPr>
          <w:ilvl w:val="0"/>
          <w:numId w:val="10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9E5A9E">
        <w:rPr>
          <w:iCs/>
          <w:szCs w:val="28"/>
        </w:rPr>
        <w:t>при входе в помещения, в которых располагаются органы местного самоуправления.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 w:rsidRPr="009E5A9E">
        <w:rPr>
          <w:iCs/>
          <w:szCs w:val="28"/>
        </w:rPr>
        <w:t>1.3.3. Информация о порядке предоставления государственной услуги, получения информации по вопросам предоставления государственной услуги размещается:</w:t>
      </w:r>
    </w:p>
    <w:p w:rsidR="007746B3" w:rsidRPr="009E5A9E" w:rsidRDefault="007746B3" w:rsidP="007746B3">
      <w:pPr>
        <w:pStyle w:val="a7"/>
        <w:widowControl w:val="0"/>
        <w:numPr>
          <w:ilvl w:val="0"/>
          <w:numId w:val="10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9E5A9E">
        <w:rPr>
          <w:iCs/>
          <w:szCs w:val="28"/>
        </w:rPr>
        <w:t>непосредственно в органах местного самоуправления, предоставляющих государственную услугу;</w:t>
      </w:r>
    </w:p>
    <w:p w:rsidR="007746B3" w:rsidRPr="009E5A9E" w:rsidRDefault="007746B3" w:rsidP="007746B3">
      <w:pPr>
        <w:pStyle w:val="a7"/>
        <w:widowControl w:val="0"/>
        <w:numPr>
          <w:ilvl w:val="0"/>
          <w:numId w:val="10"/>
        </w:numPr>
        <w:tabs>
          <w:tab w:val="left" w:pos="993"/>
        </w:tabs>
        <w:snapToGrid w:val="0"/>
        <w:ind w:left="0" w:firstLine="709"/>
        <w:jc w:val="both"/>
      </w:pPr>
      <w:r w:rsidRPr="009E5A9E">
        <w:rPr>
          <w:iCs/>
          <w:szCs w:val="28"/>
        </w:rPr>
        <w:t>на странице управления на портале органов государственной власти Ярославской области, в ср</w:t>
      </w:r>
      <w:r w:rsidR="00B72CF4">
        <w:rPr>
          <w:iCs/>
          <w:szCs w:val="28"/>
        </w:rPr>
        <w:t>едствах массовой информации, на </w:t>
      </w:r>
      <w:r w:rsidRPr="009E5A9E">
        <w:rPr>
          <w:iCs/>
          <w:szCs w:val="28"/>
        </w:rPr>
        <w:t>информационных стендах о</w:t>
      </w:r>
      <w:r>
        <w:rPr>
          <w:iCs/>
          <w:szCs w:val="28"/>
        </w:rPr>
        <w:t>рганов местного самоуправления</w:t>
      </w:r>
      <w:r w:rsidRPr="009E5A9E">
        <w:rPr>
          <w:iCs/>
          <w:szCs w:val="28"/>
        </w:rPr>
        <w:t xml:space="preserve"> путём распространения информационных материалов (брошюр, буклетов)</w:t>
      </w:r>
      <w:r>
        <w:rPr>
          <w:iCs/>
          <w:szCs w:val="28"/>
        </w:rPr>
        <w:t>.</w:t>
      </w:r>
    </w:p>
    <w:p w:rsidR="007746B3" w:rsidRPr="009E5A9E" w:rsidRDefault="007746B3" w:rsidP="007746B3">
      <w:pPr>
        <w:widowControl w:val="0"/>
        <w:jc w:val="both"/>
      </w:pPr>
      <w:r w:rsidRPr="009E5A9E">
        <w:rPr>
          <w:iCs/>
          <w:szCs w:val="28"/>
        </w:rPr>
        <w:t>1.3.4. Информация по вопросам предоставления государственной услуги, в том числе о ходе предоставления государственной услуги, пр</w:t>
      </w:r>
      <w:r>
        <w:rPr>
          <w:iCs/>
          <w:szCs w:val="28"/>
        </w:rPr>
        <w:t xml:space="preserve">едоставляется в устной (лично </w:t>
      </w:r>
      <w:r w:rsidRPr="009E5A9E">
        <w:rPr>
          <w:iCs/>
          <w:szCs w:val="28"/>
        </w:rPr>
        <w:t>или</w:t>
      </w:r>
      <w:r>
        <w:rPr>
          <w:iCs/>
          <w:szCs w:val="28"/>
        </w:rPr>
        <w:t xml:space="preserve"> </w:t>
      </w:r>
      <w:r w:rsidRPr="009E5A9E">
        <w:rPr>
          <w:iCs/>
          <w:szCs w:val="28"/>
        </w:rPr>
        <w:t xml:space="preserve">по телефону) и (или) письменной форме, в том числе и через </w:t>
      </w:r>
      <w:r w:rsidRPr="000C0C62">
        <w:t>федеральн</w:t>
      </w:r>
      <w:r>
        <w:t>ую государственную</w:t>
      </w:r>
      <w:r w:rsidRPr="000C0C62">
        <w:t xml:space="preserve"> информационн</w:t>
      </w:r>
      <w:r>
        <w:t>ую</w:t>
      </w:r>
      <w:r w:rsidRPr="000C0C62">
        <w:t xml:space="preserve"> систем</w:t>
      </w:r>
      <w:r>
        <w:t>у</w:t>
      </w:r>
      <w:r w:rsidRPr="000C0C62">
        <w:t xml:space="preserve"> «Единый портал государственных и муниципальных услуг (функций)»</w:t>
      </w:r>
      <w:r>
        <w:t xml:space="preserve"> (далее – ЕПГУ)</w:t>
      </w:r>
      <w:r w:rsidRPr="009E5A9E">
        <w:t xml:space="preserve"> в информационно-телекоммуникационной сети «Интернет». </w:t>
      </w:r>
    </w:p>
    <w:p w:rsidR="007746B3" w:rsidRPr="009E5A9E" w:rsidRDefault="007746B3" w:rsidP="007746B3">
      <w:pPr>
        <w:widowControl w:val="0"/>
        <w:jc w:val="both"/>
      </w:pPr>
      <w:r w:rsidRPr="009E5A9E">
        <w:t>При устном обращении заявителей (лично или по телефону), если факты и обстоятельства, изложенные в обращении, являются очевидными и не требуют дополнительной проверки, специалист органа м</w:t>
      </w:r>
      <w:r>
        <w:t>е</w:t>
      </w:r>
      <w:r w:rsidRPr="009E5A9E">
        <w:t>стного самоуправления</w:t>
      </w:r>
      <w:r>
        <w:t>,</w:t>
      </w:r>
      <w:r w:rsidRPr="009E5A9E">
        <w:t xml:space="preserve"> обеспечивающий предоставление государственной услуги (далее </w:t>
      </w:r>
      <w:r>
        <w:t xml:space="preserve">– </w:t>
      </w:r>
      <w:r w:rsidRPr="009E5A9E">
        <w:t xml:space="preserve">специалист), дает устный ответ. В остальных случаях дается письменный ответ по существу вопросов, поставленных в обращении. </w:t>
      </w:r>
    </w:p>
    <w:p w:rsidR="007746B3" w:rsidRPr="009E5A9E" w:rsidRDefault="007746B3" w:rsidP="007746B3">
      <w:pPr>
        <w:widowControl w:val="0"/>
        <w:jc w:val="both"/>
      </w:pPr>
      <w:r w:rsidRPr="009E5A9E">
        <w:rPr>
          <w:szCs w:val="28"/>
        </w:rPr>
        <w:t xml:space="preserve">Письменный ответ подписывается руководителем </w:t>
      </w:r>
      <w:r w:rsidRPr="009E5A9E">
        <w:rPr>
          <w:iCs/>
          <w:szCs w:val="28"/>
        </w:rPr>
        <w:t>органа местного самоуправления</w:t>
      </w:r>
      <w:r>
        <w:rPr>
          <w:iCs/>
          <w:szCs w:val="28"/>
        </w:rPr>
        <w:t xml:space="preserve">, </w:t>
      </w:r>
      <w:r w:rsidRPr="009E5A9E">
        <w:rPr>
          <w:szCs w:val="28"/>
        </w:rPr>
        <w:t>содержит фамилию, инициалы и номер телефона исполнителя. Ответ направляется по почтовому адресу, указанному в</w:t>
      </w:r>
      <w:r w:rsidR="00B72CF4">
        <w:rPr>
          <w:szCs w:val="28"/>
        </w:rPr>
        <w:t> </w:t>
      </w:r>
      <w:r w:rsidRPr="009E5A9E">
        <w:rPr>
          <w:szCs w:val="28"/>
        </w:rPr>
        <w:t>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  <w:r w:rsidRPr="009E5A9E">
        <w:t xml:space="preserve"> </w:t>
      </w:r>
    </w:p>
    <w:p w:rsidR="007746B3" w:rsidRPr="009E5A9E" w:rsidRDefault="007746B3" w:rsidP="007746B3">
      <w:pPr>
        <w:widowControl w:val="0"/>
        <w:tabs>
          <w:tab w:val="left" w:pos="1080"/>
          <w:tab w:val="left" w:pos="1260"/>
        </w:tabs>
        <w:snapToGrid w:val="0"/>
        <w:jc w:val="both"/>
        <w:rPr>
          <w:szCs w:val="28"/>
        </w:rPr>
      </w:pPr>
      <w:r w:rsidRPr="009E5A9E">
        <w:rPr>
          <w:szCs w:val="28"/>
        </w:rPr>
        <w:t xml:space="preserve">При письменном обращении ответ направляется заявителю в течение 30 календарных дней со дня регистрации письменного обращения. </w:t>
      </w:r>
    </w:p>
    <w:p w:rsidR="007746B3" w:rsidRPr="009E5A9E" w:rsidRDefault="007746B3" w:rsidP="007746B3">
      <w:pPr>
        <w:widowControl w:val="0"/>
        <w:jc w:val="both"/>
      </w:pPr>
      <w:r w:rsidRPr="009E5A9E">
        <w:rPr>
          <w:szCs w:val="28"/>
        </w:rPr>
        <w:t xml:space="preserve">В </w:t>
      </w:r>
      <w:proofErr w:type="gramStart"/>
      <w:r w:rsidRPr="009E5A9E">
        <w:rPr>
          <w:szCs w:val="28"/>
        </w:rPr>
        <w:t>случае</w:t>
      </w:r>
      <w:proofErr w:type="gramEnd"/>
      <w:r w:rsidRPr="009E5A9E">
        <w:rPr>
          <w:szCs w:val="28"/>
        </w:rPr>
        <w:t xml:space="preserve"> направления запроса в другие государственные органы, органы местного самоуправления или должностному лицу руководитель </w:t>
      </w:r>
      <w:r w:rsidRPr="009E5A9E">
        <w:rPr>
          <w:iCs/>
          <w:szCs w:val="28"/>
        </w:rPr>
        <w:t xml:space="preserve">органа </w:t>
      </w:r>
      <w:r>
        <w:rPr>
          <w:iCs/>
          <w:szCs w:val="28"/>
        </w:rPr>
        <w:t>местного самоуправления</w:t>
      </w:r>
      <w:r w:rsidRPr="009E5A9E">
        <w:rPr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 w:rsidRPr="009E5A9E">
        <w:t>1.3.5. В</w:t>
      </w:r>
      <w:r w:rsidRPr="009E5A9E">
        <w:rPr>
          <w:iCs/>
          <w:szCs w:val="28"/>
        </w:rPr>
        <w:t xml:space="preserve"> </w:t>
      </w:r>
      <w:r>
        <w:rPr>
          <w:iCs/>
          <w:szCs w:val="28"/>
        </w:rPr>
        <w:t>ЕПГУ</w:t>
      </w:r>
      <w:r w:rsidRPr="009E5A9E">
        <w:rPr>
          <w:szCs w:val="28"/>
        </w:rPr>
        <w:t xml:space="preserve"> размещаются информация</w:t>
      </w:r>
      <w:r>
        <w:rPr>
          <w:szCs w:val="28"/>
        </w:rPr>
        <w:t xml:space="preserve"> </w:t>
      </w:r>
      <w:r w:rsidRPr="009E5A9E">
        <w:rPr>
          <w:szCs w:val="28"/>
        </w:rPr>
        <w:t>о государст</w:t>
      </w:r>
      <w:r w:rsidR="004A685F">
        <w:rPr>
          <w:szCs w:val="28"/>
        </w:rPr>
        <w:t>венной услуге и форма заявления</w:t>
      </w:r>
      <w:r w:rsidRPr="009E5A9E">
        <w:rPr>
          <w:szCs w:val="28"/>
        </w:rPr>
        <w:t xml:space="preserve"> </w:t>
      </w:r>
      <w:r w:rsidR="004A685F" w:rsidRPr="004A685F">
        <w:rPr>
          <w:szCs w:val="28"/>
        </w:rPr>
        <w:t>о предоставлении государственной услуги</w:t>
      </w:r>
      <w:r w:rsidR="004D0DDC">
        <w:rPr>
          <w:szCs w:val="28"/>
        </w:rPr>
        <w:t xml:space="preserve"> (далее – заявление)</w:t>
      </w:r>
      <w:r w:rsidRPr="009E5A9E">
        <w:rPr>
          <w:szCs w:val="28"/>
        </w:rPr>
        <w:t>, доступная для</w:t>
      </w:r>
      <w:r w:rsidR="004D0DDC">
        <w:rPr>
          <w:szCs w:val="28"/>
        </w:rPr>
        <w:t xml:space="preserve"> </w:t>
      </w:r>
      <w:r w:rsidRPr="009E5A9E">
        <w:rPr>
          <w:szCs w:val="28"/>
        </w:rPr>
        <w:t>копирования и заполнения в электронном виде</w:t>
      </w:r>
      <w:r w:rsidRPr="009E5A9E">
        <w:rPr>
          <w:iCs/>
          <w:szCs w:val="28"/>
        </w:rPr>
        <w:t>.</w:t>
      </w:r>
    </w:p>
    <w:p w:rsidR="007746B3" w:rsidRPr="009E5A9E" w:rsidRDefault="007746B3" w:rsidP="007746B3">
      <w:pPr>
        <w:widowControl w:val="0"/>
        <w:snapToGrid w:val="0"/>
        <w:jc w:val="both"/>
        <w:rPr>
          <w:szCs w:val="28"/>
        </w:rPr>
      </w:pPr>
      <w:r w:rsidRPr="009E5A9E">
        <w:rPr>
          <w:szCs w:val="28"/>
        </w:rPr>
        <w:t xml:space="preserve">На </w:t>
      </w:r>
      <w:r>
        <w:rPr>
          <w:szCs w:val="28"/>
        </w:rPr>
        <w:t xml:space="preserve">ЕПГУ </w:t>
      </w:r>
      <w:r w:rsidRPr="009E5A9E">
        <w:rPr>
          <w:szCs w:val="28"/>
        </w:rPr>
        <w:t xml:space="preserve">заявитель может получать информацию о ходе </w:t>
      </w:r>
      <w:r w:rsidRPr="009E5A9E">
        <w:rPr>
          <w:szCs w:val="28"/>
        </w:rPr>
        <w:lastRenderedPageBreak/>
        <w:t xml:space="preserve">предоставления государственной услуги при обращении за государственной услугой через </w:t>
      </w:r>
      <w:r>
        <w:rPr>
          <w:szCs w:val="28"/>
        </w:rPr>
        <w:t>ЕПГУ</w:t>
      </w:r>
      <w:r w:rsidRPr="009E5A9E">
        <w:rPr>
          <w:szCs w:val="28"/>
        </w:rPr>
        <w:t xml:space="preserve">. 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>
        <w:rPr>
          <w:iCs/>
          <w:szCs w:val="28"/>
        </w:rPr>
        <w:t xml:space="preserve">1.3.6. </w:t>
      </w:r>
      <w:r w:rsidRPr="009E5A9E">
        <w:rPr>
          <w:iCs/>
          <w:szCs w:val="28"/>
        </w:rPr>
        <w:t>Заявителю обеспечивается возможность осуществить предварительную запись на приём в орган местного самоуправления для</w:t>
      </w:r>
      <w:r w:rsidR="00D01661">
        <w:rPr>
          <w:iCs/>
          <w:szCs w:val="28"/>
        </w:rPr>
        <w:t> </w:t>
      </w:r>
      <w:r w:rsidRPr="009E5A9E">
        <w:rPr>
          <w:iCs/>
          <w:szCs w:val="28"/>
        </w:rPr>
        <w:t>подачи заявления</w:t>
      </w:r>
      <w:r>
        <w:rPr>
          <w:iCs/>
          <w:szCs w:val="28"/>
        </w:rPr>
        <w:t>, документов</w:t>
      </w:r>
      <w:r w:rsidRPr="009E5A9E">
        <w:rPr>
          <w:iCs/>
          <w:szCs w:val="28"/>
        </w:rPr>
        <w:t xml:space="preserve"> через портал</w:t>
      </w:r>
      <w:r>
        <w:rPr>
          <w:iCs/>
          <w:szCs w:val="28"/>
        </w:rPr>
        <w:t xml:space="preserve"> </w:t>
      </w:r>
      <w:r w:rsidRPr="009E5A9E">
        <w:rPr>
          <w:iCs/>
          <w:szCs w:val="28"/>
        </w:rPr>
        <w:t>органов государственной власти Ярославской области в</w:t>
      </w:r>
      <w:r w:rsidR="004D0DDC">
        <w:rPr>
          <w:iCs/>
          <w:szCs w:val="28"/>
        </w:rPr>
        <w:t xml:space="preserve"> </w:t>
      </w:r>
      <w:r>
        <w:rPr>
          <w:iCs/>
          <w:szCs w:val="28"/>
        </w:rPr>
        <w:t>информационно-телекоммуникационной сети «И</w:t>
      </w:r>
      <w:r w:rsidRPr="009E5A9E">
        <w:rPr>
          <w:iCs/>
          <w:szCs w:val="28"/>
        </w:rPr>
        <w:t>нтернет</w:t>
      </w:r>
      <w:r>
        <w:rPr>
          <w:iCs/>
          <w:szCs w:val="28"/>
        </w:rPr>
        <w:t xml:space="preserve">» </w:t>
      </w:r>
      <w:r w:rsidRPr="009E5A9E">
        <w:rPr>
          <w:iCs/>
          <w:szCs w:val="28"/>
        </w:rPr>
        <w:t>(www.yarregion.ru), в разделе «Электронное правительство», посредством функции записи на</w:t>
      </w:r>
      <w:r w:rsidR="004D0DDC">
        <w:rPr>
          <w:iCs/>
          <w:szCs w:val="28"/>
        </w:rPr>
        <w:t xml:space="preserve"> </w:t>
      </w:r>
      <w:r w:rsidRPr="009E5A9E">
        <w:rPr>
          <w:iCs/>
          <w:szCs w:val="28"/>
        </w:rPr>
        <w:t>приём</w:t>
      </w:r>
      <w:r>
        <w:rPr>
          <w:iCs/>
          <w:szCs w:val="28"/>
        </w:rPr>
        <w:t xml:space="preserve"> в удобное заявителю время</w:t>
      </w:r>
      <w:r w:rsidRPr="009E5A9E">
        <w:rPr>
          <w:iCs/>
          <w:szCs w:val="28"/>
        </w:rPr>
        <w:t>.</w:t>
      </w:r>
    </w:p>
    <w:p w:rsidR="007746B3" w:rsidRPr="009E5A9E" w:rsidRDefault="007746B3" w:rsidP="007746B3">
      <w:pPr>
        <w:widowControl w:val="0"/>
        <w:snapToGrid w:val="0"/>
        <w:jc w:val="both"/>
        <w:rPr>
          <w:iCs/>
          <w:szCs w:val="28"/>
        </w:rPr>
      </w:pPr>
      <w:r w:rsidRPr="009E5A9E">
        <w:rPr>
          <w:iCs/>
          <w:szCs w:val="28"/>
        </w:rPr>
        <w:t>При осуществлении записи на приём орган местного самоуправления не вправе требовать от заявителя совершения иных действий, кроме прохождения процедуры идентификац</w:t>
      </w:r>
      <w:proofErr w:type="gramStart"/>
      <w:r w:rsidRPr="009E5A9E">
        <w:rPr>
          <w:iCs/>
          <w:szCs w:val="28"/>
        </w:rPr>
        <w:t>ии и ау</w:t>
      </w:r>
      <w:proofErr w:type="gramEnd"/>
      <w:r w:rsidRPr="009E5A9E">
        <w:rPr>
          <w:iCs/>
          <w:szCs w:val="28"/>
        </w:rPr>
        <w:t>тентификации и указания цели приёма.</w:t>
      </w:r>
    </w:p>
    <w:p w:rsidR="007746B3" w:rsidRPr="009E5A9E" w:rsidRDefault="007746B3" w:rsidP="007746B3">
      <w:pPr>
        <w:widowControl w:val="0"/>
        <w:snapToGrid w:val="0"/>
        <w:jc w:val="both"/>
        <w:rPr>
          <w:szCs w:val="28"/>
        </w:rPr>
      </w:pPr>
    </w:p>
    <w:p w:rsidR="007746B3" w:rsidRPr="009E5A9E" w:rsidRDefault="007746B3" w:rsidP="00D01661">
      <w:pPr>
        <w:widowControl w:val="0"/>
        <w:snapToGrid w:val="0"/>
        <w:ind w:firstLine="0"/>
        <w:jc w:val="center"/>
        <w:rPr>
          <w:szCs w:val="28"/>
        </w:rPr>
      </w:pPr>
      <w:r w:rsidRPr="009E5A9E">
        <w:rPr>
          <w:szCs w:val="28"/>
        </w:rPr>
        <w:t>2. Стандарт предоставления государственной услуги</w:t>
      </w:r>
    </w:p>
    <w:p w:rsidR="007746B3" w:rsidRPr="009E5A9E" w:rsidRDefault="007746B3" w:rsidP="007746B3">
      <w:pPr>
        <w:widowControl w:val="0"/>
        <w:snapToGrid w:val="0"/>
        <w:jc w:val="center"/>
        <w:outlineLvl w:val="2"/>
        <w:rPr>
          <w:szCs w:val="28"/>
        </w:rPr>
      </w:pPr>
    </w:p>
    <w:p w:rsidR="007746B3" w:rsidRPr="009E5A9E" w:rsidRDefault="007746B3" w:rsidP="00D01661">
      <w:pPr>
        <w:widowControl w:val="0"/>
        <w:snapToGrid w:val="0"/>
        <w:jc w:val="both"/>
        <w:outlineLvl w:val="2"/>
        <w:rPr>
          <w:szCs w:val="28"/>
        </w:rPr>
      </w:pPr>
      <w:r w:rsidRPr="009E5A9E">
        <w:rPr>
          <w:szCs w:val="28"/>
        </w:rPr>
        <w:t>2.1. Наименование государственной услуги –</w:t>
      </w:r>
      <w:r>
        <w:rPr>
          <w:szCs w:val="28"/>
        </w:rPr>
        <w:t xml:space="preserve"> государственная услуга «П</w:t>
      </w:r>
      <w:r w:rsidRPr="009E5A9E">
        <w:t>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r>
        <w:t>»</w:t>
      </w:r>
      <w:r w:rsidRPr="009E5A9E">
        <w:rPr>
          <w:szCs w:val="28"/>
        </w:rPr>
        <w:t>.</w:t>
      </w:r>
    </w:p>
    <w:p w:rsidR="00D13E74" w:rsidRPr="00643485" w:rsidRDefault="007746B3" w:rsidP="00D13E74">
      <w:pPr>
        <w:widowControl w:val="0"/>
        <w:snapToGrid w:val="0"/>
        <w:jc w:val="both"/>
        <w:outlineLvl w:val="2"/>
      </w:pPr>
      <w:r w:rsidRPr="00A745E5">
        <w:rPr>
          <w:szCs w:val="28"/>
        </w:rPr>
        <w:t xml:space="preserve">2.2. </w:t>
      </w:r>
      <w:r w:rsidR="00D13E74">
        <w:t>Государственная услуга предоставляется органами местного самоуправления по месту постоянного или преимущественного проживания заявителя либо по месту постоянного или преимущественного проживания ребёнка, относящегося к одной из категорий детей</w:t>
      </w:r>
      <w:r w:rsidR="00050EC7">
        <w:t>, указанных в </w:t>
      </w:r>
      <w:r w:rsidR="00D13E74">
        <w:t>подпункте 1.2.1 пункта 1.2 раздела 1 Административного регламента, заявителя, являющегося получателем государственной услуги.</w:t>
      </w:r>
    </w:p>
    <w:p w:rsidR="007746B3" w:rsidRPr="00B53D3F" w:rsidRDefault="007746B3" w:rsidP="00D13E74">
      <w:pPr>
        <w:widowControl w:val="0"/>
        <w:snapToGrid w:val="0"/>
        <w:jc w:val="both"/>
        <w:outlineLvl w:val="2"/>
      </w:pPr>
      <w:proofErr w:type="gramStart"/>
      <w:r>
        <w:rPr>
          <w:szCs w:val="28"/>
        </w:rPr>
        <w:t>Органы местного самоуправления</w:t>
      </w:r>
      <w:r w:rsidRPr="00B53D3F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</w:t>
      </w:r>
      <w:r w:rsidR="004B5420">
        <w:rPr>
          <w:szCs w:val="28"/>
        </w:rPr>
        <w:t> </w:t>
      </w:r>
      <w:r w:rsidRPr="00B53D3F">
        <w:rPr>
          <w:szCs w:val="28"/>
        </w:rPr>
        <w:t>получения государственной услуги и связанных с обращением в иные государственные органы, органы местного самоуправления, организации, за</w:t>
      </w:r>
      <w:r w:rsidR="004B5420">
        <w:rPr>
          <w:szCs w:val="28"/>
        </w:rPr>
        <w:t> </w:t>
      </w:r>
      <w:r w:rsidRPr="00B53D3F">
        <w:rPr>
          <w:szCs w:val="28"/>
        </w:rPr>
        <w:t>исключением получения услуг и получения документов и информации, предоставляемых в результате представления таких услуг, включенных в</w:t>
      </w:r>
      <w:r w:rsidR="004B5420">
        <w:rPr>
          <w:szCs w:val="28"/>
        </w:rPr>
        <w:t> </w:t>
      </w:r>
      <w:hyperlink r:id="rId12" w:history="1">
        <w:r w:rsidRPr="00B53D3F">
          <w:rPr>
            <w:szCs w:val="28"/>
          </w:rPr>
          <w:t>Перечень</w:t>
        </w:r>
      </w:hyperlink>
      <w:r w:rsidRPr="00B53D3F">
        <w:rPr>
          <w:szCs w:val="28"/>
        </w:rPr>
        <w:t xml:space="preserve"> услуг, которые являются необходимыми и обязательными для</w:t>
      </w:r>
      <w:r w:rsidR="004B5420">
        <w:rPr>
          <w:szCs w:val="28"/>
        </w:rPr>
        <w:t> </w:t>
      </w:r>
      <w:r w:rsidRPr="00B53D3F">
        <w:rPr>
          <w:szCs w:val="28"/>
        </w:rPr>
        <w:t>предоставления государственных услуг органами</w:t>
      </w:r>
      <w:proofErr w:type="gramEnd"/>
      <w:r w:rsidRPr="00B53D3F">
        <w:rPr>
          <w:szCs w:val="28"/>
        </w:rPr>
        <w:t xml:space="preserve"> исполнительной власти Ярославской области и оказываютс</w:t>
      </w:r>
      <w:r w:rsidR="004B5420">
        <w:rPr>
          <w:szCs w:val="28"/>
        </w:rPr>
        <w:t>я организациями, участвующими в </w:t>
      </w:r>
      <w:r w:rsidRPr="00B53D3F">
        <w:rPr>
          <w:szCs w:val="28"/>
        </w:rPr>
        <w:t xml:space="preserve">предоставлении государственных услуг органами исполнительной власти области, </w:t>
      </w:r>
      <w:proofErr w:type="gramStart"/>
      <w:r w:rsidRPr="00B53D3F">
        <w:rPr>
          <w:szCs w:val="28"/>
        </w:rPr>
        <w:t>утвержденный</w:t>
      </w:r>
      <w:proofErr w:type="gramEnd"/>
      <w:r w:rsidRPr="00B53D3F">
        <w:rPr>
          <w:szCs w:val="28"/>
        </w:rPr>
        <w:t xml:space="preserve"> постановлением Правительства области от</w:t>
      </w:r>
      <w:r>
        <w:rPr>
          <w:szCs w:val="28"/>
        </w:rPr>
        <w:t> </w:t>
      </w:r>
      <w:r w:rsidRPr="00B53D3F">
        <w:rPr>
          <w:szCs w:val="28"/>
        </w:rPr>
        <w:t>06.06.2011 №</w:t>
      </w:r>
      <w:r w:rsidR="004B5420">
        <w:rPr>
          <w:szCs w:val="28"/>
        </w:rPr>
        <w:t xml:space="preserve"> </w:t>
      </w:r>
      <w:r w:rsidRPr="00B53D3F">
        <w:rPr>
          <w:szCs w:val="28"/>
        </w:rPr>
        <w:t xml:space="preserve">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 </w:t>
      </w:r>
    </w:p>
    <w:p w:rsidR="007746B3" w:rsidRPr="00E46B73" w:rsidRDefault="007746B3" w:rsidP="00D01661">
      <w:pPr>
        <w:widowControl w:val="0"/>
        <w:jc w:val="both"/>
        <w:outlineLvl w:val="0"/>
        <w:rPr>
          <w:szCs w:val="28"/>
        </w:rPr>
      </w:pPr>
      <w:r w:rsidRPr="00060D97">
        <w:rPr>
          <w:szCs w:val="28"/>
        </w:rPr>
        <w:t xml:space="preserve">В </w:t>
      </w:r>
      <w:proofErr w:type="gramStart"/>
      <w:r w:rsidRPr="00060D97">
        <w:rPr>
          <w:szCs w:val="28"/>
        </w:rPr>
        <w:t>предоставлении</w:t>
      </w:r>
      <w:proofErr w:type="gramEnd"/>
      <w:r w:rsidRPr="00060D97">
        <w:rPr>
          <w:szCs w:val="28"/>
        </w:rPr>
        <w:t xml:space="preserve"> государственной услуги участву</w:t>
      </w:r>
      <w:r>
        <w:rPr>
          <w:szCs w:val="28"/>
        </w:rPr>
        <w:t>ю</w:t>
      </w:r>
      <w:r w:rsidRPr="00060D97">
        <w:rPr>
          <w:szCs w:val="28"/>
        </w:rPr>
        <w:t>т управление, комиссии по организации отдыха и</w:t>
      </w:r>
      <w:r w:rsidR="00A3175C">
        <w:rPr>
          <w:szCs w:val="28"/>
        </w:rPr>
        <w:t xml:space="preserve"> </w:t>
      </w:r>
      <w:r w:rsidRPr="00060D97">
        <w:rPr>
          <w:szCs w:val="28"/>
        </w:rPr>
        <w:t>оздоровления</w:t>
      </w:r>
      <w:r w:rsidR="00A3175C">
        <w:rPr>
          <w:szCs w:val="28"/>
        </w:rPr>
        <w:t xml:space="preserve"> детей</w:t>
      </w:r>
      <w:r w:rsidR="00FD12B2">
        <w:rPr>
          <w:szCs w:val="28"/>
        </w:rPr>
        <w:t xml:space="preserve"> </w:t>
      </w:r>
      <w:r w:rsidR="00FD12B2">
        <w:rPr>
          <w:iCs/>
          <w:szCs w:val="28"/>
        </w:rPr>
        <w:t>муниципальных районов (городских округов) Ярославской области</w:t>
      </w:r>
      <w:r w:rsidR="00FD12B2" w:rsidRPr="002408CE">
        <w:rPr>
          <w:iCs/>
          <w:szCs w:val="28"/>
        </w:rPr>
        <w:t xml:space="preserve"> </w:t>
      </w:r>
      <w:r w:rsidR="00FD12B2">
        <w:rPr>
          <w:iCs/>
          <w:szCs w:val="28"/>
        </w:rPr>
        <w:t xml:space="preserve">(далее </w:t>
      </w:r>
      <w:r w:rsidR="004D5509">
        <w:rPr>
          <w:iCs/>
          <w:szCs w:val="28"/>
        </w:rPr>
        <w:t>–</w:t>
      </w:r>
      <w:r w:rsidR="00FD12B2">
        <w:rPr>
          <w:iCs/>
          <w:szCs w:val="28"/>
        </w:rPr>
        <w:t xml:space="preserve"> </w:t>
      </w:r>
      <w:r w:rsidR="00FD12B2" w:rsidRPr="002408CE">
        <w:rPr>
          <w:iCs/>
          <w:szCs w:val="28"/>
        </w:rPr>
        <w:t>комисси</w:t>
      </w:r>
      <w:r w:rsidR="004D5509">
        <w:rPr>
          <w:iCs/>
          <w:szCs w:val="28"/>
        </w:rPr>
        <w:t>и</w:t>
      </w:r>
      <w:r w:rsidR="00FD12B2" w:rsidRPr="002408CE">
        <w:rPr>
          <w:iCs/>
          <w:szCs w:val="28"/>
        </w:rPr>
        <w:t xml:space="preserve"> по</w:t>
      </w:r>
      <w:r w:rsidR="004D5509">
        <w:rPr>
          <w:iCs/>
          <w:szCs w:val="28"/>
        </w:rPr>
        <w:t> </w:t>
      </w:r>
      <w:r w:rsidR="00FD12B2" w:rsidRPr="002408CE">
        <w:rPr>
          <w:iCs/>
          <w:szCs w:val="28"/>
        </w:rPr>
        <w:t>организации отдыха и оздоровления детей</w:t>
      </w:r>
      <w:r w:rsidR="00FD12B2">
        <w:rPr>
          <w:iCs/>
          <w:szCs w:val="28"/>
        </w:rPr>
        <w:t>)</w:t>
      </w:r>
      <w:r w:rsidRPr="00060D97">
        <w:rPr>
          <w:szCs w:val="28"/>
        </w:rPr>
        <w:t>.</w:t>
      </w:r>
    </w:p>
    <w:p w:rsidR="007746B3" w:rsidRPr="00A373F1" w:rsidRDefault="007746B3" w:rsidP="00D01661">
      <w:pPr>
        <w:widowControl w:val="0"/>
        <w:jc w:val="both"/>
        <w:outlineLvl w:val="0"/>
        <w:rPr>
          <w:szCs w:val="28"/>
        </w:rPr>
      </w:pPr>
      <w:r w:rsidRPr="00A373F1">
        <w:rPr>
          <w:szCs w:val="28"/>
        </w:rPr>
        <w:t>Управление:</w:t>
      </w:r>
    </w:p>
    <w:p w:rsidR="007746B3" w:rsidRPr="00035DB6" w:rsidRDefault="007746B3" w:rsidP="00D01661">
      <w:pPr>
        <w:pStyle w:val="a7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035DB6">
        <w:rPr>
          <w:szCs w:val="28"/>
        </w:rPr>
        <w:lastRenderedPageBreak/>
        <w:t>распределяет субвенцию на обеспечение отдыха</w:t>
      </w:r>
      <w:r w:rsidR="00A3175C">
        <w:rPr>
          <w:szCs w:val="28"/>
        </w:rPr>
        <w:t xml:space="preserve"> детей</w:t>
      </w:r>
      <w:r w:rsidRPr="00035DB6">
        <w:rPr>
          <w:szCs w:val="28"/>
        </w:rPr>
        <w:t xml:space="preserve"> и </w:t>
      </w:r>
      <w:r w:rsidR="00A3175C">
        <w:rPr>
          <w:szCs w:val="28"/>
        </w:rPr>
        <w:t xml:space="preserve">их </w:t>
      </w:r>
      <w:r w:rsidRPr="00035DB6">
        <w:rPr>
          <w:szCs w:val="28"/>
        </w:rPr>
        <w:t>оздоровления, находящихся в трудной жизненной ситуации, детей погибших сотрудников правоохранительных органов и военнослужащих, безнадзорных детей в разрезе муниципальных образований Ярославской области на</w:t>
      </w:r>
      <w:r w:rsidR="00050EC7">
        <w:rPr>
          <w:szCs w:val="28"/>
        </w:rPr>
        <w:t> </w:t>
      </w:r>
      <w:r w:rsidRPr="00035DB6">
        <w:rPr>
          <w:szCs w:val="28"/>
        </w:rPr>
        <w:t>основании информации органов местного самоуправления о количестве детей указанных категорий за предшествующий год;</w:t>
      </w:r>
    </w:p>
    <w:p w:rsidR="007746B3" w:rsidRPr="00035DB6" w:rsidRDefault="007746B3" w:rsidP="00D01661">
      <w:pPr>
        <w:pStyle w:val="a7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035DB6">
        <w:rPr>
          <w:szCs w:val="28"/>
        </w:rPr>
        <w:t xml:space="preserve">осуществляет </w:t>
      </w:r>
      <w:proofErr w:type="gramStart"/>
      <w:r w:rsidRPr="00035DB6">
        <w:rPr>
          <w:szCs w:val="28"/>
        </w:rPr>
        <w:t>контроль за</w:t>
      </w:r>
      <w:proofErr w:type="gramEnd"/>
      <w:r w:rsidRPr="00035DB6">
        <w:rPr>
          <w:szCs w:val="28"/>
        </w:rPr>
        <w:t xml:space="preserve"> полнотой и качеством предоставления государственной услуги в ходе проведения проверок, рассматривает заявления и обращения граждан, содержащие жалобы на решения, действия (бездействие) должностных лиц органов местного самоуправления.</w:t>
      </w:r>
    </w:p>
    <w:p w:rsidR="007746B3" w:rsidRPr="00B53D3F" w:rsidRDefault="007746B3" w:rsidP="00D01661">
      <w:pPr>
        <w:widowControl w:val="0"/>
        <w:rPr>
          <w:szCs w:val="28"/>
        </w:rPr>
      </w:pPr>
      <w:r w:rsidRPr="00B53D3F">
        <w:rPr>
          <w:szCs w:val="28"/>
        </w:rPr>
        <w:t>2.3. Форма предоставления государственной услуги</w:t>
      </w:r>
      <w:r>
        <w:rPr>
          <w:szCs w:val="28"/>
        </w:rPr>
        <w:t>.</w:t>
      </w:r>
    </w:p>
    <w:p w:rsidR="007746B3" w:rsidRPr="00B53D3F" w:rsidRDefault="007746B3" w:rsidP="00D01661">
      <w:pPr>
        <w:widowControl w:val="0"/>
        <w:snapToGrid w:val="0"/>
        <w:jc w:val="both"/>
        <w:outlineLvl w:val="2"/>
      </w:pPr>
      <w:proofErr w:type="gramStart"/>
      <w:r w:rsidRPr="00B53D3F">
        <w:t>Государственная услуга предоставляется</w:t>
      </w:r>
      <w:r>
        <w:t xml:space="preserve"> заявителю</w:t>
      </w:r>
      <w:r w:rsidRPr="00B53D3F">
        <w:t xml:space="preserve"> в очной (при</w:t>
      </w:r>
      <w:r w:rsidR="00A27ACB">
        <w:t> </w:t>
      </w:r>
      <w:r w:rsidRPr="00B53D3F">
        <w:t>личном обращении в орган местного самоуправления) и заочной форм</w:t>
      </w:r>
      <w:r>
        <w:t>ах</w:t>
      </w:r>
      <w:r w:rsidRPr="00B53D3F">
        <w:t xml:space="preserve"> (при обращении по почте либо через </w:t>
      </w:r>
      <w:r>
        <w:t>ЕПГУ</w:t>
      </w:r>
      <w:r w:rsidRPr="00B53D3F">
        <w:t>).</w:t>
      </w:r>
      <w:proofErr w:type="gramEnd"/>
    </w:p>
    <w:p w:rsidR="007746B3" w:rsidRPr="00B53D3F" w:rsidRDefault="007746B3" w:rsidP="00D01661">
      <w:pPr>
        <w:widowControl w:val="0"/>
        <w:snapToGrid w:val="0"/>
        <w:jc w:val="both"/>
        <w:outlineLvl w:val="2"/>
        <w:rPr>
          <w:szCs w:val="28"/>
        </w:rPr>
      </w:pPr>
      <w:r w:rsidRPr="00B53D3F">
        <w:rPr>
          <w:rFonts w:eastAsia="Calibri"/>
        </w:rPr>
        <w:t xml:space="preserve">Государственную услугу в электронной форме могут получить только граждане, зарегистрированные на </w:t>
      </w:r>
      <w:r>
        <w:rPr>
          <w:rFonts w:eastAsia="Calibri"/>
        </w:rPr>
        <w:t>ЕПГУ</w:t>
      </w:r>
      <w:r w:rsidRPr="00B53D3F">
        <w:rPr>
          <w:rFonts w:eastAsia="Calibri"/>
        </w:rPr>
        <w:t>. При обращении физических лиц за</w:t>
      </w:r>
      <w:r w:rsidR="00DA6EA3">
        <w:rPr>
          <w:rFonts w:eastAsia="Calibri"/>
        </w:rPr>
        <w:t> </w:t>
      </w:r>
      <w:r w:rsidRPr="00B53D3F">
        <w:rPr>
          <w:rFonts w:eastAsia="Calibri"/>
        </w:rPr>
        <w:t>государственной услугой в соответствии с правилами регистрации на</w:t>
      </w:r>
      <w:r w:rsidR="00293328">
        <w:rPr>
          <w:rFonts w:eastAsia="Calibri"/>
        </w:rPr>
        <w:t> </w:t>
      </w:r>
      <w:r>
        <w:rPr>
          <w:rFonts w:eastAsia="Calibri"/>
        </w:rPr>
        <w:t>ЕПГУ</w:t>
      </w:r>
      <w:r w:rsidRPr="00B53D3F">
        <w:rPr>
          <w:rFonts w:eastAsia="Calibri"/>
        </w:rPr>
        <w:t xml:space="preserve"> учетная запись заявителя должна быть подтверждена. </w:t>
      </w:r>
    </w:p>
    <w:p w:rsidR="007746B3" w:rsidRDefault="007746B3" w:rsidP="00D01661">
      <w:pPr>
        <w:widowControl w:val="0"/>
        <w:snapToGrid w:val="0"/>
        <w:outlineLvl w:val="2"/>
        <w:rPr>
          <w:szCs w:val="28"/>
        </w:rPr>
      </w:pPr>
      <w:r w:rsidRPr="00B53D3F">
        <w:rPr>
          <w:szCs w:val="28"/>
        </w:rPr>
        <w:t>2.4. Результат</w:t>
      </w:r>
      <w:r>
        <w:rPr>
          <w:szCs w:val="28"/>
        </w:rPr>
        <w:t>ами</w:t>
      </w:r>
      <w:r w:rsidRPr="00B53D3F">
        <w:rPr>
          <w:szCs w:val="28"/>
        </w:rPr>
        <w:t xml:space="preserve"> предоставления государственной услуги</w:t>
      </w:r>
      <w:r>
        <w:rPr>
          <w:szCs w:val="28"/>
        </w:rPr>
        <w:t xml:space="preserve"> являю</w:t>
      </w:r>
      <w:r w:rsidRPr="00B53D3F">
        <w:rPr>
          <w:szCs w:val="28"/>
        </w:rPr>
        <w:t>тся</w:t>
      </w:r>
      <w:r>
        <w:rPr>
          <w:szCs w:val="28"/>
        </w:rPr>
        <w:t>:</w:t>
      </w:r>
    </w:p>
    <w:p w:rsidR="007746B3" w:rsidRPr="00035DB6" w:rsidRDefault="007746B3" w:rsidP="00D01661">
      <w:pPr>
        <w:pStyle w:val="a7"/>
        <w:widowControl w:val="0"/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both"/>
        <w:outlineLvl w:val="1"/>
        <w:rPr>
          <w:szCs w:val="28"/>
        </w:rPr>
      </w:pPr>
      <w:r w:rsidRPr="00035DB6">
        <w:rPr>
          <w:szCs w:val="28"/>
        </w:rPr>
        <w:t>выдача путёвки в организаци</w:t>
      </w:r>
      <w:r w:rsidR="00A75BFE">
        <w:rPr>
          <w:szCs w:val="28"/>
        </w:rPr>
        <w:t>и</w:t>
      </w:r>
      <w:r w:rsidRPr="00035DB6">
        <w:rPr>
          <w:szCs w:val="28"/>
        </w:rPr>
        <w:t xml:space="preserve"> отдыха детей и их оздоровления; </w:t>
      </w:r>
    </w:p>
    <w:p w:rsidR="007746B3" w:rsidRDefault="007746B3" w:rsidP="00D01661">
      <w:pPr>
        <w:pStyle w:val="a7"/>
        <w:widowControl w:val="0"/>
        <w:numPr>
          <w:ilvl w:val="0"/>
          <w:numId w:val="7"/>
        </w:numPr>
        <w:tabs>
          <w:tab w:val="left" w:pos="993"/>
        </w:tabs>
        <w:snapToGrid w:val="0"/>
        <w:ind w:left="0" w:firstLine="709"/>
        <w:jc w:val="both"/>
        <w:outlineLvl w:val="1"/>
      </w:pPr>
      <w:r w:rsidRPr="00035DB6">
        <w:rPr>
          <w:szCs w:val="28"/>
        </w:rPr>
        <w:t>выдача уведомления об отказе в предоставлении путёвки в</w:t>
      </w:r>
      <w:r w:rsidR="00DA6EA3">
        <w:rPr>
          <w:szCs w:val="28"/>
        </w:rPr>
        <w:t> </w:t>
      </w:r>
      <w:r w:rsidR="00A75BFE">
        <w:rPr>
          <w:szCs w:val="28"/>
        </w:rPr>
        <w:t>организации</w:t>
      </w:r>
      <w:r w:rsidRPr="00B53D3F">
        <w:t xml:space="preserve"> отдыха детей и их оздоровления</w:t>
      </w:r>
      <w:r>
        <w:t>.</w:t>
      </w:r>
    </w:p>
    <w:p w:rsidR="007746B3" w:rsidRPr="00B53D3F" w:rsidRDefault="007746B3" w:rsidP="00D01661">
      <w:pPr>
        <w:widowControl w:val="0"/>
        <w:snapToGrid w:val="0"/>
        <w:jc w:val="both"/>
        <w:outlineLvl w:val="1"/>
        <w:rPr>
          <w:szCs w:val="28"/>
        </w:rPr>
      </w:pPr>
      <w:r w:rsidRPr="00AE3441">
        <w:rPr>
          <w:szCs w:val="28"/>
        </w:rPr>
        <w:t xml:space="preserve">2.5. </w:t>
      </w:r>
      <w:r w:rsidRPr="00B53D3F">
        <w:rPr>
          <w:szCs w:val="28"/>
        </w:rPr>
        <w:t>Срок предоставления государственной услуги</w:t>
      </w:r>
      <w:r>
        <w:rPr>
          <w:szCs w:val="28"/>
        </w:rPr>
        <w:t xml:space="preserve"> устанавливается </w:t>
      </w:r>
      <w:r w:rsidRPr="00B53D3F">
        <w:rPr>
          <w:szCs w:val="28"/>
        </w:rPr>
        <w:t>в</w:t>
      </w:r>
      <w:r w:rsidR="00DA6EA3">
        <w:rPr>
          <w:szCs w:val="28"/>
        </w:rPr>
        <w:t> </w:t>
      </w:r>
      <w:r w:rsidRPr="00B53D3F">
        <w:rPr>
          <w:szCs w:val="28"/>
        </w:rPr>
        <w:t xml:space="preserve">течение 365 дней </w:t>
      </w:r>
      <w:r>
        <w:rPr>
          <w:szCs w:val="28"/>
        </w:rPr>
        <w:t>со дня подачи заявления и документов, необходимых для</w:t>
      </w:r>
      <w:r w:rsidR="00DA6EA3">
        <w:rPr>
          <w:szCs w:val="28"/>
        </w:rPr>
        <w:t> </w:t>
      </w:r>
      <w:r>
        <w:rPr>
          <w:szCs w:val="28"/>
        </w:rPr>
        <w:t>предоставления государственной услуги</w:t>
      </w:r>
      <w:r w:rsidR="0058213C">
        <w:rPr>
          <w:szCs w:val="28"/>
        </w:rPr>
        <w:t xml:space="preserve"> (далее – документы)</w:t>
      </w:r>
      <w:r>
        <w:rPr>
          <w:szCs w:val="28"/>
        </w:rPr>
        <w:t xml:space="preserve">, </w:t>
      </w:r>
      <w:r w:rsidRPr="00B53D3F">
        <w:rPr>
          <w:szCs w:val="28"/>
        </w:rPr>
        <w:t xml:space="preserve">либо </w:t>
      </w:r>
      <w:r>
        <w:rPr>
          <w:szCs w:val="28"/>
        </w:rPr>
        <w:t>в</w:t>
      </w:r>
      <w:r w:rsidR="00F877B0">
        <w:rPr>
          <w:szCs w:val="28"/>
        </w:rPr>
        <w:t> </w:t>
      </w:r>
      <w:r>
        <w:rPr>
          <w:szCs w:val="28"/>
        </w:rPr>
        <w:t xml:space="preserve">течение 7 рабочих дней </w:t>
      </w:r>
      <w:r w:rsidRPr="00B53D3F">
        <w:rPr>
          <w:szCs w:val="28"/>
        </w:rPr>
        <w:t>со дня вынесения решения об отказе в</w:t>
      </w:r>
      <w:r w:rsidR="00F877B0">
        <w:rPr>
          <w:szCs w:val="28"/>
        </w:rPr>
        <w:t> </w:t>
      </w:r>
      <w:r w:rsidR="0058213C">
        <w:t>предоставлении путё</w:t>
      </w:r>
      <w:r w:rsidRPr="00B53D3F">
        <w:t>вки в</w:t>
      </w:r>
      <w:r w:rsidR="0058213C">
        <w:t xml:space="preserve"> </w:t>
      </w:r>
      <w:r w:rsidRPr="00B53D3F">
        <w:t>организаци</w:t>
      </w:r>
      <w:r w:rsidR="00A75BFE">
        <w:t>и</w:t>
      </w:r>
      <w:r w:rsidRPr="00B53D3F">
        <w:t xml:space="preserve"> отдыха детей и их оздоровления</w:t>
      </w:r>
      <w:r>
        <w:rPr>
          <w:szCs w:val="28"/>
        </w:rPr>
        <w:t>.</w:t>
      </w:r>
    </w:p>
    <w:p w:rsidR="007746B3" w:rsidRDefault="007746B3" w:rsidP="00D01661">
      <w:pPr>
        <w:widowControl w:val="0"/>
        <w:jc w:val="both"/>
        <w:rPr>
          <w:szCs w:val="28"/>
        </w:rPr>
      </w:pPr>
      <w:r w:rsidRPr="00AE3441">
        <w:rPr>
          <w:szCs w:val="28"/>
        </w:rPr>
        <w:t>Сроки выполнения конкретных административных процедур указаны в</w:t>
      </w:r>
      <w:r w:rsidR="002C0208">
        <w:rPr>
          <w:szCs w:val="28"/>
        </w:rPr>
        <w:t> </w:t>
      </w:r>
      <w:r w:rsidRPr="00AE3441">
        <w:rPr>
          <w:szCs w:val="28"/>
        </w:rPr>
        <w:t>раздел</w:t>
      </w:r>
      <w:r w:rsidR="00AA63CB">
        <w:rPr>
          <w:szCs w:val="28"/>
        </w:rPr>
        <w:t>е</w:t>
      </w:r>
      <w:r w:rsidRPr="00AE3441">
        <w:rPr>
          <w:szCs w:val="28"/>
        </w:rPr>
        <w:t xml:space="preserve"> 3 Административного регламента.</w:t>
      </w:r>
    </w:p>
    <w:p w:rsidR="007746B3" w:rsidRPr="009E5A9E" w:rsidRDefault="007746B3" w:rsidP="00D01661">
      <w:pPr>
        <w:widowControl w:val="0"/>
        <w:snapToGrid w:val="0"/>
        <w:jc w:val="both"/>
        <w:outlineLvl w:val="2"/>
        <w:rPr>
          <w:szCs w:val="28"/>
        </w:rPr>
      </w:pPr>
      <w:r w:rsidRPr="00A745E5">
        <w:rPr>
          <w:szCs w:val="28"/>
        </w:rPr>
        <w:t xml:space="preserve">2.6. </w:t>
      </w:r>
      <w:r w:rsidRPr="00A745E5">
        <w:rPr>
          <w:rFonts w:eastAsiaTheme="minorHAnsi" w:cs="Times New Roman"/>
          <w:color w:val="000000" w:themeColor="text1"/>
          <w:szCs w:val="28"/>
        </w:rPr>
        <w:t>Перечень нормативных правовых актов, содержащих правовые основания для предоставления государственной услуги:</w:t>
      </w:r>
    </w:p>
    <w:p w:rsidR="00402D42" w:rsidRPr="00402D42" w:rsidRDefault="001A212C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A86B44">
        <w:rPr>
          <w:szCs w:val="28"/>
        </w:rPr>
        <w:t>Федеральный закон от 24 июля 1998 года № 124-ФЗ «Об основных гарантиях прав ребёнка в Российской Федерации» (Собрание законодательства Российской Федерации, 03.08.98, № 31);</w:t>
      </w:r>
    </w:p>
    <w:p w:rsidR="007746B3" w:rsidRPr="00035DB6" w:rsidRDefault="007746B3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035DB6">
        <w:rPr>
          <w:szCs w:val="28"/>
        </w:rPr>
        <w:t>Федеральный закон от 27 июля 2010 года № 210-ФЗ «Об</w:t>
      </w:r>
      <w:r w:rsidR="00A72B3C">
        <w:rPr>
          <w:szCs w:val="28"/>
        </w:rPr>
        <w:t> </w:t>
      </w:r>
      <w:r w:rsidRPr="00035DB6">
        <w:rPr>
          <w:szCs w:val="28"/>
        </w:rPr>
        <w:t>организации предоставления государственных и муниципальных услуг» (Российская газета, 30.07.2010, № 168);</w:t>
      </w:r>
    </w:p>
    <w:p w:rsidR="001A212C" w:rsidRPr="00035DB6" w:rsidRDefault="001A212C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035DB6">
        <w:rPr>
          <w:szCs w:val="28"/>
        </w:rPr>
        <w:t>Закон Ярославской области от 19</w:t>
      </w:r>
      <w:r w:rsidR="002C0208">
        <w:rPr>
          <w:szCs w:val="28"/>
        </w:rPr>
        <w:t xml:space="preserve"> декабря </w:t>
      </w:r>
      <w:r w:rsidRPr="00035DB6">
        <w:rPr>
          <w:szCs w:val="28"/>
        </w:rPr>
        <w:t>2008</w:t>
      </w:r>
      <w:r w:rsidR="002C0208">
        <w:rPr>
          <w:szCs w:val="28"/>
        </w:rPr>
        <w:t xml:space="preserve"> г.</w:t>
      </w:r>
      <w:r w:rsidRPr="00035DB6">
        <w:rPr>
          <w:szCs w:val="28"/>
        </w:rPr>
        <w:t xml:space="preserve"> № 65-з «Социальный кодекс Ярославской области» (Губернские вести, 20.12.2008, № 116);</w:t>
      </w:r>
    </w:p>
    <w:p w:rsidR="00402D42" w:rsidRPr="00402D42" w:rsidRDefault="00A72B3C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A86B44">
        <w:rPr>
          <w:szCs w:val="28"/>
        </w:rPr>
        <w:t>Закон Ярославской области от 8 октября 2009 г. № 50-з «О гарантиях прав ребёнка в Ярославской области» (Документ-Регион, 13.10.2009, № 15);</w:t>
      </w:r>
    </w:p>
    <w:p w:rsidR="007746B3" w:rsidRPr="00035DB6" w:rsidRDefault="007746B3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035DB6">
        <w:rPr>
          <w:szCs w:val="28"/>
        </w:rPr>
        <w:t>Закон Ярославской области от 16 декабря 2009 г. № 70-з «О</w:t>
      </w:r>
      <w:r w:rsidR="00E43A6C">
        <w:rPr>
          <w:szCs w:val="28"/>
        </w:rPr>
        <w:t> </w:t>
      </w:r>
      <w:r w:rsidRPr="00035DB6">
        <w:rPr>
          <w:szCs w:val="28"/>
        </w:rPr>
        <w:t>наделении органов местного самоуправления государственными полномочиями Ярославской области» (Документ-регион, 22.12.2009, № 36);</w:t>
      </w:r>
    </w:p>
    <w:p w:rsidR="007746B3" w:rsidRPr="00035DB6" w:rsidRDefault="007746B3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035DB6">
        <w:rPr>
          <w:szCs w:val="28"/>
        </w:rPr>
        <w:lastRenderedPageBreak/>
        <w:t>постановление Губернатора области от 19.11.2009 № 610 «Об</w:t>
      </w:r>
      <w:r w:rsidR="00DA6EA3">
        <w:rPr>
          <w:szCs w:val="28"/>
        </w:rPr>
        <w:t> </w:t>
      </w:r>
      <w:r w:rsidRPr="00035DB6">
        <w:rPr>
          <w:szCs w:val="28"/>
        </w:rPr>
        <w:t>уполномоченном органе исполнительной власти Ярославской области по</w:t>
      </w:r>
      <w:r w:rsidR="004D0DDC">
        <w:rPr>
          <w:szCs w:val="28"/>
        </w:rPr>
        <w:t> </w:t>
      </w:r>
      <w:r w:rsidRPr="00035DB6">
        <w:rPr>
          <w:szCs w:val="28"/>
        </w:rPr>
        <w:t>организации и обеспечению отдыха и оздоровления детей и внесении изменения в постановление Губернатора области от 22.02.2008 № 142» (Документ-Регион, 27.11.2009, № 28);</w:t>
      </w:r>
    </w:p>
    <w:p w:rsidR="001A212C" w:rsidRPr="00035DB6" w:rsidRDefault="001A212C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proofErr w:type="gramStart"/>
      <w:r w:rsidRPr="00035DB6">
        <w:rPr>
          <w:szCs w:val="28"/>
        </w:rPr>
        <w:t>постановление Правительства области от 22.12.2009 № 1203-п «Об</w:t>
      </w:r>
      <w:r w:rsidR="00DA6EA3">
        <w:rPr>
          <w:szCs w:val="28"/>
        </w:rPr>
        <w:t> </w:t>
      </w:r>
      <w:r w:rsidRPr="00035DB6">
        <w:rPr>
          <w:szCs w:val="28"/>
        </w:rPr>
        <w:t xml:space="preserve">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 и формы отчёта о предоставлении социальной услуги» (Документ-Регион, 30.12.2009, № </w:t>
      </w:r>
      <w:r>
        <w:rPr>
          <w:szCs w:val="28"/>
        </w:rPr>
        <w:t>40);</w:t>
      </w:r>
      <w:proofErr w:type="gramEnd"/>
    </w:p>
    <w:p w:rsidR="001A212C" w:rsidRPr="00035DB6" w:rsidRDefault="001A212C" w:rsidP="00A86B44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035DB6">
        <w:rPr>
          <w:szCs w:val="28"/>
        </w:rPr>
        <w:t xml:space="preserve">постановление Правительства области </w:t>
      </w:r>
      <w:r w:rsidR="00737C2B">
        <w:rPr>
          <w:rFonts w:cs="Times New Roman"/>
          <w:szCs w:val="28"/>
        </w:rPr>
        <w:t>от 16.03.2016 № 265-п</w:t>
      </w:r>
      <w:r w:rsidR="00737C2B" w:rsidRPr="00035DB6">
        <w:rPr>
          <w:szCs w:val="28"/>
        </w:rPr>
        <w:t xml:space="preserve"> </w:t>
      </w:r>
      <w:r w:rsidRPr="00035DB6">
        <w:rPr>
          <w:szCs w:val="28"/>
        </w:rPr>
        <w:t>«</w:t>
      </w:r>
      <w:r w:rsidR="00737C2B">
        <w:rPr>
          <w:rFonts w:cs="Times New Roman"/>
          <w:szCs w:val="28"/>
        </w:rPr>
        <w:t>Об</w:t>
      </w:r>
      <w:r w:rsidR="004D5509">
        <w:rPr>
          <w:rFonts w:cs="Times New Roman"/>
          <w:szCs w:val="28"/>
        </w:rPr>
        <w:t> </w:t>
      </w:r>
      <w:r w:rsidR="00737C2B">
        <w:rPr>
          <w:rFonts w:cs="Times New Roman"/>
          <w:szCs w:val="28"/>
        </w:rPr>
        <w:t>утверждении областной целевой программы</w:t>
      </w:r>
      <w:r w:rsidR="00737C2B" w:rsidRPr="002650C0">
        <w:rPr>
          <w:rFonts w:cs="Times New Roman"/>
          <w:szCs w:val="28"/>
        </w:rPr>
        <w:t xml:space="preserve"> «</w:t>
      </w:r>
      <w:r w:rsidR="00737C2B">
        <w:rPr>
          <w:rFonts w:cs="Times New Roman"/>
          <w:szCs w:val="28"/>
        </w:rPr>
        <w:t xml:space="preserve">Семья и дети Ярославии» на 2016 </w:t>
      </w:r>
      <w:r w:rsidR="00737C2B">
        <w:rPr>
          <w:rFonts w:cs="Times New Roman"/>
          <w:szCs w:val="28"/>
        </w:rPr>
        <w:sym w:font="Symbol" w:char="F02D"/>
      </w:r>
      <w:r w:rsidR="00737C2B">
        <w:rPr>
          <w:rFonts w:cs="Times New Roman"/>
          <w:szCs w:val="28"/>
        </w:rPr>
        <w:t xml:space="preserve"> 2020</w:t>
      </w:r>
      <w:r w:rsidR="00737C2B" w:rsidRPr="002650C0">
        <w:rPr>
          <w:rFonts w:cs="Times New Roman"/>
          <w:szCs w:val="28"/>
        </w:rPr>
        <w:t xml:space="preserve"> годы</w:t>
      </w:r>
      <w:r w:rsidRPr="00035DB6">
        <w:rPr>
          <w:szCs w:val="28"/>
        </w:rPr>
        <w:t xml:space="preserve">» (Документ-Регион, </w:t>
      </w:r>
      <w:r w:rsidR="00737C2B" w:rsidRPr="00737C2B">
        <w:rPr>
          <w:szCs w:val="28"/>
        </w:rPr>
        <w:t>22</w:t>
      </w:r>
      <w:r w:rsidRPr="00035DB6">
        <w:rPr>
          <w:szCs w:val="28"/>
        </w:rPr>
        <w:t>.0</w:t>
      </w:r>
      <w:r w:rsidR="00737C2B" w:rsidRPr="00737C2B">
        <w:rPr>
          <w:szCs w:val="28"/>
        </w:rPr>
        <w:t>3</w:t>
      </w:r>
      <w:r w:rsidRPr="00035DB6">
        <w:rPr>
          <w:szCs w:val="28"/>
        </w:rPr>
        <w:t>.201</w:t>
      </w:r>
      <w:r w:rsidR="00737C2B" w:rsidRPr="00737C2B">
        <w:rPr>
          <w:szCs w:val="28"/>
        </w:rPr>
        <w:t>6</w:t>
      </w:r>
      <w:r w:rsidRPr="00035DB6">
        <w:rPr>
          <w:szCs w:val="28"/>
        </w:rPr>
        <w:t xml:space="preserve">, № </w:t>
      </w:r>
      <w:r w:rsidR="00737C2B" w:rsidRPr="00737C2B">
        <w:rPr>
          <w:szCs w:val="28"/>
        </w:rPr>
        <w:t>24</w:t>
      </w:r>
      <w:r w:rsidRPr="00035DB6">
        <w:rPr>
          <w:szCs w:val="28"/>
        </w:rPr>
        <w:t>)</w:t>
      </w:r>
      <w:r w:rsidR="00DA6EA3">
        <w:rPr>
          <w:szCs w:val="28"/>
        </w:rPr>
        <w:t>.</w:t>
      </w:r>
    </w:p>
    <w:p w:rsidR="007746B3" w:rsidRDefault="0058213C" w:rsidP="00D01661">
      <w:pPr>
        <w:widowControl w:val="0"/>
        <w:snapToGrid w:val="0"/>
        <w:jc w:val="both"/>
      </w:pPr>
      <w:r>
        <w:rPr>
          <w:szCs w:val="28"/>
        </w:rPr>
        <w:t>2.7. Документы</w:t>
      </w:r>
      <w:r w:rsidR="007746B3">
        <w:t>.</w:t>
      </w:r>
    </w:p>
    <w:p w:rsidR="007746B3" w:rsidRPr="002408CE" w:rsidRDefault="007746B3" w:rsidP="00D01661">
      <w:pPr>
        <w:widowControl w:val="0"/>
        <w:snapToGrid w:val="0"/>
        <w:jc w:val="both"/>
      </w:pPr>
      <w:r w:rsidRPr="002408CE">
        <w:rPr>
          <w:iCs/>
          <w:szCs w:val="28"/>
        </w:rPr>
        <w:t xml:space="preserve">2.7.1. </w:t>
      </w:r>
      <w:r w:rsidRPr="002408CE">
        <w:t xml:space="preserve">Для получения государственной услуги заявитель подает в орган местного самоуправления </w:t>
      </w:r>
      <w:r w:rsidRPr="00A745E5">
        <w:t xml:space="preserve">по месту постоянного или преимущественного проживания либо по месту постоянного или преимущественного проживания ребёнка </w:t>
      </w:r>
      <w:hyperlink w:anchor="Par965" w:history="1">
        <w:r w:rsidRPr="00A745E5">
          <w:t>заявление</w:t>
        </w:r>
      </w:hyperlink>
      <w:r w:rsidRPr="00A745E5">
        <w:t xml:space="preserve"> </w:t>
      </w:r>
      <w:r w:rsidRPr="002408CE">
        <w:t>по форме согласно приложению 2 к Административному регламенту. Бланк заявления представляется заявителю лично по его требованию в органе местного самоуправления, а также размещается в</w:t>
      </w:r>
      <w:r w:rsidR="00F877B0">
        <w:t> </w:t>
      </w:r>
      <w:r w:rsidRPr="002408CE">
        <w:t xml:space="preserve">электронной форме, доступной для копирования и заполнения на </w:t>
      </w:r>
      <w:r>
        <w:t>ЕПГУ</w:t>
      </w:r>
      <w:r w:rsidRPr="002408CE">
        <w:t>. Заявление может быть подано: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-</w:t>
      </w:r>
      <w:r w:rsidRPr="002408CE">
        <w:rPr>
          <w:iCs/>
          <w:szCs w:val="28"/>
        </w:rPr>
        <w:t xml:space="preserve"> лично заявителем;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-</w:t>
      </w:r>
      <w:r w:rsidRPr="002408CE">
        <w:rPr>
          <w:iCs/>
          <w:szCs w:val="28"/>
        </w:rPr>
        <w:t xml:space="preserve"> через организацию почтовой связи;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-</w:t>
      </w:r>
      <w:r w:rsidRPr="002408CE">
        <w:rPr>
          <w:iCs/>
          <w:szCs w:val="28"/>
        </w:rPr>
        <w:t xml:space="preserve"> через </w:t>
      </w:r>
      <w:r>
        <w:rPr>
          <w:iCs/>
          <w:szCs w:val="28"/>
        </w:rPr>
        <w:t>ЕПГУ</w:t>
      </w:r>
      <w:r w:rsidRPr="002408CE">
        <w:rPr>
          <w:iCs/>
          <w:szCs w:val="28"/>
        </w:rPr>
        <w:t>.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 xml:space="preserve">2.7.2. </w:t>
      </w:r>
      <w:r>
        <w:rPr>
          <w:iCs/>
          <w:szCs w:val="28"/>
        </w:rPr>
        <w:t>Государственная у</w:t>
      </w:r>
      <w:r w:rsidRPr="002408CE">
        <w:rPr>
          <w:iCs/>
          <w:szCs w:val="28"/>
        </w:rPr>
        <w:t>слуга предоставляется при наличии следующих документов: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416D9E">
        <w:rPr>
          <w:iCs/>
          <w:szCs w:val="28"/>
        </w:rPr>
        <w:t>2.7.2.1. Заявление.</w:t>
      </w:r>
    </w:p>
    <w:p w:rsidR="007746B3" w:rsidRPr="002408CE" w:rsidRDefault="007746B3" w:rsidP="00D01661">
      <w:pPr>
        <w:widowControl w:val="0"/>
        <w:jc w:val="both"/>
        <w:rPr>
          <w:szCs w:val="28"/>
        </w:rPr>
      </w:pPr>
      <w:r w:rsidRPr="002408CE">
        <w:rPr>
          <w:iCs/>
          <w:szCs w:val="28"/>
        </w:rPr>
        <w:t xml:space="preserve">2.7.2.2. </w:t>
      </w:r>
      <w:r w:rsidRPr="002408CE">
        <w:rPr>
          <w:szCs w:val="28"/>
        </w:rPr>
        <w:t xml:space="preserve">Согласие на обработку персональных данных </w:t>
      </w:r>
      <w:r w:rsidRPr="002408CE">
        <w:rPr>
          <w:iCs/>
          <w:szCs w:val="28"/>
        </w:rPr>
        <w:t>по форме согласно приложению к заявлению</w:t>
      </w:r>
      <w:r>
        <w:rPr>
          <w:iCs/>
          <w:szCs w:val="28"/>
        </w:rPr>
        <w:t xml:space="preserve"> </w:t>
      </w:r>
      <w:r w:rsidRPr="002408CE">
        <w:rPr>
          <w:szCs w:val="28"/>
        </w:rPr>
        <w:t>в письменной форме</w:t>
      </w:r>
      <w:r>
        <w:rPr>
          <w:szCs w:val="28"/>
        </w:rPr>
        <w:t>.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 xml:space="preserve">2.7.2.3. </w:t>
      </w:r>
      <w:r>
        <w:rPr>
          <w:iCs/>
          <w:szCs w:val="28"/>
        </w:rPr>
        <w:t>Копия документа, удостоверяющего личность заявителя.</w:t>
      </w:r>
    </w:p>
    <w:p w:rsidR="007746B3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 xml:space="preserve">2.7.2.4. </w:t>
      </w:r>
      <w:r w:rsidR="00206D7D">
        <w:rPr>
          <w:iCs/>
          <w:szCs w:val="28"/>
        </w:rPr>
        <w:t>К</w:t>
      </w:r>
      <w:r w:rsidR="001C18A2" w:rsidRPr="001C18A2">
        <w:rPr>
          <w:iCs/>
          <w:szCs w:val="28"/>
        </w:rPr>
        <w:t xml:space="preserve">опия свидетельства о рождении ребенка </w:t>
      </w:r>
      <w:r w:rsidR="004D5509">
        <w:rPr>
          <w:iCs/>
          <w:szCs w:val="28"/>
        </w:rPr>
        <w:t>–</w:t>
      </w:r>
      <w:r w:rsidR="00E06462">
        <w:rPr>
          <w:iCs/>
          <w:szCs w:val="28"/>
        </w:rPr>
        <w:t xml:space="preserve"> </w:t>
      </w:r>
      <w:r w:rsidR="001C18A2" w:rsidRPr="001C18A2">
        <w:rPr>
          <w:iCs/>
          <w:szCs w:val="28"/>
        </w:rPr>
        <w:t xml:space="preserve">для детей в возрасте до 14 лет, копия паспорта гражданина Российской Федерации </w:t>
      </w:r>
      <w:r w:rsidR="004D5509">
        <w:rPr>
          <w:iCs/>
          <w:szCs w:val="28"/>
        </w:rPr>
        <w:t>–</w:t>
      </w:r>
      <w:r w:rsidR="001C18A2" w:rsidRPr="001C18A2">
        <w:rPr>
          <w:iCs/>
          <w:szCs w:val="28"/>
        </w:rPr>
        <w:t xml:space="preserve"> для детей в</w:t>
      </w:r>
      <w:r w:rsidR="004D5509">
        <w:rPr>
          <w:iCs/>
          <w:szCs w:val="28"/>
        </w:rPr>
        <w:t> </w:t>
      </w:r>
      <w:r w:rsidR="001C18A2" w:rsidRPr="001C18A2">
        <w:rPr>
          <w:iCs/>
          <w:szCs w:val="28"/>
        </w:rPr>
        <w:t>возрасте от 14 лет</w:t>
      </w:r>
      <w:r w:rsidR="001C18A2">
        <w:rPr>
          <w:iCs/>
          <w:szCs w:val="28"/>
        </w:rPr>
        <w:t>.</w:t>
      </w:r>
    </w:p>
    <w:p w:rsidR="007746B3" w:rsidRDefault="007746B3" w:rsidP="00D01661">
      <w:pPr>
        <w:widowControl w:val="0"/>
        <w:jc w:val="both"/>
      </w:pPr>
      <w:r>
        <w:t>2.7.2.</w:t>
      </w:r>
      <w:r w:rsidR="004D3D4B">
        <w:t>5</w:t>
      </w:r>
      <w:r>
        <w:t>. Копия с</w:t>
      </w:r>
      <w:r w:rsidRPr="00C30F39">
        <w:t>трахово</w:t>
      </w:r>
      <w:r>
        <w:t>го</w:t>
      </w:r>
      <w:r w:rsidRPr="00C30F39">
        <w:t xml:space="preserve"> </w:t>
      </w:r>
      <w:r>
        <w:t>свидетельства пенсионного страхования.</w:t>
      </w:r>
    </w:p>
    <w:p w:rsidR="007746B3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>2.7.</w:t>
      </w:r>
      <w:r w:rsidR="00255B90">
        <w:rPr>
          <w:iCs/>
          <w:szCs w:val="28"/>
        </w:rPr>
        <w:t>3</w:t>
      </w:r>
      <w:r w:rsidRPr="002408CE">
        <w:rPr>
          <w:iCs/>
          <w:szCs w:val="28"/>
        </w:rPr>
        <w:t xml:space="preserve">. </w:t>
      </w:r>
      <w:r>
        <w:rPr>
          <w:iCs/>
          <w:szCs w:val="28"/>
        </w:rPr>
        <w:t>Дополнительно к указанны</w:t>
      </w:r>
      <w:r w:rsidR="006931D0">
        <w:rPr>
          <w:iCs/>
          <w:szCs w:val="28"/>
        </w:rPr>
        <w:t>м в подпунктах 2.7.2.1 – 2.7.2.</w:t>
      </w:r>
      <w:r w:rsidR="00FF2BD6">
        <w:rPr>
          <w:iCs/>
          <w:szCs w:val="28"/>
        </w:rPr>
        <w:t>5</w:t>
      </w:r>
      <w:r>
        <w:rPr>
          <w:iCs/>
          <w:szCs w:val="28"/>
        </w:rPr>
        <w:t xml:space="preserve"> пункта</w:t>
      </w:r>
      <w:r w:rsidR="006931D0">
        <w:rPr>
          <w:iCs/>
          <w:szCs w:val="28"/>
          <w:lang w:val="en-US"/>
        </w:rPr>
        <w:t> </w:t>
      </w:r>
      <w:r>
        <w:rPr>
          <w:iCs/>
          <w:szCs w:val="28"/>
        </w:rPr>
        <w:t>2.7 данного раздела Административного регламента документам заявитель представляет: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- д</w:t>
      </w:r>
      <w:r w:rsidRPr="002408CE">
        <w:rPr>
          <w:iCs/>
          <w:szCs w:val="28"/>
        </w:rPr>
        <w:t>ля детей-сирот и детей, оставшихся без попечения родителей:</w:t>
      </w:r>
    </w:p>
    <w:p w:rsidR="007746B3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копию</w:t>
      </w:r>
      <w:r w:rsidRPr="002408CE">
        <w:rPr>
          <w:iCs/>
          <w:szCs w:val="28"/>
        </w:rPr>
        <w:t xml:space="preserve"> решения органа местного самоуправления об установлении опеки или попечительства и назначении ежемесячной выплаты на</w:t>
      </w:r>
      <w:r w:rsidR="00050EC7">
        <w:rPr>
          <w:iCs/>
          <w:szCs w:val="28"/>
        </w:rPr>
        <w:t> </w:t>
      </w:r>
      <w:r w:rsidRPr="002408CE">
        <w:rPr>
          <w:iCs/>
          <w:szCs w:val="28"/>
        </w:rPr>
        <w:t xml:space="preserve">содержание ребёнка, находящегося под опекой (попечительством) </w:t>
      </w:r>
      <w:r w:rsidRPr="002408CE">
        <w:rPr>
          <w:iCs/>
          <w:szCs w:val="28"/>
        </w:rPr>
        <w:lastRenderedPageBreak/>
        <w:t>(представляется в случае подачи заявления опекуном (попечителем));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к</w:t>
      </w:r>
      <w:r w:rsidRPr="002408CE">
        <w:rPr>
          <w:iCs/>
          <w:szCs w:val="28"/>
        </w:rPr>
        <w:t>опи</w:t>
      </w:r>
      <w:r>
        <w:rPr>
          <w:iCs/>
          <w:szCs w:val="28"/>
        </w:rPr>
        <w:t xml:space="preserve">ю </w:t>
      </w:r>
      <w:r w:rsidRPr="002408CE">
        <w:rPr>
          <w:iCs/>
          <w:szCs w:val="28"/>
        </w:rPr>
        <w:t>договора о передаче ребенка (детей) на воспитание в приемную семью (представляется в случае подач</w:t>
      </w:r>
      <w:r>
        <w:rPr>
          <w:iCs/>
          <w:szCs w:val="28"/>
        </w:rPr>
        <w:t>и заявления приемным родителем);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>копи</w:t>
      </w:r>
      <w:r>
        <w:rPr>
          <w:iCs/>
          <w:szCs w:val="28"/>
        </w:rPr>
        <w:t>ю</w:t>
      </w:r>
      <w:r w:rsidRPr="002408CE">
        <w:rPr>
          <w:iCs/>
          <w:szCs w:val="28"/>
        </w:rPr>
        <w:t xml:space="preserve"> приказа о назначении на должность руководителя организации, в которую помещены под надзор дети-сироты и дети, оставшиеся без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попечения родителей;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>копи</w:t>
      </w:r>
      <w:r>
        <w:rPr>
          <w:iCs/>
          <w:szCs w:val="28"/>
        </w:rPr>
        <w:t>ю</w:t>
      </w:r>
      <w:r w:rsidRPr="002408CE">
        <w:rPr>
          <w:iCs/>
          <w:szCs w:val="28"/>
        </w:rPr>
        <w:t xml:space="preserve"> приказа руководителя организации о зачислении детей в число воспитанников организации для детей-сирот и детей, оставшихся без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попечения родителей</w:t>
      </w:r>
      <w:r>
        <w:rPr>
          <w:iCs/>
          <w:szCs w:val="28"/>
        </w:rPr>
        <w:t>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proofErr w:type="gramStart"/>
      <w:r>
        <w:rPr>
          <w:iCs/>
          <w:szCs w:val="28"/>
        </w:rPr>
        <w:t>- д</w:t>
      </w:r>
      <w:r w:rsidRPr="002408CE">
        <w:rPr>
          <w:iCs/>
          <w:szCs w:val="28"/>
        </w:rPr>
        <w:t>ля детей-</w:t>
      </w:r>
      <w:r>
        <w:rPr>
          <w:iCs/>
          <w:szCs w:val="28"/>
        </w:rPr>
        <w:t xml:space="preserve">инвалидов – копию </w:t>
      </w:r>
      <w:r w:rsidRPr="002408CE">
        <w:rPr>
          <w:iCs/>
          <w:szCs w:val="28"/>
        </w:rPr>
        <w:t xml:space="preserve">справки 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составления», подтверждающей факт установления инвалидности, выданной федеральным государственным учреждением медико-социальной экспертизы; </w:t>
      </w:r>
      <w:proofErr w:type="gramEnd"/>
    </w:p>
    <w:p w:rsidR="005C2FC4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- д</w:t>
      </w:r>
      <w:r w:rsidRPr="002408CE">
        <w:rPr>
          <w:iCs/>
          <w:szCs w:val="28"/>
        </w:rPr>
        <w:t>ля детей с ограниченными возможностями здоровья</w:t>
      </w:r>
      <w:r>
        <w:rPr>
          <w:iCs/>
          <w:szCs w:val="28"/>
        </w:rPr>
        <w:t xml:space="preserve"> – </w:t>
      </w:r>
      <w:r w:rsidRPr="002408CE">
        <w:rPr>
          <w:iCs/>
          <w:szCs w:val="28"/>
        </w:rPr>
        <w:t>копи</w:t>
      </w:r>
      <w:r>
        <w:rPr>
          <w:iCs/>
          <w:szCs w:val="28"/>
        </w:rPr>
        <w:t>ю</w:t>
      </w:r>
      <w:r w:rsidRPr="002408CE">
        <w:rPr>
          <w:iCs/>
          <w:szCs w:val="28"/>
        </w:rPr>
        <w:t xml:space="preserve"> заключения психолого-медико-педагогической комиссии </w:t>
      </w:r>
      <w:r>
        <w:rPr>
          <w:iCs/>
          <w:szCs w:val="28"/>
        </w:rPr>
        <w:t xml:space="preserve">и (или) справку </w:t>
      </w:r>
      <w:r w:rsidR="00DC6DBB" w:rsidRPr="00DC6DBB">
        <w:t xml:space="preserve">образовательной организации, подтверждающей факт получения ребёнком дошкольного образования по адаптированной программе дошкольного образования, </w:t>
      </w:r>
      <w:proofErr w:type="gramStart"/>
      <w:r w:rsidR="00DC6DBB" w:rsidRPr="00DC6DBB">
        <w:t>обучения</w:t>
      </w:r>
      <w:proofErr w:type="gramEnd"/>
      <w:r w:rsidR="00DC6DBB" w:rsidRPr="00DC6DBB">
        <w:t xml:space="preserve"> ребёнка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</w:t>
      </w:r>
      <w:r w:rsidR="00DC6DBB">
        <w:t>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- д</w:t>
      </w:r>
      <w:r w:rsidRPr="002408CE">
        <w:rPr>
          <w:iCs/>
          <w:szCs w:val="28"/>
        </w:rPr>
        <w:t>ля детей из малоимущих семей</w:t>
      </w:r>
      <w:r>
        <w:rPr>
          <w:iCs/>
          <w:szCs w:val="28"/>
        </w:rPr>
        <w:t xml:space="preserve"> –</w:t>
      </w:r>
      <w:r w:rsidRPr="002408CE">
        <w:rPr>
          <w:iCs/>
          <w:szCs w:val="28"/>
        </w:rPr>
        <w:t xml:space="preserve"> справк</w:t>
      </w:r>
      <w:r>
        <w:rPr>
          <w:iCs/>
          <w:szCs w:val="28"/>
        </w:rPr>
        <w:t>у</w:t>
      </w:r>
      <w:r w:rsidRPr="002408CE">
        <w:rPr>
          <w:iCs/>
          <w:szCs w:val="28"/>
        </w:rPr>
        <w:t>, выданн</w:t>
      </w:r>
      <w:r>
        <w:rPr>
          <w:iCs/>
          <w:szCs w:val="28"/>
        </w:rPr>
        <w:t>ую</w:t>
      </w:r>
      <w:r w:rsidRPr="002408CE">
        <w:rPr>
          <w:iCs/>
          <w:szCs w:val="28"/>
        </w:rPr>
        <w:t xml:space="preserve"> органом социальной защиты населения по месту жительства (в соответствии с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частью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2 статьи 41 Закона Ярославской области от 19 декабря 2008 г. №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65</w:t>
      </w:r>
      <w:r w:rsidR="00F877B0">
        <w:rPr>
          <w:iCs/>
          <w:szCs w:val="28"/>
        </w:rPr>
        <w:noBreakHyphen/>
      </w:r>
      <w:r w:rsidRPr="002408CE">
        <w:rPr>
          <w:iCs/>
          <w:szCs w:val="28"/>
        </w:rPr>
        <w:t>з «Социальный кодекс Ярославской области»);</w:t>
      </w:r>
    </w:p>
    <w:p w:rsidR="0017732D" w:rsidRPr="009F0304" w:rsidRDefault="007746B3" w:rsidP="0017732D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9F0304">
        <w:rPr>
          <w:iCs/>
          <w:szCs w:val="28"/>
        </w:rPr>
        <w:t>иные документы, подтверждающие право получателей государственной услуги, указанных в пункте 1.2 раздела 1 Административного регламента, на ль</w:t>
      </w:r>
      <w:r w:rsidR="004D3D4B" w:rsidRPr="009F0304">
        <w:rPr>
          <w:iCs/>
          <w:szCs w:val="28"/>
        </w:rPr>
        <w:t>готы, меры социальной поддержки</w:t>
      </w:r>
      <w:r w:rsidR="0017732D" w:rsidRPr="009F0304">
        <w:rPr>
          <w:iCs/>
          <w:szCs w:val="28"/>
        </w:rPr>
        <w:t xml:space="preserve"> </w:t>
      </w:r>
      <w:r w:rsidR="0017732D" w:rsidRPr="009F0304">
        <w:t>(выписка из списка пострадавших лиц, из списка эвакуированных лиц)</w:t>
      </w:r>
      <w:r w:rsidR="0017732D" w:rsidRPr="009F0304">
        <w:rPr>
          <w:iCs/>
          <w:szCs w:val="28"/>
        </w:rPr>
        <w:t>;</w:t>
      </w:r>
    </w:p>
    <w:p w:rsidR="009F0304" w:rsidRPr="009F0304" w:rsidRDefault="009F0304" w:rsidP="0017732D">
      <w:pPr>
        <w:widowControl w:val="0"/>
        <w:jc w:val="both"/>
        <w:rPr>
          <w:iCs/>
          <w:szCs w:val="28"/>
        </w:rPr>
      </w:pPr>
      <w:proofErr w:type="gramStart"/>
      <w:r w:rsidRPr="009F0304">
        <w:rPr>
          <w:iCs/>
          <w:szCs w:val="28"/>
        </w:rPr>
        <w:t>- иные документы, подтверждающие факт постоянного или преимущественного проживания ребёнка на территории Ярославской области при отсутствии свидетельства о регистрации по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</w:t>
      </w:r>
      <w:r w:rsidR="00FC44EF">
        <w:rPr>
          <w:iCs/>
          <w:szCs w:val="28"/>
        </w:rPr>
        <w:t xml:space="preserve">ому </w:t>
      </w:r>
      <w:r w:rsidRPr="009F0304">
        <w:rPr>
          <w:iCs/>
          <w:szCs w:val="28"/>
        </w:rPr>
        <w:t>п</w:t>
      </w:r>
      <w:r w:rsidR="00FC44EF">
        <w:rPr>
          <w:iCs/>
          <w:szCs w:val="28"/>
        </w:rPr>
        <w:t>одобное</w:t>
      </w:r>
      <w:r w:rsidRPr="009F0304">
        <w:rPr>
          <w:iCs/>
          <w:szCs w:val="28"/>
        </w:rPr>
        <w:t>).</w:t>
      </w:r>
      <w:proofErr w:type="gramEnd"/>
    </w:p>
    <w:p w:rsidR="007746B3" w:rsidRPr="002408CE" w:rsidRDefault="007746B3" w:rsidP="00D01661">
      <w:pPr>
        <w:widowControl w:val="0"/>
        <w:snapToGrid w:val="0"/>
        <w:jc w:val="both"/>
        <w:rPr>
          <w:szCs w:val="28"/>
        </w:rPr>
      </w:pPr>
      <w:r w:rsidRPr="002408CE">
        <w:rPr>
          <w:szCs w:val="28"/>
        </w:rPr>
        <w:t>Заявитель несет ответственность за достоверность представленных сведений и документов.</w:t>
      </w:r>
    </w:p>
    <w:p w:rsidR="007746B3" w:rsidRPr="002408CE" w:rsidRDefault="00255B90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2.7.4</w:t>
      </w:r>
      <w:r w:rsidR="007746B3" w:rsidRPr="002408CE">
        <w:rPr>
          <w:iCs/>
          <w:szCs w:val="28"/>
        </w:rPr>
        <w:t>. Документы, имеющиеся в других ведомствах: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>- документы, подтверждающие нахождение ребенка в трудной жизненной ситуации: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lastRenderedPageBreak/>
        <w:t>выписка из списка пострадавших лиц, из списка эвакуированных лиц, выписка</w:t>
      </w:r>
      <w:r>
        <w:rPr>
          <w:iCs/>
          <w:szCs w:val="28"/>
        </w:rPr>
        <w:t xml:space="preserve"> из иных документов – для детей – </w:t>
      </w:r>
      <w:r w:rsidRPr="002408CE">
        <w:rPr>
          <w:iCs/>
          <w:szCs w:val="28"/>
        </w:rPr>
        <w:t>жертв вооруженных и межнациональных конфликтов, экологических и техногенных катастроф, стихийных бедствий;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 xml:space="preserve">решение </w:t>
      </w:r>
      <w:r w:rsidR="00FD12B2">
        <w:rPr>
          <w:iCs/>
          <w:szCs w:val="28"/>
        </w:rPr>
        <w:t xml:space="preserve">комиссии </w:t>
      </w:r>
      <w:r w:rsidR="00FD12B2" w:rsidRPr="002408CE">
        <w:rPr>
          <w:iCs/>
          <w:szCs w:val="28"/>
        </w:rPr>
        <w:t>по организации отдыха и оздоровления детей</w:t>
      </w:r>
      <w:r>
        <w:rPr>
          <w:iCs/>
          <w:szCs w:val="28"/>
        </w:rPr>
        <w:t xml:space="preserve"> – </w:t>
      </w:r>
      <w:r w:rsidRPr="002408CE">
        <w:rPr>
          <w:iCs/>
          <w:szCs w:val="28"/>
        </w:rPr>
        <w:t>для</w:t>
      </w:r>
      <w:r w:rsidR="00050EC7">
        <w:rPr>
          <w:iCs/>
          <w:szCs w:val="28"/>
        </w:rPr>
        <w:t> </w:t>
      </w:r>
      <w:r w:rsidRPr="002408CE">
        <w:rPr>
          <w:iCs/>
          <w:szCs w:val="28"/>
        </w:rPr>
        <w:t>детей, оказавшихся в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экстремальных условиях, детей</w:t>
      </w:r>
      <w:r>
        <w:rPr>
          <w:iCs/>
          <w:szCs w:val="28"/>
        </w:rPr>
        <w:t xml:space="preserve"> – </w:t>
      </w:r>
      <w:r w:rsidRPr="002408CE">
        <w:rPr>
          <w:iCs/>
          <w:szCs w:val="28"/>
        </w:rPr>
        <w:t>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помощью семьи;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9F0304">
        <w:rPr>
          <w:iCs/>
          <w:szCs w:val="28"/>
        </w:rPr>
        <w:t>- документы, подтверждающие регистрацию ребёнка по месту жительства или по месту пребывания на территории Ярославской области (для подтверждения получения/неполучения государственной услуги по</w:t>
      </w:r>
      <w:r w:rsidR="00F877B0" w:rsidRPr="009F0304">
        <w:rPr>
          <w:iCs/>
          <w:szCs w:val="28"/>
        </w:rPr>
        <w:t> </w:t>
      </w:r>
      <w:r w:rsidRPr="009F0304">
        <w:rPr>
          <w:iCs/>
          <w:szCs w:val="28"/>
        </w:rPr>
        <w:t>иному месту жительства/пребывания).</w:t>
      </w:r>
      <w:r w:rsidRPr="002408CE">
        <w:rPr>
          <w:iCs/>
          <w:szCs w:val="28"/>
        </w:rPr>
        <w:t xml:space="preserve"> </w:t>
      </w:r>
    </w:p>
    <w:p w:rsidR="007746B3" w:rsidRPr="002408CE" w:rsidRDefault="007746B3" w:rsidP="00D01661">
      <w:pPr>
        <w:widowControl w:val="0"/>
        <w:snapToGrid w:val="0"/>
        <w:jc w:val="both"/>
        <w:rPr>
          <w:szCs w:val="28"/>
        </w:rPr>
      </w:pPr>
      <w:r w:rsidRPr="002408CE">
        <w:rPr>
          <w:iCs/>
          <w:szCs w:val="28"/>
        </w:rPr>
        <w:t>2.7.</w:t>
      </w:r>
      <w:r w:rsidR="00255B90">
        <w:rPr>
          <w:iCs/>
          <w:szCs w:val="28"/>
        </w:rPr>
        <w:t>5</w:t>
      </w:r>
      <w:r w:rsidRPr="002408CE">
        <w:rPr>
          <w:iCs/>
          <w:szCs w:val="28"/>
        </w:rPr>
        <w:t>. Документы, указанные в подпункте 2.7.</w:t>
      </w:r>
      <w:r w:rsidR="006931D0" w:rsidRPr="006931D0">
        <w:rPr>
          <w:iCs/>
          <w:szCs w:val="28"/>
        </w:rPr>
        <w:t>4</w:t>
      </w:r>
      <w:r w:rsidRPr="002408CE">
        <w:rPr>
          <w:iCs/>
          <w:szCs w:val="28"/>
        </w:rPr>
        <w:t xml:space="preserve"> пункта 2.7 </w:t>
      </w:r>
      <w:r>
        <w:rPr>
          <w:iCs/>
          <w:szCs w:val="28"/>
        </w:rPr>
        <w:t xml:space="preserve">данного раздела </w:t>
      </w:r>
      <w:r w:rsidRPr="002408CE">
        <w:rPr>
          <w:iCs/>
          <w:szCs w:val="28"/>
        </w:rPr>
        <w:t>Административного регламента, заявитель вправе представить по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 xml:space="preserve">собственной инициативе. 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 xml:space="preserve">В </w:t>
      </w:r>
      <w:proofErr w:type="gramStart"/>
      <w:r>
        <w:rPr>
          <w:iCs/>
          <w:szCs w:val="28"/>
        </w:rPr>
        <w:t>случае</w:t>
      </w:r>
      <w:proofErr w:type="gramEnd"/>
      <w:r w:rsidRPr="002408CE">
        <w:rPr>
          <w:iCs/>
          <w:szCs w:val="28"/>
        </w:rPr>
        <w:t xml:space="preserve"> если указанные документ</w:t>
      </w:r>
      <w:r w:rsidR="00F877B0">
        <w:rPr>
          <w:iCs/>
          <w:szCs w:val="28"/>
        </w:rPr>
        <w:t>ы не представлены заявителем по </w:t>
      </w:r>
      <w:r w:rsidRPr="002408CE">
        <w:rPr>
          <w:iCs/>
          <w:szCs w:val="28"/>
        </w:rPr>
        <w:t>собственной инициативе: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C24E45">
        <w:rPr>
          <w:iCs/>
          <w:szCs w:val="28"/>
        </w:rPr>
        <w:t>- по межведомственному запросу специалиста</w:t>
      </w:r>
      <w:r>
        <w:rPr>
          <w:iCs/>
          <w:szCs w:val="28"/>
        </w:rPr>
        <w:t xml:space="preserve"> </w:t>
      </w:r>
      <w:r w:rsidRPr="002408CE">
        <w:rPr>
          <w:iCs/>
          <w:szCs w:val="28"/>
        </w:rPr>
        <w:t>в Главное управление МЧС России по Ярославской области, в Управление Федеральной миграционной слу</w:t>
      </w:r>
      <w:r w:rsidR="006931D0">
        <w:rPr>
          <w:iCs/>
          <w:szCs w:val="28"/>
        </w:rPr>
        <w:t>жбы по Ярославской области пред</w:t>
      </w:r>
      <w:r w:rsidRPr="002408CE">
        <w:rPr>
          <w:iCs/>
          <w:szCs w:val="28"/>
        </w:rPr>
        <w:t>ставляются сведения, подтверждающие отнес</w:t>
      </w:r>
      <w:r>
        <w:rPr>
          <w:iCs/>
          <w:szCs w:val="28"/>
        </w:rPr>
        <w:t xml:space="preserve">ение ребёнка к категории детей – </w:t>
      </w:r>
      <w:r w:rsidRPr="002408CE">
        <w:rPr>
          <w:iCs/>
          <w:szCs w:val="28"/>
        </w:rPr>
        <w:t>жертв вооруженных и межнациональных конфликтов, экологических и техногенных катастроф, стихийных бедствий, детей из семей беженцев и вынужденных переселенцев;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>- по запросу специалиста в комиссию по организации отдыха и оздоровления детей</w:t>
      </w:r>
      <w:r w:rsidR="00B3177D" w:rsidRPr="00B3177D">
        <w:rPr>
          <w:iCs/>
          <w:szCs w:val="28"/>
        </w:rPr>
        <w:t xml:space="preserve"> </w:t>
      </w:r>
      <w:r w:rsidRPr="002408CE">
        <w:rPr>
          <w:iCs/>
          <w:szCs w:val="28"/>
        </w:rPr>
        <w:t>представляются сведения, подтверждающие отнесение ребёнка к категории детей, оказавшихся в экстремальных условиях, детей</w:t>
      </w:r>
      <w:r>
        <w:rPr>
          <w:iCs/>
          <w:szCs w:val="28"/>
        </w:rPr>
        <w:t xml:space="preserve"> – </w:t>
      </w:r>
      <w:r w:rsidRPr="002408CE">
        <w:rPr>
          <w:iCs/>
          <w:szCs w:val="28"/>
        </w:rPr>
        <w:t>жертв насилия, детей, жизнедеятельность которых объективно нарушена в</w:t>
      </w:r>
      <w:r w:rsidR="00380D21">
        <w:rPr>
          <w:iCs/>
          <w:szCs w:val="28"/>
        </w:rPr>
        <w:t> </w:t>
      </w:r>
      <w:r w:rsidRPr="002408CE">
        <w:rPr>
          <w:iCs/>
          <w:szCs w:val="28"/>
        </w:rPr>
        <w:t>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746B3" w:rsidRPr="002408CE" w:rsidRDefault="00255B90" w:rsidP="00D01661">
      <w:pPr>
        <w:widowControl w:val="0"/>
        <w:jc w:val="both"/>
        <w:rPr>
          <w:iCs/>
          <w:szCs w:val="28"/>
        </w:rPr>
      </w:pPr>
      <w:r>
        <w:rPr>
          <w:iCs/>
          <w:szCs w:val="28"/>
        </w:rPr>
        <w:t>2.7.6</w:t>
      </w:r>
      <w:r w:rsidR="007746B3" w:rsidRPr="002408CE">
        <w:rPr>
          <w:iCs/>
          <w:szCs w:val="28"/>
        </w:rPr>
        <w:t>. Органы местного самоуправления не вправе требовать от</w:t>
      </w:r>
      <w:r w:rsidR="00F877B0">
        <w:rPr>
          <w:iCs/>
          <w:szCs w:val="28"/>
        </w:rPr>
        <w:t> </w:t>
      </w:r>
      <w:r w:rsidR="007746B3" w:rsidRPr="002408CE">
        <w:rPr>
          <w:iCs/>
          <w:szCs w:val="28"/>
        </w:rPr>
        <w:t>заявителя: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r w:rsidRPr="002408CE">
        <w:rPr>
          <w:iCs/>
          <w:szCs w:val="28"/>
        </w:rPr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7746B3" w:rsidRPr="002408CE" w:rsidRDefault="007746B3" w:rsidP="00D01661">
      <w:pPr>
        <w:widowControl w:val="0"/>
        <w:jc w:val="both"/>
        <w:rPr>
          <w:iCs/>
          <w:szCs w:val="28"/>
        </w:rPr>
      </w:pPr>
      <w:proofErr w:type="gramStart"/>
      <w:r w:rsidRPr="002408CE">
        <w:rPr>
          <w:iCs/>
          <w:szCs w:val="28"/>
        </w:rPr>
        <w:t>- представления документов и информации, которые находятся в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Ярославской области, муниципальными правовыми актами, за исключением документов, включенных в перечень, определённый частью 6 статьи 7 Федерального закона от 27</w:t>
      </w:r>
      <w:proofErr w:type="gramEnd"/>
      <w:r w:rsidRPr="002408CE">
        <w:rPr>
          <w:iCs/>
          <w:szCs w:val="28"/>
        </w:rPr>
        <w:t xml:space="preserve"> июля 2010 года № 210-ФЗ </w:t>
      </w:r>
      <w:r w:rsidRPr="002408CE">
        <w:rPr>
          <w:iCs/>
          <w:szCs w:val="28"/>
        </w:rPr>
        <w:lastRenderedPageBreak/>
        <w:t>«Об</w:t>
      </w:r>
      <w:r w:rsidR="00F877B0">
        <w:rPr>
          <w:iCs/>
          <w:szCs w:val="28"/>
        </w:rPr>
        <w:t> </w:t>
      </w:r>
      <w:r w:rsidRPr="002408CE">
        <w:rPr>
          <w:iCs/>
          <w:szCs w:val="28"/>
        </w:rPr>
        <w:t>организации предоставления государственных и муниципальных услуг».</w:t>
      </w:r>
    </w:p>
    <w:p w:rsidR="007746B3" w:rsidRPr="002408CE" w:rsidRDefault="00255B90" w:rsidP="00D01661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2.7.7</w:t>
      </w:r>
      <w:r w:rsidR="0058213C">
        <w:rPr>
          <w:szCs w:val="28"/>
        </w:rPr>
        <w:t>. Документы</w:t>
      </w:r>
      <w:r w:rsidR="007746B3" w:rsidRPr="002408CE">
        <w:rPr>
          <w:szCs w:val="28"/>
        </w:rPr>
        <w:t xml:space="preserve"> могут быть представлены как в подлинниках, так и в</w:t>
      </w:r>
      <w:r w:rsidR="00A67E5C">
        <w:rPr>
          <w:szCs w:val="28"/>
        </w:rPr>
        <w:t> </w:t>
      </w:r>
      <w:r w:rsidR="007746B3" w:rsidRPr="002408CE">
        <w:rPr>
          <w:szCs w:val="28"/>
        </w:rPr>
        <w:t>копиях, заверенных в соответствии с Основами законодательства Российской Федерации о нотариате от 11 февраля 1993 года № 4462-I, в виде электронных документов.</w:t>
      </w:r>
    </w:p>
    <w:p w:rsidR="007746B3" w:rsidRPr="002408CE" w:rsidRDefault="007746B3" w:rsidP="00D01661">
      <w:pPr>
        <w:widowControl w:val="0"/>
        <w:jc w:val="both"/>
        <w:outlineLvl w:val="1"/>
        <w:rPr>
          <w:szCs w:val="28"/>
        </w:rPr>
      </w:pPr>
      <w:r w:rsidRPr="002408CE">
        <w:rPr>
          <w:szCs w:val="28"/>
        </w:rPr>
        <w:t xml:space="preserve">В </w:t>
      </w:r>
      <w:proofErr w:type="gramStart"/>
      <w:r w:rsidRPr="002408CE">
        <w:rPr>
          <w:szCs w:val="28"/>
        </w:rPr>
        <w:t>случае</w:t>
      </w:r>
      <w:proofErr w:type="gramEnd"/>
      <w:r w:rsidRPr="002408CE">
        <w:rPr>
          <w:szCs w:val="28"/>
        </w:rPr>
        <w:t xml:space="preserve"> если копии документов представлены посредством почтового отправления, копии документов должны быть нотариально заверены либо при получении результата предоставления государственной услуги заявитель должен предъявить подлинники документов.</w:t>
      </w:r>
    </w:p>
    <w:p w:rsidR="007746B3" w:rsidRPr="002408CE" w:rsidRDefault="007746B3" w:rsidP="00D01661">
      <w:pPr>
        <w:widowControl w:val="0"/>
        <w:jc w:val="both"/>
        <w:outlineLvl w:val="1"/>
        <w:rPr>
          <w:szCs w:val="28"/>
        </w:rPr>
      </w:pPr>
      <w:r w:rsidRPr="002408CE">
        <w:rPr>
          <w:szCs w:val="28"/>
        </w:rPr>
        <w:t xml:space="preserve">При личном обращении заявителем могут быть представлены заверенные копии либо незаверенные копии с представлением оригинала документа (в </w:t>
      </w:r>
      <w:r>
        <w:rPr>
          <w:szCs w:val="28"/>
        </w:rPr>
        <w:t>данном</w:t>
      </w:r>
      <w:r w:rsidRPr="002408CE">
        <w:rPr>
          <w:szCs w:val="28"/>
        </w:rPr>
        <w:t xml:space="preserve"> случае соответствие копии оригиналу удостоверяет орган </w:t>
      </w:r>
      <w:r>
        <w:rPr>
          <w:szCs w:val="28"/>
        </w:rPr>
        <w:t>местного самоуправления</w:t>
      </w:r>
      <w:r w:rsidRPr="002408CE">
        <w:rPr>
          <w:szCs w:val="28"/>
        </w:rPr>
        <w:t xml:space="preserve">). </w:t>
      </w:r>
    </w:p>
    <w:p w:rsidR="007746B3" w:rsidRPr="00C758E3" w:rsidRDefault="007746B3" w:rsidP="00D01661">
      <w:pPr>
        <w:widowControl w:val="0"/>
        <w:jc w:val="both"/>
      </w:pPr>
      <w:proofErr w:type="gramStart"/>
      <w:r w:rsidRPr="00C57A3F">
        <w:rPr>
          <w:szCs w:val="28"/>
        </w:rPr>
        <w:t>Обращение за получением государственной услуги может осуществляться в порядке, указанном в пункте 3.</w:t>
      </w:r>
      <w:r w:rsidR="00C57A3F" w:rsidRPr="00C57A3F">
        <w:rPr>
          <w:szCs w:val="28"/>
        </w:rPr>
        <w:t>9</w:t>
      </w:r>
      <w:r w:rsidRPr="00C57A3F">
        <w:rPr>
          <w:szCs w:val="28"/>
        </w:rPr>
        <w:t xml:space="preserve"> раздела 3 Административного регламента, с использованием электронных документов, подписанных электронной подписью, в соответствии с требованиями федеральных законов от 27 июля 2010 года № 210-ФЗ «Об организации предоставления государственных и муниципальных услуг» и </w:t>
      </w:r>
      <w:r w:rsidRPr="00C57A3F">
        <w:t>от 6 апреля 2011 года № 63-ФЗ</w:t>
      </w:r>
      <w:r w:rsidRPr="00C57A3F">
        <w:rPr>
          <w:szCs w:val="28"/>
        </w:rPr>
        <w:t xml:space="preserve"> «Об электронной подписи».</w:t>
      </w:r>
      <w:r w:rsidRPr="00C758E3">
        <w:rPr>
          <w:szCs w:val="28"/>
        </w:rPr>
        <w:t xml:space="preserve"> </w:t>
      </w:r>
      <w:proofErr w:type="gramEnd"/>
    </w:p>
    <w:p w:rsidR="007746B3" w:rsidRPr="002408CE" w:rsidRDefault="007746B3" w:rsidP="00D01661">
      <w:pPr>
        <w:widowControl w:val="0"/>
        <w:jc w:val="both"/>
        <w:outlineLvl w:val="1"/>
        <w:rPr>
          <w:szCs w:val="28"/>
        </w:rPr>
      </w:pPr>
      <w:r w:rsidRPr="002408CE">
        <w:rPr>
          <w:szCs w:val="28"/>
        </w:rPr>
        <w:t xml:space="preserve">При направлении заявителем заявления и всех необходимых копий документов по почте днём обращения за </w:t>
      </w:r>
      <w:r>
        <w:rPr>
          <w:szCs w:val="28"/>
        </w:rPr>
        <w:t>государственной услугой</w:t>
      </w:r>
      <w:r w:rsidRPr="002408CE">
        <w:rPr>
          <w:szCs w:val="28"/>
        </w:rPr>
        <w:t xml:space="preserve"> считается дата, указанная на почтовом штемпеле организации федеральной почтовой связи по месту их получения.</w:t>
      </w:r>
    </w:p>
    <w:p w:rsidR="007746B3" w:rsidRPr="00E64043" w:rsidRDefault="007746B3" w:rsidP="00D01661">
      <w:pPr>
        <w:widowControl w:val="0"/>
        <w:jc w:val="both"/>
        <w:outlineLvl w:val="1"/>
        <w:rPr>
          <w:szCs w:val="28"/>
        </w:rPr>
      </w:pPr>
      <w:r w:rsidRPr="002408CE">
        <w:rPr>
          <w:szCs w:val="28"/>
        </w:rPr>
        <w:t>Обязанность подтверждения факта отправки документов</w:t>
      </w:r>
      <w:r w:rsidR="0058213C">
        <w:rPr>
          <w:szCs w:val="28"/>
        </w:rPr>
        <w:t xml:space="preserve"> </w:t>
      </w:r>
      <w:r w:rsidRPr="00E64043">
        <w:rPr>
          <w:szCs w:val="28"/>
        </w:rPr>
        <w:t>лежит на</w:t>
      </w:r>
      <w:r w:rsidR="00F877B0">
        <w:rPr>
          <w:szCs w:val="28"/>
        </w:rPr>
        <w:t> </w:t>
      </w:r>
      <w:r w:rsidRPr="00E64043">
        <w:rPr>
          <w:szCs w:val="28"/>
        </w:rPr>
        <w:t>заявителе.</w:t>
      </w:r>
    </w:p>
    <w:p w:rsidR="007746B3" w:rsidRPr="00E64043" w:rsidRDefault="007746B3" w:rsidP="00D01661">
      <w:pPr>
        <w:widowControl w:val="0"/>
        <w:jc w:val="both"/>
        <w:outlineLvl w:val="1"/>
        <w:rPr>
          <w:szCs w:val="28"/>
        </w:rPr>
      </w:pPr>
      <w:r w:rsidRPr="00E64043">
        <w:rPr>
          <w:szCs w:val="28"/>
        </w:rPr>
        <w:t>2.7.</w:t>
      </w:r>
      <w:r w:rsidR="00255B90">
        <w:rPr>
          <w:szCs w:val="28"/>
        </w:rPr>
        <w:t>8</w:t>
      </w:r>
      <w:r w:rsidRPr="00E64043">
        <w:rPr>
          <w:szCs w:val="28"/>
        </w:rPr>
        <w:t>. Документы, указанные в подпунктах 2.7.2.</w:t>
      </w:r>
      <w:r w:rsidRPr="006461BF">
        <w:rPr>
          <w:szCs w:val="28"/>
        </w:rPr>
        <w:t>1</w:t>
      </w:r>
      <w:r>
        <w:rPr>
          <w:szCs w:val="28"/>
        </w:rPr>
        <w:t xml:space="preserve"> – </w:t>
      </w:r>
      <w:r w:rsidRPr="00E64043">
        <w:rPr>
          <w:szCs w:val="28"/>
        </w:rPr>
        <w:t>2.7.2.</w:t>
      </w:r>
      <w:r w:rsidR="006931D0" w:rsidRPr="006931D0">
        <w:rPr>
          <w:szCs w:val="28"/>
        </w:rPr>
        <w:t>6</w:t>
      </w:r>
      <w:r w:rsidR="00772542">
        <w:rPr>
          <w:szCs w:val="28"/>
        </w:rPr>
        <w:t>, 2.7.3</w:t>
      </w:r>
      <w:r>
        <w:rPr>
          <w:szCs w:val="28"/>
        </w:rPr>
        <w:t xml:space="preserve"> пункта</w:t>
      </w:r>
      <w:r w:rsidR="00772542">
        <w:rPr>
          <w:szCs w:val="28"/>
        </w:rPr>
        <w:t> </w:t>
      </w:r>
      <w:r>
        <w:rPr>
          <w:szCs w:val="28"/>
        </w:rPr>
        <w:t xml:space="preserve">2.7 </w:t>
      </w:r>
      <w:r w:rsidRPr="00E64043">
        <w:rPr>
          <w:szCs w:val="28"/>
        </w:rPr>
        <w:t>данного раздел</w:t>
      </w:r>
      <w:r>
        <w:rPr>
          <w:szCs w:val="28"/>
        </w:rPr>
        <w:t>а Административного регламента, пред</w:t>
      </w:r>
      <w:r w:rsidRPr="00E64043">
        <w:rPr>
          <w:szCs w:val="28"/>
        </w:rPr>
        <w:t>ставляются заявителем лично либо в электронной форме</w:t>
      </w:r>
      <w:r>
        <w:rPr>
          <w:szCs w:val="28"/>
        </w:rPr>
        <w:t xml:space="preserve">, либо </w:t>
      </w:r>
      <w:r w:rsidRPr="00E64043">
        <w:rPr>
          <w:szCs w:val="28"/>
        </w:rPr>
        <w:t xml:space="preserve"> посредством почтового отправления. </w:t>
      </w:r>
    </w:p>
    <w:p w:rsidR="007746B3" w:rsidRPr="00E64043" w:rsidRDefault="007746B3" w:rsidP="00D01661">
      <w:pPr>
        <w:widowControl w:val="0"/>
        <w:jc w:val="both"/>
        <w:outlineLvl w:val="1"/>
        <w:rPr>
          <w:rFonts w:eastAsia="Calibri"/>
        </w:rPr>
      </w:pPr>
      <w:r w:rsidRPr="00E64043">
        <w:rPr>
          <w:rFonts w:eastAsia="Calibri"/>
        </w:rPr>
        <w:t xml:space="preserve">Сведения, перечисленные в </w:t>
      </w:r>
      <w:r>
        <w:rPr>
          <w:rFonts w:eastAsia="Calibri"/>
        </w:rPr>
        <w:t>под</w:t>
      </w:r>
      <w:r w:rsidR="00772542">
        <w:rPr>
          <w:rFonts w:eastAsia="Calibri"/>
        </w:rPr>
        <w:t>пункте 2.7.5</w:t>
      </w:r>
      <w:r w:rsidRPr="00E64043">
        <w:rPr>
          <w:rFonts w:eastAsia="Calibri"/>
        </w:rPr>
        <w:t xml:space="preserve"> </w:t>
      </w:r>
      <w:r>
        <w:rPr>
          <w:rFonts w:eastAsia="Calibri"/>
        </w:rPr>
        <w:t xml:space="preserve">пункта </w:t>
      </w:r>
      <w:r w:rsidRPr="00E64043">
        <w:rPr>
          <w:rFonts w:eastAsia="Calibri"/>
        </w:rPr>
        <w:t>2.7 данного раздела Административного регламента</w:t>
      </w:r>
      <w:r>
        <w:rPr>
          <w:rFonts w:eastAsia="Calibri"/>
        </w:rPr>
        <w:t>,</w:t>
      </w:r>
      <w:r w:rsidRPr="00E64043">
        <w:rPr>
          <w:rFonts w:eastAsia="Calibri"/>
        </w:rPr>
        <w:t xml:space="preserve"> запрашиваются в порядке межведомственного информационного взаимодействия. </w:t>
      </w:r>
    </w:p>
    <w:p w:rsidR="007746B3" w:rsidRPr="00E64043" w:rsidRDefault="007746B3" w:rsidP="00D01661">
      <w:pPr>
        <w:widowControl w:val="0"/>
        <w:jc w:val="both"/>
        <w:outlineLvl w:val="1"/>
        <w:rPr>
          <w:rFonts w:eastAsia="Calibri"/>
        </w:rPr>
      </w:pPr>
      <w:r w:rsidRPr="00E64043">
        <w:rPr>
          <w:rFonts w:eastAsia="Calibri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</w:t>
      </w:r>
      <w:r>
        <w:rPr>
          <w:rFonts w:eastAsia="Calibri"/>
        </w:rPr>
        <w:t>местного самоуправления</w:t>
      </w:r>
      <w:r w:rsidRPr="00E64043">
        <w:rPr>
          <w:rFonts w:eastAsia="Calibri"/>
        </w:rPr>
        <w:t xml:space="preserve">,  участвующего в предоставлении государственной услуги. </w:t>
      </w:r>
    </w:p>
    <w:p w:rsidR="007746B3" w:rsidRPr="00E64043" w:rsidRDefault="007746B3" w:rsidP="00D01661">
      <w:pPr>
        <w:widowControl w:val="0"/>
        <w:jc w:val="both"/>
        <w:rPr>
          <w:szCs w:val="28"/>
        </w:rPr>
      </w:pPr>
      <w:r w:rsidRPr="00E64043">
        <w:rPr>
          <w:rFonts w:eastAsia="Calibri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  <w:r w:rsidRPr="00E64043">
        <w:t xml:space="preserve"> </w:t>
      </w:r>
    </w:p>
    <w:p w:rsidR="007746B3" w:rsidRDefault="007746B3" w:rsidP="00D01661">
      <w:pPr>
        <w:widowControl w:val="0"/>
        <w:jc w:val="both"/>
        <w:rPr>
          <w:szCs w:val="28"/>
        </w:rPr>
      </w:pPr>
      <w:r w:rsidRPr="00624988">
        <w:rPr>
          <w:szCs w:val="28"/>
        </w:rPr>
        <w:t>2.7.</w:t>
      </w:r>
      <w:r w:rsidR="00255B90">
        <w:rPr>
          <w:szCs w:val="28"/>
        </w:rPr>
        <w:t>9</w:t>
      </w:r>
      <w:r w:rsidRPr="00624988">
        <w:rPr>
          <w:szCs w:val="28"/>
        </w:rPr>
        <w:t>. Заявитель вправе представить документы и информацию, необходим</w:t>
      </w:r>
      <w:r w:rsidR="0058213C">
        <w:rPr>
          <w:szCs w:val="28"/>
        </w:rPr>
        <w:t>ую</w:t>
      </w:r>
      <w:r w:rsidRPr="00624988">
        <w:rPr>
          <w:szCs w:val="28"/>
        </w:rPr>
        <w:t xml:space="preserve"> для предоставления государственной услуги</w:t>
      </w:r>
      <w:r w:rsidR="0058213C">
        <w:rPr>
          <w:szCs w:val="28"/>
        </w:rPr>
        <w:t>,</w:t>
      </w:r>
      <w:r w:rsidRPr="00624988">
        <w:rPr>
          <w:szCs w:val="28"/>
        </w:rPr>
        <w:t xml:space="preserve"> подлежащие представлению в рамках межведомственного информационного </w:t>
      </w:r>
      <w:r w:rsidRPr="00624988">
        <w:rPr>
          <w:szCs w:val="28"/>
        </w:rPr>
        <w:lastRenderedPageBreak/>
        <w:t xml:space="preserve">взаимодействия, в органы местного самоуправления, предоставляющие государственные услуги, по собственной инициативе. </w:t>
      </w:r>
    </w:p>
    <w:p w:rsidR="007746B3" w:rsidRDefault="007746B3" w:rsidP="00D01661">
      <w:pPr>
        <w:widowControl w:val="0"/>
        <w:jc w:val="both"/>
        <w:rPr>
          <w:szCs w:val="28"/>
        </w:rPr>
      </w:pPr>
      <w:r w:rsidRPr="00624988">
        <w:rPr>
          <w:szCs w:val="28"/>
        </w:rPr>
        <w:t>2.8. Основания для отказа в приеме документов отсутствуют.</w:t>
      </w:r>
    </w:p>
    <w:p w:rsidR="007746B3" w:rsidRPr="00624988" w:rsidRDefault="007746B3" w:rsidP="00D01661">
      <w:pPr>
        <w:widowControl w:val="0"/>
        <w:jc w:val="both"/>
        <w:rPr>
          <w:szCs w:val="28"/>
        </w:rPr>
      </w:pPr>
      <w:r w:rsidRPr="00624988">
        <w:rPr>
          <w:szCs w:val="28"/>
        </w:rPr>
        <w:t>2.9. Основания для отказа в предоставлении государственной услуги отсутствуют.</w:t>
      </w:r>
    </w:p>
    <w:p w:rsidR="007746B3" w:rsidRDefault="007746B3" w:rsidP="00D01661">
      <w:pPr>
        <w:widowControl w:val="0"/>
        <w:tabs>
          <w:tab w:val="left" w:pos="1139"/>
        </w:tabs>
        <w:snapToGrid w:val="0"/>
        <w:jc w:val="both"/>
      </w:pPr>
      <w:r w:rsidRPr="00624988">
        <w:t>Заявитель имеет право отказаться от получения пут</w:t>
      </w:r>
      <w:r w:rsidR="0058213C">
        <w:t>ё</w:t>
      </w:r>
      <w:r w:rsidRPr="00624988">
        <w:t>вки</w:t>
      </w:r>
      <w:r w:rsidR="00A75BFE">
        <w:t xml:space="preserve"> в организации</w:t>
      </w:r>
      <w:r w:rsidR="00772542" w:rsidRPr="00772542">
        <w:t xml:space="preserve"> отдыха детей и их оздоровления</w:t>
      </w:r>
      <w:r w:rsidRPr="00624988">
        <w:t xml:space="preserve"> на любом этапе предоставления государственной услуги (до момента получения бланка пут</w:t>
      </w:r>
      <w:r w:rsidR="0058213C">
        <w:t>ё</w:t>
      </w:r>
      <w:r w:rsidRPr="00624988">
        <w:t>вки</w:t>
      </w:r>
      <w:r w:rsidR="00772542" w:rsidRPr="00772542">
        <w:t xml:space="preserve"> в</w:t>
      </w:r>
      <w:r w:rsidR="00F877B0">
        <w:t> </w:t>
      </w:r>
      <w:r w:rsidR="00772542" w:rsidRPr="00772542">
        <w:t>организаци</w:t>
      </w:r>
      <w:r w:rsidR="00A75BFE">
        <w:t>и</w:t>
      </w:r>
      <w:r w:rsidR="00772542" w:rsidRPr="00772542">
        <w:t xml:space="preserve"> отдыха детей и их оздоровления</w:t>
      </w:r>
      <w:r w:rsidRPr="00624988">
        <w:t>). Отказ оформляется заявителем в письменном виде в произвольной форме, направляется лично в</w:t>
      </w:r>
      <w:r w:rsidR="00F877B0">
        <w:t> </w:t>
      </w:r>
      <w:r w:rsidRPr="00624988">
        <w:t>орган местного самоуправления по месту подачи заявления.</w:t>
      </w:r>
    </w:p>
    <w:p w:rsidR="007746B3" w:rsidRDefault="007746B3" w:rsidP="00D01661">
      <w:pPr>
        <w:widowControl w:val="0"/>
        <w:tabs>
          <w:tab w:val="left" w:pos="1139"/>
        </w:tabs>
        <w:snapToGrid w:val="0"/>
        <w:jc w:val="both"/>
        <w:rPr>
          <w:szCs w:val="28"/>
        </w:rPr>
      </w:pPr>
      <w:r w:rsidRPr="00624988">
        <w:rPr>
          <w:szCs w:val="28"/>
        </w:rPr>
        <w:t>2.10. Предоставление государственной услуги является бесплатным для</w:t>
      </w:r>
      <w:r w:rsidR="00363291">
        <w:rPr>
          <w:szCs w:val="28"/>
        </w:rPr>
        <w:t> </w:t>
      </w:r>
      <w:r w:rsidRPr="00624988">
        <w:rPr>
          <w:szCs w:val="28"/>
        </w:rPr>
        <w:t>заявителей.</w:t>
      </w:r>
      <w:r w:rsidRPr="00624988">
        <w:t xml:space="preserve"> </w:t>
      </w:r>
      <w:r w:rsidRPr="00624988">
        <w:rPr>
          <w:szCs w:val="28"/>
        </w:rPr>
        <w:t>Все консультации, а также представленные в ходе консультаций документы и материалы являются бесплатными.</w:t>
      </w:r>
    </w:p>
    <w:p w:rsidR="007746B3" w:rsidRDefault="007746B3" w:rsidP="00D01661">
      <w:pPr>
        <w:widowControl w:val="0"/>
        <w:tabs>
          <w:tab w:val="left" w:pos="1139"/>
        </w:tabs>
        <w:snapToGrid w:val="0"/>
        <w:jc w:val="both"/>
      </w:pPr>
      <w:r w:rsidRPr="005C07D9">
        <w:rPr>
          <w:szCs w:val="28"/>
        </w:rPr>
        <w:t xml:space="preserve">2.11. </w:t>
      </w:r>
      <w:r w:rsidRPr="004C7ED8">
        <w:rPr>
          <w:rFonts w:eastAsiaTheme="minorHAnsi" w:cs="Times New Roman"/>
          <w:szCs w:val="28"/>
        </w:rPr>
        <w:t>Максимальное время ожидания в очереди при получении</w:t>
      </w:r>
      <w:r w:rsidRPr="005C07D9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5C07D9">
        <w:rPr>
          <w:szCs w:val="28"/>
        </w:rPr>
        <w:t>подаче документов составляет не более 15 минут.</w:t>
      </w:r>
      <w:r w:rsidRPr="005C07D9">
        <w:t xml:space="preserve"> </w:t>
      </w:r>
    </w:p>
    <w:p w:rsidR="007746B3" w:rsidRDefault="007746B3" w:rsidP="00D01661">
      <w:pPr>
        <w:widowControl w:val="0"/>
        <w:tabs>
          <w:tab w:val="left" w:pos="1139"/>
        </w:tabs>
        <w:snapToGrid w:val="0"/>
        <w:jc w:val="both"/>
        <w:rPr>
          <w:szCs w:val="28"/>
        </w:rPr>
      </w:pPr>
      <w:r w:rsidRPr="005C07D9">
        <w:rPr>
          <w:szCs w:val="28"/>
        </w:rPr>
        <w:t>2.12. Заявление регистрируется в день его представления в орган местного с</w:t>
      </w:r>
      <w:r w:rsidR="0058213C">
        <w:rPr>
          <w:szCs w:val="28"/>
        </w:rPr>
        <w:t>амоуправления с документами</w:t>
      </w:r>
      <w:r w:rsidRPr="005C07D9">
        <w:rPr>
          <w:szCs w:val="28"/>
        </w:rPr>
        <w:t>.</w:t>
      </w:r>
      <w:r>
        <w:rPr>
          <w:szCs w:val="28"/>
        </w:rPr>
        <w:t xml:space="preserve"> </w:t>
      </w:r>
    </w:p>
    <w:p w:rsidR="007746B3" w:rsidRPr="005C07D9" w:rsidRDefault="007746B3" w:rsidP="00D01661">
      <w:pPr>
        <w:widowControl w:val="0"/>
        <w:tabs>
          <w:tab w:val="left" w:pos="1139"/>
        </w:tabs>
        <w:snapToGrid w:val="0"/>
        <w:jc w:val="both"/>
        <w:rPr>
          <w:szCs w:val="28"/>
        </w:rPr>
      </w:pPr>
      <w:r w:rsidRPr="005C07D9">
        <w:rPr>
          <w:szCs w:val="28"/>
        </w:rPr>
        <w:t>2.13. Требования к местам предоставления государственной услуги</w:t>
      </w:r>
      <w:r>
        <w:rPr>
          <w:szCs w:val="28"/>
        </w:rPr>
        <w:t>.</w:t>
      </w:r>
    </w:p>
    <w:p w:rsidR="007746B3" w:rsidRPr="005C07D9" w:rsidRDefault="007746B3" w:rsidP="00D01661">
      <w:pPr>
        <w:widowControl w:val="0"/>
        <w:jc w:val="both"/>
      </w:pPr>
      <w:r w:rsidRPr="00867056">
        <w:rPr>
          <w:iCs/>
          <w:szCs w:val="28"/>
        </w:rPr>
        <w:t xml:space="preserve">2.13.1. </w:t>
      </w:r>
      <w:r w:rsidRPr="00867056">
        <w:t>Требования к помещениям органов местного самоуправления,</w:t>
      </w:r>
      <w:r w:rsidRPr="005C07D9">
        <w:t xml:space="preserve"> предоставляющих государственную услугу</w:t>
      </w:r>
      <w:r>
        <w:t>:</w:t>
      </w:r>
      <w:r w:rsidRPr="005C07D9">
        <w:t xml:space="preserve"> 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осуществление приёма заявителей в специально выделенных для</w:t>
      </w:r>
      <w:r w:rsidR="00F877B0">
        <w:rPr>
          <w:iCs/>
          <w:szCs w:val="28"/>
        </w:rPr>
        <w:t> </w:t>
      </w:r>
      <w:r w:rsidR="00772542">
        <w:rPr>
          <w:iCs/>
          <w:szCs w:val="28"/>
        </w:rPr>
        <w:t>данных</w:t>
      </w:r>
      <w:r w:rsidRPr="006D5C0E">
        <w:rPr>
          <w:iCs/>
          <w:szCs w:val="28"/>
        </w:rPr>
        <w:t xml:space="preserve"> целей помещениях (присутственных местах), которые включают в себя места для ожидания, информирования и оформления необходимых документов, приема заявителей;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 xml:space="preserve">соответствие помещений органов </w:t>
      </w:r>
      <w:r w:rsidRPr="006D5C0E">
        <w:rPr>
          <w:szCs w:val="28"/>
        </w:rPr>
        <w:t xml:space="preserve">местного самоуправления </w:t>
      </w:r>
      <w:r w:rsidRPr="006D5C0E">
        <w:rPr>
          <w:iCs/>
          <w:szCs w:val="28"/>
        </w:rPr>
        <w:t>санитарно-эпидемиологическим правилам и нормативам, а также правилам противопожарной безопасности;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доступ к местам общего пользования (туалетам);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обеспечение средствами оказания первой медицинской помощи;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пути движения к входу в здание, вход в здание, пути движения к</w:t>
      </w:r>
      <w:r w:rsidR="00F877B0">
        <w:t> </w:t>
      </w:r>
      <w:r w:rsidRPr="005C07D9">
        <w:t xml:space="preserve">местам ожидания, информирования и оказания услуги, равно как и сами места ожидания, информирования и оказания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населения; 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 xml:space="preserve">размещение присутственных мест на нижних этажах зданий (строений) для удобства заявителей; 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места, предназначенные для ознакомления заявителей с</w:t>
      </w:r>
      <w:r w:rsidR="00F877B0">
        <w:t> </w:t>
      </w:r>
      <w:r w:rsidRPr="005C07D9">
        <w:t>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места для оформления необходимых документов оборудуются стульями, столами и оснащаются бланками заявления, письменными принадлежностями;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 xml:space="preserve">информационные стенды снабжаются информационными листками и </w:t>
      </w:r>
      <w:r w:rsidRPr="005C07D9">
        <w:lastRenderedPageBreak/>
        <w:t>памятками, которые граждане могут взять с собой;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в дополнение к информационным стендам допускается распространение буклетов с вложенной информацией;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помещения для ожидания приёма у специалиста оборудуются сидячими местами, количество которых определяется исходя из фактической нагрузки и возможностей для их размещения в помещении;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помещения для ожидания оборудуются столами и стульями для оформления документов;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устройством;</w:t>
      </w:r>
    </w:p>
    <w:p w:rsidR="007746B3" w:rsidRPr="005C07D9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C07D9">
        <w:t>приём граждан специалистами ведётся без предварительной записи в</w:t>
      </w:r>
      <w:r w:rsidR="00F877B0">
        <w:t> </w:t>
      </w:r>
      <w:r w:rsidRPr="005C07D9">
        <w:t>порядке очереди.</w:t>
      </w:r>
    </w:p>
    <w:p w:rsidR="007746B3" w:rsidRPr="005C07D9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5C07D9">
        <w:rPr>
          <w:iCs/>
          <w:szCs w:val="28"/>
        </w:rPr>
        <w:t>2.13.2. Требования к оформлению входа в здание органа местного самоуправления.</w:t>
      </w:r>
    </w:p>
    <w:p w:rsidR="007746B3" w:rsidRPr="005C07D9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5C07D9">
        <w:rPr>
          <w:iCs/>
          <w:szCs w:val="28"/>
        </w:rPr>
        <w:t>Центральный вход в здание органа местного самоуправления оборудуется вывеской, содержащей следующую информацию: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наименование;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место нахождения;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режим работы;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телефонный номер для справок.</w:t>
      </w:r>
    </w:p>
    <w:p w:rsidR="007746B3" w:rsidRPr="005C07D9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5C07D9">
        <w:rPr>
          <w:iCs/>
          <w:szCs w:val="28"/>
        </w:rPr>
        <w:t>2.13.3. Кабинеты для приёма заявителей оборудуются вывесками с</w:t>
      </w:r>
      <w:r w:rsidR="00F877B0">
        <w:rPr>
          <w:iCs/>
          <w:szCs w:val="28"/>
        </w:rPr>
        <w:t> </w:t>
      </w:r>
      <w:r w:rsidRPr="005C07D9">
        <w:rPr>
          <w:iCs/>
          <w:szCs w:val="28"/>
        </w:rPr>
        <w:t>указанием: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номера кабинета;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фамилии, имени, отчества и должности специалиста;</w:t>
      </w:r>
    </w:p>
    <w:p w:rsidR="007746B3" w:rsidRPr="006D5C0E" w:rsidRDefault="007746B3" w:rsidP="00D01661">
      <w:pPr>
        <w:pStyle w:val="a7"/>
        <w:widowControl w:val="0"/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iCs/>
          <w:szCs w:val="28"/>
        </w:rPr>
      </w:pPr>
      <w:r w:rsidRPr="006D5C0E">
        <w:rPr>
          <w:iCs/>
          <w:szCs w:val="28"/>
        </w:rPr>
        <w:t>времени перерыва на обед.</w:t>
      </w:r>
    </w:p>
    <w:p w:rsidR="007746B3" w:rsidRPr="00C24E45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5C07D9">
        <w:rPr>
          <w:iCs/>
          <w:szCs w:val="28"/>
        </w:rPr>
        <w:t xml:space="preserve">В </w:t>
      </w:r>
      <w:proofErr w:type="gramStart"/>
      <w:r w:rsidRPr="005C07D9">
        <w:rPr>
          <w:iCs/>
          <w:szCs w:val="28"/>
        </w:rPr>
        <w:t>целях</w:t>
      </w:r>
      <w:proofErr w:type="gramEnd"/>
      <w:r w:rsidRPr="005C07D9">
        <w:rPr>
          <w:iCs/>
          <w:szCs w:val="28"/>
        </w:rPr>
        <w:t xml:space="preserve"> обеспечения конфиденциальности сведений одновременное </w:t>
      </w:r>
      <w:r w:rsidRPr="00C24E45">
        <w:rPr>
          <w:iCs/>
          <w:szCs w:val="28"/>
        </w:rPr>
        <w:t>консультирование и (или) приём 2 и более посетителей одним специалистом не допускаются.</w:t>
      </w:r>
    </w:p>
    <w:p w:rsidR="007746B3" w:rsidRPr="005C07D9" w:rsidRDefault="007746B3" w:rsidP="00D01661">
      <w:pPr>
        <w:widowControl w:val="0"/>
        <w:snapToGrid w:val="0"/>
        <w:jc w:val="both"/>
        <w:rPr>
          <w:szCs w:val="28"/>
        </w:rPr>
      </w:pPr>
      <w:r w:rsidRPr="005C07D9">
        <w:rPr>
          <w:szCs w:val="28"/>
        </w:rPr>
        <w:t>2.14. Показатели доступности и качества предоставления государственной услуги</w:t>
      </w:r>
      <w:r>
        <w:rPr>
          <w:szCs w:val="28"/>
        </w:rPr>
        <w:t>.</w:t>
      </w:r>
    </w:p>
    <w:p w:rsidR="007746B3" w:rsidRPr="005E74F9" w:rsidRDefault="00163AFD" w:rsidP="00D01661">
      <w:pPr>
        <w:widowControl w:val="0"/>
        <w:snapToGrid w:val="0"/>
        <w:jc w:val="both"/>
        <w:rPr>
          <w:iCs/>
          <w:szCs w:val="28"/>
        </w:rPr>
      </w:pPr>
      <w:r>
        <w:rPr>
          <w:iCs/>
          <w:szCs w:val="28"/>
        </w:rPr>
        <w:t>2.14.1. Показателе</w:t>
      </w:r>
      <w:r w:rsidR="007746B3" w:rsidRPr="005E74F9">
        <w:rPr>
          <w:iCs/>
          <w:szCs w:val="28"/>
        </w:rPr>
        <w:t xml:space="preserve">м </w:t>
      </w:r>
      <w:r w:rsidR="007746B3" w:rsidRPr="005E74F9">
        <w:rPr>
          <w:szCs w:val="28"/>
        </w:rPr>
        <w:t>доступности государственной услуги является</w:t>
      </w:r>
      <w:r w:rsidR="007746B3" w:rsidRPr="005E74F9">
        <w:rPr>
          <w:iCs/>
          <w:szCs w:val="28"/>
        </w:rPr>
        <w:t xml:space="preserve"> обеспечение следующих условий:</w:t>
      </w:r>
    </w:p>
    <w:p w:rsidR="007746B3" w:rsidRPr="005E74F9" w:rsidRDefault="007746B3" w:rsidP="00D016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74F9">
        <w:rPr>
          <w:rFonts w:cs="Times New Roman"/>
          <w:szCs w:val="28"/>
        </w:rP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746B3" w:rsidRPr="005E74F9" w:rsidRDefault="007746B3" w:rsidP="00D016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74F9">
        <w:rPr>
          <w:rFonts w:cs="Times New Roman"/>
          <w:szCs w:val="28"/>
        </w:rPr>
        <w:t>- оборудование мест для бесплатной парковки автотранспортных средств, не менее 10 процентов мест (но не менее одного места) для парковки специальных автотранспортных средств инвалидов;</w:t>
      </w:r>
    </w:p>
    <w:p w:rsidR="007746B3" w:rsidRPr="005E74F9" w:rsidRDefault="007746B3" w:rsidP="00D0166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E74F9">
        <w:rPr>
          <w:rFonts w:cs="Times New Roman"/>
          <w:szCs w:val="28"/>
        </w:rPr>
        <w:t xml:space="preserve">- обеспечение сопровождения инвалидов, имеющих стойкие расстройства функции зрения и самостоятельного передвижения, к месту предоставления </w:t>
      </w:r>
      <w:r w:rsidR="00163AFD">
        <w:rPr>
          <w:rFonts w:cs="Times New Roman"/>
          <w:szCs w:val="28"/>
        </w:rPr>
        <w:t xml:space="preserve">государственной </w:t>
      </w:r>
      <w:r w:rsidRPr="005E74F9">
        <w:rPr>
          <w:rFonts w:cs="Times New Roman"/>
          <w:szCs w:val="28"/>
        </w:rPr>
        <w:t>услуги и оказание им помощи</w:t>
      </w:r>
      <w:r w:rsidRPr="005E74F9">
        <w:rPr>
          <w:rFonts w:cs="Times New Roman"/>
          <w:szCs w:val="28"/>
          <w:lang w:eastAsia="ru-RU"/>
        </w:rPr>
        <w:t>;</w:t>
      </w:r>
    </w:p>
    <w:p w:rsidR="007746B3" w:rsidRPr="005E74F9" w:rsidRDefault="007746B3" w:rsidP="00D0166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E74F9">
        <w:rPr>
          <w:rFonts w:cs="Times New Roman"/>
          <w:szCs w:val="28"/>
          <w:lang w:eastAsia="ru-RU"/>
        </w:rPr>
        <w:t xml:space="preserve">- обеспечение дублирования необходимой для инвалидов звуковой и </w:t>
      </w:r>
      <w:r w:rsidRPr="005E74F9">
        <w:rPr>
          <w:rFonts w:cs="Times New Roman"/>
          <w:szCs w:val="28"/>
          <w:lang w:eastAsia="ru-RU"/>
        </w:rPr>
        <w:lastRenderedPageBreak/>
        <w:t xml:space="preserve">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74F9">
        <w:rPr>
          <w:rFonts w:cs="Times New Roman"/>
          <w:szCs w:val="28"/>
          <w:lang w:eastAsia="ru-RU"/>
        </w:rPr>
        <w:t>сурдопереводчика</w:t>
      </w:r>
      <w:proofErr w:type="spellEnd"/>
      <w:r w:rsidRPr="005E74F9">
        <w:rPr>
          <w:rFonts w:cs="Times New Roman"/>
          <w:szCs w:val="28"/>
          <w:lang w:eastAsia="ru-RU"/>
        </w:rPr>
        <w:t xml:space="preserve"> и </w:t>
      </w:r>
      <w:proofErr w:type="spellStart"/>
      <w:r w:rsidRPr="005E74F9">
        <w:rPr>
          <w:rFonts w:cs="Times New Roman"/>
          <w:szCs w:val="28"/>
          <w:lang w:eastAsia="ru-RU"/>
        </w:rPr>
        <w:t>тифлосурдопереводчика</w:t>
      </w:r>
      <w:proofErr w:type="spellEnd"/>
      <w:r w:rsidRPr="005E74F9">
        <w:rPr>
          <w:rFonts w:cs="Times New Roman"/>
          <w:szCs w:val="28"/>
          <w:lang w:eastAsia="ru-RU"/>
        </w:rPr>
        <w:t>;</w:t>
      </w:r>
    </w:p>
    <w:p w:rsidR="007746B3" w:rsidRPr="005E74F9" w:rsidRDefault="007746B3" w:rsidP="00D0166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E74F9">
        <w:rPr>
          <w:rFonts w:cs="Times New Roman"/>
          <w:szCs w:val="28"/>
          <w:lang w:eastAsia="ru-RU"/>
        </w:rPr>
        <w:t>- обеспечение допуска на объект собаки-проводника при наличии документа, подтверждающего ее специальное обучение;</w:t>
      </w:r>
    </w:p>
    <w:p w:rsidR="007746B3" w:rsidRPr="005E74F9" w:rsidRDefault="007746B3" w:rsidP="00D01661">
      <w:pPr>
        <w:widowControl w:val="0"/>
        <w:autoSpaceDE w:val="0"/>
        <w:autoSpaceDN w:val="0"/>
        <w:jc w:val="both"/>
        <w:rPr>
          <w:iCs/>
          <w:szCs w:val="28"/>
        </w:rPr>
      </w:pPr>
      <w:r w:rsidRPr="005E74F9">
        <w:rPr>
          <w:rFonts w:cs="Times New Roman"/>
          <w:szCs w:val="28"/>
          <w:lang w:eastAsia="ru-RU"/>
        </w:rPr>
        <w:t xml:space="preserve">- оказание работниками организаций, предоставляющих </w:t>
      </w:r>
      <w:r w:rsidR="00163AFD">
        <w:rPr>
          <w:rFonts w:cs="Times New Roman"/>
          <w:szCs w:val="28"/>
          <w:lang w:eastAsia="ru-RU"/>
        </w:rPr>
        <w:t xml:space="preserve">государственные </w:t>
      </w:r>
      <w:r w:rsidRPr="005E74F9">
        <w:rPr>
          <w:rFonts w:cs="Times New Roman"/>
          <w:szCs w:val="28"/>
          <w:lang w:eastAsia="ru-RU"/>
        </w:rPr>
        <w:t xml:space="preserve">услуги населению, помощи инвалидам в преодолении барьеров, мешающих получению ими </w:t>
      </w:r>
      <w:r w:rsidR="00163AFD">
        <w:rPr>
          <w:rFonts w:cs="Times New Roman"/>
          <w:szCs w:val="28"/>
          <w:lang w:eastAsia="ru-RU"/>
        </w:rPr>
        <w:t xml:space="preserve">государственных </w:t>
      </w:r>
      <w:r w:rsidRPr="005E74F9">
        <w:rPr>
          <w:rFonts w:cs="Times New Roman"/>
          <w:szCs w:val="28"/>
          <w:lang w:eastAsia="ru-RU"/>
        </w:rPr>
        <w:t>услуг наравне с</w:t>
      </w:r>
      <w:r w:rsidR="00F877B0">
        <w:rPr>
          <w:rFonts w:cs="Times New Roman"/>
          <w:szCs w:val="28"/>
          <w:lang w:eastAsia="ru-RU"/>
        </w:rPr>
        <w:t> </w:t>
      </w:r>
      <w:r w:rsidRPr="005E74F9">
        <w:rPr>
          <w:rFonts w:cs="Times New Roman"/>
          <w:szCs w:val="28"/>
          <w:lang w:eastAsia="ru-RU"/>
        </w:rPr>
        <w:t>другими лицами.</w:t>
      </w:r>
    </w:p>
    <w:p w:rsidR="007746B3" w:rsidRPr="005E74F9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5E74F9">
        <w:rPr>
          <w:iCs/>
          <w:szCs w:val="28"/>
        </w:rPr>
        <w:t>Показателем доступности и качества предоставления государственной услуги является возможность:</w:t>
      </w:r>
    </w:p>
    <w:p w:rsidR="007746B3" w:rsidRPr="005E74F9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5E74F9">
        <w:rPr>
          <w:iCs/>
          <w:szCs w:val="28"/>
        </w:rPr>
        <w:t xml:space="preserve">- обращаться за устной консультацией, направлять письменные запросы о предоставлении государственной услуги в </w:t>
      </w:r>
      <w:r>
        <w:rPr>
          <w:iCs/>
          <w:szCs w:val="28"/>
        </w:rPr>
        <w:t>у</w:t>
      </w:r>
      <w:r w:rsidRPr="005E74F9">
        <w:rPr>
          <w:iCs/>
          <w:szCs w:val="28"/>
        </w:rPr>
        <w:t>правление и органы местного самоуправления и получать ответы по существу поставленных в</w:t>
      </w:r>
      <w:r w:rsidR="00F877B0">
        <w:rPr>
          <w:iCs/>
          <w:szCs w:val="28"/>
        </w:rPr>
        <w:t> </w:t>
      </w:r>
      <w:r w:rsidRPr="005E74F9">
        <w:rPr>
          <w:iCs/>
          <w:szCs w:val="28"/>
        </w:rPr>
        <w:t>обращении вопросов;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- получать полную, актуальную и достоверную информацию о порядке предоставления государственной услуги, в том числе в личном кабинете зарегистрированного пользователя </w:t>
      </w:r>
      <w:r>
        <w:rPr>
          <w:iCs/>
          <w:szCs w:val="28"/>
        </w:rPr>
        <w:t>ЕПГУ</w:t>
      </w:r>
      <w:r w:rsidRPr="00F801C4">
        <w:rPr>
          <w:iCs/>
          <w:szCs w:val="28"/>
        </w:rPr>
        <w:t xml:space="preserve"> и на странице </w:t>
      </w:r>
      <w:r>
        <w:rPr>
          <w:iCs/>
          <w:szCs w:val="28"/>
        </w:rPr>
        <w:t>у</w:t>
      </w:r>
      <w:r w:rsidR="00F877B0">
        <w:rPr>
          <w:iCs/>
          <w:szCs w:val="28"/>
        </w:rPr>
        <w:t>правления на </w:t>
      </w:r>
      <w:r w:rsidRPr="00F801C4">
        <w:rPr>
          <w:iCs/>
          <w:szCs w:val="28"/>
        </w:rPr>
        <w:t>портале органов государственной власти Ярославской области;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получать государственную услугу своевременно</w:t>
      </w:r>
      <w:r>
        <w:rPr>
          <w:iCs/>
          <w:szCs w:val="28"/>
        </w:rPr>
        <w:t xml:space="preserve"> и</w:t>
      </w:r>
      <w:r w:rsidRPr="00F801C4">
        <w:rPr>
          <w:iCs/>
          <w:szCs w:val="28"/>
        </w:rPr>
        <w:t xml:space="preserve"> в полном объеме.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Основные требования к качеству предоставления государственной услуги: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своевременность, полнота предоставления государственной услуги;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достоверность и полнота информирования гражданина о ходе предоставления государственной услуги;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удобство и доступность пол</w:t>
      </w:r>
      <w:r w:rsidR="00F877B0">
        <w:rPr>
          <w:iCs/>
          <w:szCs w:val="28"/>
        </w:rPr>
        <w:t>учения гражданином информации о </w:t>
      </w:r>
      <w:r w:rsidRPr="00F801C4">
        <w:rPr>
          <w:iCs/>
          <w:szCs w:val="28"/>
        </w:rPr>
        <w:t>порядке предоставления государственной услуги;</w:t>
      </w:r>
    </w:p>
    <w:p w:rsidR="007746B3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удовлетворенность граждан качеством и доступностью государственной услуги.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2.14.2. Показателями качества предоставления </w:t>
      </w:r>
      <w:r w:rsidRPr="00F801C4">
        <w:rPr>
          <w:szCs w:val="28"/>
        </w:rPr>
        <w:t>государственной услуги являются</w:t>
      </w:r>
      <w:r w:rsidRPr="00F801C4">
        <w:rPr>
          <w:iCs/>
          <w:szCs w:val="28"/>
        </w:rPr>
        <w:t xml:space="preserve"> своевременность и полнота предоставления государственной услуги.</w:t>
      </w:r>
    </w:p>
    <w:p w:rsidR="007746B3" w:rsidRPr="00A362E2" w:rsidRDefault="007746B3" w:rsidP="007746B3">
      <w:pPr>
        <w:widowControl w:val="0"/>
        <w:snapToGrid w:val="0"/>
        <w:jc w:val="center"/>
        <w:outlineLvl w:val="1"/>
        <w:rPr>
          <w:color w:val="0070C0"/>
          <w:szCs w:val="28"/>
        </w:rPr>
      </w:pPr>
    </w:p>
    <w:p w:rsidR="007746B3" w:rsidRPr="00F801C4" w:rsidRDefault="007746B3" w:rsidP="00D01661">
      <w:pPr>
        <w:widowControl w:val="0"/>
        <w:snapToGrid w:val="0"/>
        <w:ind w:firstLine="0"/>
        <w:jc w:val="center"/>
        <w:outlineLvl w:val="1"/>
        <w:rPr>
          <w:szCs w:val="28"/>
        </w:rPr>
      </w:pPr>
      <w:r w:rsidRPr="00F801C4">
        <w:rPr>
          <w:szCs w:val="28"/>
        </w:rPr>
        <w:t xml:space="preserve">3. Состав, последовательность и сроки выполнения административных процедур, требования к порядку их выполнения </w:t>
      </w:r>
    </w:p>
    <w:p w:rsidR="007746B3" w:rsidRPr="00F801C4" w:rsidRDefault="007746B3" w:rsidP="007746B3">
      <w:pPr>
        <w:widowControl w:val="0"/>
        <w:snapToGrid w:val="0"/>
        <w:jc w:val="center"/>
        <w:outlineLvl w:val="1"/>
        <w:rPr>
          <w:szCs w:val="28"/>
        </w:rPr>
      </w:pPr>
    </w:p>
    <w:p w:rsidR="007746B3" w:rsidRPr="00F801C4" w:rsidRDefault="007746B3" w:rsidP="00D01661">
      <w:pPr>
        <w:widowControl w:val="0"/>
        <w:snapToGrid w:val="0"/>
        <w:jc w:val="both"/>
        <w:outlineLvl w:val="1"/>
        <w:rPr>
          <w:szCs w:val="28"/>
        </w:rPr>
      </w:pPr>
      <w:r w:rsidRPr="00984A97">
        <w:rPr>
          <w:szCs w:val="28"/>
        </w:rPr>
        <w:t>3.1. Блок-схема последовательности действий при предоставлении государственной услуги приведена в приложении 3 к Административному регламенту.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>
        <w:rPr>
          <w:iCs/>
          <w:szCs w:val="28"/>
        </w:rPr>
        <w:t>3.2</w:t>
      </w:r>
      <w:r w:rsidRPr="00F801C4">
        <w:rPr>
          <w:iCs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приём и рег</w:t>
      </w:r>
      <w:r w:rsidR="0058213C">
        <w:rPr>
          <w:iCs/>
          <w:szCs w:val="28"/>
        </w:rPr>
        <w:t>истрация заявления и документов</w:t>
      </w:r>
      <w:r w:rsidRPr="00F801C4">
        <w:rPr>
          <w:iCs/>
          <w:szCs w:val="28"/>
        </w:rPr>
        <w:t>;</w:t>
      </w:r>
    </w:p>
    <w:p w:rsidR="007746B3" w:rsidRPr="00646F32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46F32">
        <w:rPr>
          <w:iCs/>
          <w:szCs w:val="28"/>
        </w:rPr>
        <w:t>- рассмотрение документов;</w:t>
      </w:r>
    </w:p>
    <w:p w:rsidR="007746B3" w:rsidRPr="00646F32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46F32">
        <w:rPr>
          <w:iCs/>
          <w:szCs w:val="28"/>
        </w:rPr>
        <w:t>- подготовка проекта правового акта</w:t>
      </w:r>
      <w:r w:rsidR="00994848">
        <w:rPr>
          <w:iCs/>
          <w:szCs w:val="28"/>
        </w:rPr>
        <w:t xml:space="preserve"> </w:t>
      </w:r>
      <w:r w:rsidRPr="00646F32">
        <w:rPr>
          <w:iCs/>
          <w:szCs w:val="28"/>
        </w:rPr>
        <w:t>органа местного самоуправления о</w:t>
      </w:r>
      <w:r w:rsidR="00380D21">
        <w:rPr>
          <w:iCs/>
          <w:szCs w:val="28"/>
        </w:rPr>
        <w:t> </w:t>
      </w:r>
      <w:r w:rsidRPr="00646F32">
        <w:rPr>
          <w:iCs/>
          <w:szCs w:val="28"/>
        </w:rPr>
        <w:t>выдаче (отказе в предоставлении) путёвки</w:t>
      </w:r>
      <w:r w:rsidR="0058213C">
        <w:rPr>
          <w:iCs/>
          <w:szCs w:val="28"/>
        </w:rPr>
        <w:t xml:space="preserve"> </w:t>
      </w:r>
      <w:r w:rsidR="0058213C" w:rsidRPr="0058213C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58213C" w:rsidRPr="0058213C">
        <w:rPr>
          <w:iCs/>
          <w:szCs w:val="28"/>
        </w:rPr>
        <w:t xml:space="preserve"> отдыха детей и их </w:t>
      </w:r>
      <w:r w:rsidR="0058213C" w:rsidRPr="0058213C">
        <w:rPr>
          <w:iCs/>
          <w:szCs w:val="28"/>
        </w:rPr>
        <w:lastRenderedPageBreak/>
        <w:t>оздоровления</w:t>
      </w:r>
      <w:r w:rsidR="00994848">
        <w:rPr>
          <w:iCs/>
          <w:szCs w:val="28"/>
        </w:rPr>
        <w:t xml:space="preserve"> </w:t>
      </w:r>
      <w:r w:rsidR="00994848" w:rsidRPr="00994848">
        <w:rPr>
          <w:iCs/>
          <w:szCs w:val="28"/>
        </w:rPr>
        <w:t>(далее – правовой акт)</w:t>
      </w:r>
      <w:r w:rsidRPr="00646F32">
        <w:rPr>
          <w:iCs/>
          <w:szCs w:val="28"/>
        </w:rPr>
        <w:t>;</w:t>
      </w:r>
    </w:p>
    <w:p w:rsidR="007746B3" w:rsidRPr="00646F32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46F32">
        <w:rPr>
          <w:iCs/>
          <w:szCs w:val="28"/>
        </w:rPr>
        <w:t>- принятие правового акта;</w:t>
      </w:r>
    </w:p>
    <w:p w:rsidR="007746B3" w:rsidRPr="00646F32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46F32">
        <w:rPr>
          <w:iCs/>
          <w:szCs w:val="28"/>
        </w:rPr>
        <w:t xml:space="preserve">- уведомление заявителя о принятом </w:t>
      </w:r>
      <w:proofErr w:type="gramStart"/>
      <w:r w:rsidRPr="00646F32">
        <w:rPr>
          <w:iCs/>
          <w:szCs w:val="28"/>
        </w:rPr>
        <w:t>решении</w:t>
      </w:r>
      <w:proofErr w:type="gramEnd"/>
      <w:r w:rsidRPr="00646F32">
        <w:rPr>
          <w:iCs/>
          <w:szCs w:val="28"/>
        </w:rPr>
        <w:t xml:space="preserve"> о выдаче (отказе в</w:t>
      </w:r>
      <w:r w:rsidR="00F877B0">
        <w:rPr>
          <w:iCs/>
          <w:szCs w:val="28"/>
        </w:rPr>
        <w:t> </w:t>
      </w:r>
      <w:r w:rsidRPr="00646F32">
        <w:rPr>
          <w:iCs/>
          <w:szCs w:val="28"/>
        </w:rPr>
        <w:t>предоставлении) пут</w:t>
      </w:r>
      <w:r w:rsidR="0058213C">
        <w:rPr>
          <w:iCs/>
          <w:szCs w:val="28"/>
        </w:rPr>
        <w:t>ё</w:t>
      </w:r>
      <w:r w:rsidRPr="00646F32">
        <w:rPr>
          <w:iCs/>
          <w:szCs w:val="28"/>
        </w:rPr>
        <w:t>вки в организаци</w:t>
      </w:r>
      <w:r w:rsidR="00A75BFE">
        <w:rPr>
          <w:iCs/>
          <w:szCs w:val="28"/>
        </w:rPr>
        <w:t>и</w:t>
      </w:r>
      <w:r w:rsidRPr="00646F32">
        <w:rPr>
          <w:iCs/>
          <w:szCs w:val="28"/>
        </w:rPr>
        <w:t xml:space="preserve"> отдыха детей и их оздоровления; </w:t>
      </w:r>
    </w:p>
    <w:p w:rsidR="007746B3" w:rsidRPr="00646F32" w:rsidRDefault="0058213C" w:rsidP="00D01661">
      <w:pPr>
        <w:widowControl w:val="0"/>
        <w:snapToGrid w:val="0"/>
        <w:jc w:val="both"/>
        <w:rPr>
          <w:iCs/>
          <w:szCs w:val="28"/>
        </w:rPr>
      </w:pPr>
      <w:r>
        <w:rPr>
          <w:iCs/>
          <w:szCs w:val="28"/>
        </w:rPr>
        <w:t>- выдача заявителю путё</w:t>
      </w:r>
      <w:r w:rsidR="007746B3" w:rsidRPr="00646F32">
        <w:rPr>
          <w:iCs/>
          <w:szCs w:val="28"/>
        </w:rPr>
        <w:t xml:space="preserve">вки </w:t>
      </w:r>
      <w:r>
        <w:rPr>
          <w:iCs/>
          <w:szCs w:val="28"/>
        </w:rPr>
        <w:t xml:space="preserve">в </w:t>
      </w:r>
      <w:r w:rsidR="00A75BFE">
        <w:rPr>
          <w:iCs/>
          <w:szCs w:val="28"/>
        </w:rPr>
        <w:t>организации</w:t>
      </w:r>
      <w:r w:rsidRPr="0058213C">
        <w:rPr>
          <w:iCs/>
          <w:szCs w:val="28"/>
        </w:rPr>
        <w:t xml:space="preserve"> отдыха детей и их оздоровления</w:t>
      </w:r>
      <w:r>
        <w:rPr>
          <w:iCs/>
          <w:szCs w:val="28"/>
        </w:rPr>
        <w:t xml:space="preserve"> </w:t>
      </w:r>
      <w:r w:rsidR="007746B3" w:rsidRPr="00646F32">
        <w:rPr>
          <w:iCs/>
          <w:szCs w:val="28"/>
        </w:rPr>
        <w:t>или уведомления</w:t>
      </w:r>
      <w:r>
        <w:rPr>
          <w:iCs/>
          <w:szCs w:val="28"/>
        </w:rPr>
        <w:t xml:space="preserve"> об отказе в предоставлении путё</w:t>
      </w:r>
      <w:r w:rsidR="007746B3" w:rsidRPr="00646F32">
        <w:rPr>
          <w:iCs/>
          <w:szCs w:val="28"/>
        </w:rPr>
        <w:t>вки в</w:t>
      </w:r>
      <w:r w:rsidR="00F877B0">
        <w:rPr>
          <w:iCs/>
          <w:szCs w:val="28"/>
        </w:rPr>
        <w:t> </w:t>
      </w:r>
      <w:r w:rsidR="00A75BFE">
        <w:rPr>
          <w:iCs/>
          <w:szCs w:val="28"/>
        </w:rPr>
        <w:t>организации</w:t>
      </w:r>
      <w:r w:rsidR="007746B3" w:rsidRPr="00646F32">
        <w:rPr>
          <w:iCs/>
          <w:szCs w:val="28"/>
        </w:rPr>
        <w:t xml:space="preserve"> отдыха детей и их оздоровления. </w:t>
      </w:r>
    </w:p>
    <w:p w:rsidR="007746B3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46F32">
        <w:rPr>
          <w:iCs/>
          <w:szCs w:val="28"/>
        </w:rPr>
        <w:t>3.</w:t>
      </w:r>
      <w:r>
        <w:rPr>
          <w:iCs/>
          <w:szCs w:val="28"/>
        </w:rPr>
        <w:t>3</w:t>
      </w:r>
      <w:r w:rsidRPr="00646F32">
        <w:rPr>
          <w:iCs/>
          <w:szCs w:val="28"/>
        </w:rPr>
        <w:t xml:space="preserve">. </w:t>
      </w:r>
      <w:r>
        <w:rPr>
          <w:iCs/>
          <w:szCs w:val="28"/>
        </w:rPr>
        <w:t>П</w:t>
      </w:r>
      <w:r w:rsidRPr="00F801C4">
        <w:rPr>
          <w:iCs/>
          <w:szCs w:val="28"/>
        </w:rPr>
        <w:t>риём и регистрация заявления</w:t>
      </w:r>
      <w:r w:rsidR="0058213C">
        <w:rPr>
          <w:iCs/>
          <w:szCs w:val="28"/>
        </w:rPr>
        <w:t xml:space="preserve"> и документов</w:t>
      </w:r>
      <w:r>
        <w:rPr>
          <w:iCs/>
          <w:szCs w:val="28"/>
        </w:rPr>
        <w:t>.</w:t>
      </w:r>
    </w:p>
    <w:p w:rsidR="007746B3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46F32">
        <w:rPr>
          <w:iCs/>
          <w:szCs w:val="28"/>
        </w:rPr>
        <w:t xml:space="preserve">Основанием для начала административной процедуры является поступление в орган </w:t>
      </w:r>
      <w:r>
        <w:rPr>
          <w:iCs/>
          <w:szCs w:val="28"/>
        </w:rPr>
        <w:t>местного самоуправления</w:t>
      </w:r>
      <w:r w:rsidR="0058213C">
        <w:rPr>
          <w:iCs/>
          <w:szCs w:val="28"/>
        </w:rPr>
        <w:t xml:space="preserve"> заявления и документов</w:t>
      </w:r>
      <w:r w:rsidRPr="00646F32">
        <w:rPr>
          <w:iCs/>
          <w:szCs w:val="28"/>
        </w:rPr>
        <w:t>.</w:t>
      </w:r>
    </w:p>
    <w:p w:rsidR="007746B3" w:rsidRPr="00646F32" w:rsidRDefault="007746B3" w:rsidP="00D01661">
      <w:pPr>
        <w:widowControl w:val="0"/>
        <w:snapToGrid w:val="0"/>
        <w:jc w:val="both"/>
        <w:rPr>
          <w:strike/>
          <w:szCs w:val="28"/>
        </w:rPr>
      </w:pPr>
      <w:r>
        <w:rPr>
          <w:szCs w:val="28"/>
        </w:rPr>
        <w:t xml:space="preserve">3.3.1. </w:t>
      </w:r>
      <w:r w:rsidRPr="00646F32">
        <w:rPr>
          <w:szCs w:val="28"/>
        </w:rPr>
        <w:t>При поступлении документов заявителя через организацию федеральной почтовой связи специалист</w:t>
      </w:r>
      <w:r w:rsidR="001B4E3B">
        <w:rPr>
          <w:szCs w:val="28"/>
        </w:rPr>
        <w:t>, ответственный</w:t>
      </w:r>
      <w:r w:rsidRPr="00646F32">
        <w:rPr>
          <w:szCs w:val="28"/>
        </w:rPr>
        <w:t xml:space="preserve"> </w:t>
      </w:r>
      <w:r w:rsidR="001B4E3B">
        <w:rPr>
          <w:szCs w:val="28"/>
        </w:rPr>
        <w:t>за</w:t>
      </w:r>
      <w:r>
        <w:rPr>
          <w:szCs w:val="28"/>
        </w:rPr>
        <w:t xml:space="preserve"> приём документов</w:t>
      </w:r>
      <w:r w:rsidR="001B4E3B">
        <w:rPr>
          <w:szCs w:val="28"/>
        </w:rPr>
        <w:t>,</w:t>
      </w:r>
      <w:r>
        <w:rPr>
          <w:szCs w:val="28"/>
        </w:rPr>
        <w:t xml:space="preserve"> </w:t>
      </w:r>
      <w:r w:rsidR="00406237">
        <w:rPr>
          <w:szCs w:val="28"/>
        </w:rPr>
        <w:t>проверяет их комплектность.</w:t>
      </w:r>
    </w:p>
    <w:p w:rsidR="007746B3" w:rsidRPr="006648EA" w:rsidRDefault="007746B3" w:rsidP="00D01661">
      <w:pPr>
        <w:widowControl w:val="0"/>
        <w:snapToGrid w:val="0"/>
        <w:jc w:val="both"/>
        <w:rPr>
          <w:szCs w:val="28"/>
        </w:rPr>
      </w:pPr>
      <w:proofErr w:type="gramStart"/>
      <w:r w:rsidRPr="00646F32">
        <w:rPr>
          <w:szCs w:val="28"/>
        </w:rPr>
        <w:t>Если недостающие документы, полученные через организации федеральной почтовой связи, не подлежат получению в рамках межведомственного взаимодействия, специалист</w:t>
      </w:r>
      <w:r w:rsidR="001B4E3B">
        <w:rPr>
          <w:szCs w:val="28"/>
        </w:rPr>
        <w:t>, ответственный за</w:t>
      </w:r>
      <w:r w:rsidRPr="00646F32">
        <w:rPr>
          <w:szCs w:val="28"/>
        </w:rPr>
        <w:t xml:space="preserve"> приём документов</w:t>
      </w:r>
      <w:r w:rsidR="001B4E3B">
        <w:rPr>
          <w:szCs w:val="28"/>
        </w:rPr>
        <w:t>,</w:t>
      </w:r>
      <w:r w:rsidRPr="00646F32">
        <w:rPr>
          <w:szCs w:val="28"/>
        </w:rPr>
        <w:t xml:space="preserve"> </w:t>
      </w:r>
      <w:r w:rsidRPr="006648EA">
        <w:rPr>
          <w:szCs w:val="28"/>
        </w:rPr>
        <w:t xml:space="preserve">осуществляет соответствующую запись в журнале </w:t>
      </w:r>
      <w:r w:rsidR="00406237">
        <w:rPr>
          <w:szCs w:val="28"/>
        </w:rPr>
        <w:t xml:space="preserve">учёта </w:t>
      </w:r>
      <w:r w:rsidRPr="006648EA">
        <w:rPr>
          <w:szCs w:val="28"/>
        </w:rPr>
        <w:t xml:space="preserve">заявлений по форме </w:t>
      </w:r>
      <w:r w:rsidRPr="00601AF2">
        <w:rPr>
          <w:szCs w:val="28"/>
        </w:rPr>
        <w:t>согласно приложению 4</w:t>
      </w:r>
      <w:r w:rsidRPr="00601AF2">
        <w:rPr>
          <w:szCs w:val="28"/>
          <w:shd w:val="clear" w:color="auto" w:fill="FFFFFF"/>
        </w:rPr>
        <w:t xml:space="preserve"> </w:t>
      </w:r>
      <w:r w:rsidRPr="00601AF2">
        <w:rPr>
          <w:szCs w:val="28"/>
        </w:rPr>
        <w:t xml:space="preserve">к Административному регламенту </w:t>
      </w:r>
      <w:r w:rsidR="00406237">
        <w:rPr>
          <w:szCs w:val="28"/>
        </w:rPr>
        <w:t xml:space="preserve">(далее – журнал) </w:t>
      </w:r>
      <w:r w:rsidRPr="00601AF2">
        <w:rPr>
          <w:szCs w:val="28"/>
        </w:rPr>
        <w:t>и передает комплект документов специалисту</w:t>
      </w:r>
      <w:r w:rsidRPr="006648EA">
        <w:rPr>
          <w:szCs w:val="28"/>
        </w:rPr>
        <w:t>, отвечающему за проверку документов, для подготовки проекта решения об</w:t>
      </w:r>
      <w:r w:rsidR="00F877B0">
        <w:rPr>
          <w:szCs w:val="28"/>
        </w:rPr>
        <w:t> </w:t>
      </w:r>
      <w:r w:rsidRPr="006648EA">
        <w:rPr>
          <w:szCs w:val="28"/>
        </w:rPr>
        <w:t xml:space="preserve">отказе в </w:t>
      </w:r>
      <w:r w:rsidR="00F32EDA">
        <w:t>предоставлении</w:t>
      </w:r>
      <w:r w:rsidRPr="006648EA">
        <w:t xml:space="preserve"> путёвки в организаци</w:t>
      </w:r>
      <w:r w:rsidR="00A75BFE">
        <w:t>и</w:t>
      </w:r>
      <w:r w:rsidRPr="006648EA">
        <w:t xml:space="preserve"> отдыха детей</w:t>
      </w:r>
      <w:proofErr w:type="gramEnd"/>
      <w:r w:rsidRPr="006648EA">
        <w:t xml:space="preserve"> и их оздоровления</w:t>
      </w:r>
      <w:r w:rsidRPr="006648EA">
        <w:rPr>
          <w:szCs w:val="28"/>
        </w:rPr>
        <w:t xml:space="preserve"> и </w:t>
      </w:r>
      <w:proofErr w:type="gramStart"/>
      <w:r w:rsidRPr="006648EA">
        <w:rPr>
          <w:szCs w:val="28"/>
        </w:rPr>
        <w:t>возврате</w:t>
      </w:r>
      <w:proofErr w:type="gramEnd"/>
      <w:r w:rsidRPr="006648EA">
        <w:rPr>
          <w:szCs w:val="28"/>
        </w:rPr>
        <w:t xml:space="preserve"> документов. </w:t>
      </w:r>
    </w:p>
    <w:p w:rsidR="007746B3" w:rsidRPr="006648EA" w:rsidRDefault="007746B3" w:rsidP="00D01661">
      <w:pPr>
        <w:widowControl w:val="0"/>
        <w:snapToGrid w:val="0"/>
        <w:jc w:val="both"/>
        <w:rPr>
          <w:szCs w:val="28"/>
        </w:rPr>
      </w:pPr>
      <w:r w:rsidRPr="006648EA">
        <w:rPr>
          <w:szCs w:val="28"/>
        </w:rPr>
        <w:t>При наличии полного комплекта документов специалист</w:t>
      </w:r>
      <w:r w:rsidR="001B4E3B">
        <w:rPr>
          <w:szCs w:val="28"/>
        </w:rPr>
        <w:t>, ответственный</w:t>
      </w:r>
      <w:r w:rsidRPr="006648EA">
        <w:rPr>
          <w:szCs w:val="28"/>
        </w:rPr>
        <w:t xml:space="preserve"> </w:t>
      </w:r>
      <w:r w:rsidR="001B4E3B">
        <w:rPr>
          <w:szCs w:val="28"/>
        </w:rPr>
        <w:t>за</w:t>
      </w:r>
      <w:r w:rsidRPr="006648EA">
        <w:rPr>
          <w:szCs w:val="28"/>
        </w:rPr>
        <w:t xml:space="preserve"> приём документов</w:t>
      </w:r>
      <w:r w:rsidR="001B4E3B">
        <w:rPr>
          <w:szCs w:val="28"/>
        </w:rPr>
        <w:t>,</w:t>
      </w:r>
      <w:r w:rsidRPr="006648EA">
        <w:rPr>
          <w:szCs w:val="28"/>
        </w:rPr>
        <w:t xml:space="preserve"> осуществляет регистрацию заявления в</w:t>
      </w:r>
      <w:r w:rsidR="00F877B0">
        <w:rPr>
          <w:szCs w:val="28"/>
        </w:rPr>
        <w:t> </w:t>
      </w:r>
      <w:r w:rsidRPr="006648EA">
        <w:rPr>
          <w:szCs w:val="28"/>
        </w:rPr>
        <w:t>журнале</w:t>
      </w:r>
      <w:r>
        <w:rPr>
          <w:szCs w:val="28"/>
        </w:rPr>
        <w:t>,</w:t>
      </w:r>
      <w:r w:rsidRPr="006648EA">
        <w:rPr>
          <w:szCs w:val="28"/>
        </w:rPr>
        <w:t xml:space="preserve"> передает комплект документов специалисту, отвечающему за</w:t>
      </w:r>
      <w:r w:rsidR="00F877B0">
        <w:rPr>
          <w:szCs w:val="28"/>
        </w:rPr>
        <w:t> </w:t>
      </w:r>
      <w:r w:rsidRPr="006648EA">
        <w:rPr>
          <w:szCs w:val="28"/>
        </w:rPr>
        <w:t xml:space="preserve">проверку документов, для начала процедуры </w:t>
      </w:r>
      <w:r w:rsidR="00664240">
        <w:rPr>
          <w:szCs w:val="28"/>
        </w:rPr>
        <w:t>рассмотрения документов.</w:t>
      </w:r>
    </w:p>
    <w:p w:rsidR="007746B3" w:rsidRPr="006648EA" w:rsidRDefault="007746B3" w:rsidP="00D01661">
      <w:pPr>
        <w:widowControl w:val="0"/>
        <w:jc w:val="both"/>
        <w:outlineLvl w:val="1"/>
        <w:rPr>
          <w:szCs w:val="28"/>
        </w:rPr>
      </w:pPr>
      <w:r w:rsidRPr="006648EA">
        <w:rPr>
          <w:szCs w:val="28"/>
        </w:rPr>
        <w:t>Максимальный срок приёма заявления и документов не может превышать 30 минут.</w:t>
      </w:r>
    </w:p>
    <w:p w:rsidR="007746B3" w:rsidRPr="006648EA" w:rsidRDefault="007746B3" w:rsidP="00D01661">
      <w:pPr>
        <w:widowControl w:val="0"/>
        <w:snapToGrid w:val="0"/>
        <w:jc w:val="both"/>
        <w:rPr>
          <w:szCs w:val="28"/>
        </w:rPr>
      </w:pPr>
      <w:r w:rsidRPr="006648EA">
        <w:rPr>
          <w:szCs w:val="28"/>
        </w:rPr>
        <w:t>3.</w:t>
      </w:r>
      <w:r w:rsidR="002E2865" w:rsidRPr="00406237">
        <w:rPr>
          <w:szCs w:val="28"/>
        </w:rPr>
        <w:t>3</w:t>
      </w:r>
      <w:r w:rsidRPr="006648EA">
        <w:rPr>
          <w:szCs w:val="28"/>
        </w:rPr>
        <w:t>.</w:t>
      </w:r>
      <w:r>
        <w:rPr>
          <w:szCs w:val="28"/>
        </w:rPr>
        <w:t>2</w:t>
      </w:r>
      <w:r w:rsidRPr="006648EA">
        <w:rPr>
          <w:szCs w:val="28"/>
        </w:rPr>
        <w:t>. При принятии документов, представленных заявителем лично, специалист</w:t>
      </w:r>
      <w:r w:rsidRPr="00F801C4">
        <w:rPr>
          <w:iCs/>
          <w:szCs w:val="28"/>
        </w:rPr>
        <w:t xml:space="preserve">, ответственный за приём документов, </w:t>
      </w:r>
      <w:r w:rsidRPr="006648EA">
        <w:rPr>
          <w:szCs w:val="28"/>
        </w:rPr>
        <w:t>проверяет:</w:t>
      </w:r>
    </w:p>
    <w:p w:rsidR="007746B3" w:rsidRPr="006648EA" w:rsidRDefault="007746B3" w:rsidP="00D01661">
      <w:pPr>
        <w:widowControl w:val="0"/>
        <w:snapToGrid w:val="0"/>
        <w:jc w:val="both"/>
        <w:rPr>
          <w:szCs w:val="28"/>
        </w:rPr>
      </w:pPr>
      <w:r w:rsidRPr="006648EA">
        <w:rPr>
          <w:szCs w:val="28"/>
        </w:rPr>
        <w:t>- документы, удостоверяющие личность заявителя и (или) полномочия представителя или доверенного лица заявителя (в случае представления документов законным представителем или уполномоченным лицом);</w:t>
      </w:r>
    </w:p>
    <w:p w:rsidR="007746B3" w:rsidRPr="006648EA" w:rsidRDefault="0058213C" w:rsidP="00D01661">
      <w:pPr>
        <w:widowControl w:val="0"/>
        <w:shd w:val="clear" w:color="auto" w:fill="FFFFFF"/>
        <w:snapToGrid w:val="0"/>
        <w:jc w:val="both"/>
        <w:rPr>
          <w:szCs w:val="28"/>
        </w:rPr>
      </w:pPr>
      <w:r>
        <w:rPr>
          <w:szCs w:val="28"/>
        </w:rPr>
        <w:t>- наличие документов</w:t>
      </w:r>
      <w:r w:rsidR="007746B3" w:rsidRPr="006648EA">
        <w:rPr>
          <w:szCs w:val="28"/>
        </w:rPr>
        <w:t xml:space="preserve"> </w:t>
      </w:r>
      <w:r w:rsidR="007746B3">
        <w:rPr>
          <w:szCs w:val="28"/>
        </w:rPr>
        <w:t>(</w:t>
      </w:r>
      <w:r w:rsidR="007746B3" w:rsidRPr="006648EA">
        <w:rPr>
          <w:szCs w:val="28"/>
        </w:rPr>
        <w:t>сверяет оригиналы и копии документов, верность которых нотариально не заверена</w:t>
      </w:r>
      <w:r w:rsidR="007746B3" w:rsidRPr="006648EA">
        <w:rPr>
          <w:szCs w:val="28"/>
          <w:shd w:val="clear" w:color="auto" w:fill="FFFFFF"/>
        </w:rPr>
        <w:t>,</w:t>
      </w:r>
      <w:r w:rsidR="007746B3" w:rsidRPr="006648EA">
        <w:rPr>
          <w:szCs w:val="28"/>
        </w:rPr>
        <w:t xml:space="preserve"> если документы представлены заявителем лично, и заверяет копии печатью</w:t>
      </w:r>
      <w:r w:rsidR="007746B3">
        <w:rPr>
          <w:szCs w:val="28"/>
        </w:rPr>
        <w:t xml:space="preserve"> и</w:t>
      </w:r>
      <w:r w:rsidR="007746B3" w:rsidRPr="006648EA">
        <w:rPr>
          <w:szCs w:val="28"/>
        </w:rPr>
        <w:t xml:space="preserve"> личной подписью</w:t>
      </w:r>
      <w:r w:rsidR="007746B3">
        <w:rPr>
          <w:szCs w:val="28"/>
        </w:rPr>
        <w:t>)</w:t>
      </w:r>
      <w:r w:rsidR="007746B3" w:rsidRPr="006648EA">
        <w:rPr>
          <w:szCs w:val="28"/>
        </w:rPr>
        <w:t>;</w:t>
      </w:r>
    </w:p>
    <w:p w:rsidR="007746B3" w:rsidRPr="006648EA" w:rsidRDefault="007746B3" w:rsidP="00D01661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- </w:t>
      </w:r>
      <w:r w:rsidRPr="006648EA">
        <w:rPr>
          <w:szCs w:val="28"/>
        </w:rPr>
        <w:t>правильность оформления заявления.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ED2550">
        <w:rPr>
          <w:iCs/>
          <w:szCs w:val="28"/>
        </w:rPr>
        <w:t>При отсутствии у заявителя заполненного бланка заявления или неправильном его заполнении специалист, ответственный за приём документов, помогает заявителю заполнить бланк заявления.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6648EA">
        <w:rPr>
          <w:szCs w:val="28"/>
        </w:rPr>
        <w:t xml:space="preserve">Максимальный срок приёма заявления и документов </w:t>
      </w:r>
      <w:r w:rsidRPr="00F801C4">
        <w:rPr>
          <w:iCs/>
          <w:szCs w:val="28"/>
        </w:rPr>
        <w:t>составляет 15</w:t>
      </w:r>
      <w:r w:rsidR="00406237">
        <w:rPr>
          <w:iCs/>
          <w:szCs w:val="28"/>
        </w:rPr>
        <w:t> </w:t>
      </w:r>
      <w:r w:rsidRPr="00F801C4">
        <w:rPr>
          <w:iCs/>
          <w:szCs w:val="28"/>
        </w:rPr>
        <w:t>минут.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3.3.</w:t>
      </w:r>
      <w:r w:rsidRPr="00F801C4">
        <w:rPr>
          <w:iCs/>
          <w:szCs w:val="28"/>
        </w:rPr>
        <w:t xml:space="preserve"> Специалист, ответственный за приём документов, регистрирует принятые заявления и документы в журнале, вручает заявителю уведомление о приёме документов, даёт разъяснения о сроках принятия решения и </w:t>
      </w:r>
      <w:r w:rsidRPr="00F801C4">
        <w:rPr>
          <w:iCs/>
          <w:szCs w:val="28"/>
        </w:rPr>
        <w:lastRenderedPageBreak/>
        <w:t>о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 xml:space="preserve">порядке извещения о принятом решении. 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Общий срок исполнения административной процедуры </w:t>
      </w:r>
      <w:r>
        <w:rPr>
          <w:iCs/>
          <w:szCs w:val="28"/>
        </w:rPr>
        <w:t>–</w:t>
      </w:r>
      <w:r w:rsidRPr="00F801C4">
        <w:rPr>
          <w:iCs/>
          <w:szCs w:val="28"/>
        </w:rPr>
        <w:t xml:space="preserve"> </w:t>
      </w:r>
      <w:r>
        <w:rPr>
          <w:iCs/>
          <w:szCs w:val="28"/>
        </w:rPr>
        <w:t xml:space="preserve">не </w:t>
      </w:r>
      <w:r w:rsidRPr="00F801C4">
        <w:rPr>
          <w:iCs/>
          <w:szCs w:val="28"/>
        </w:rPr>
        <w:t>более 30</w:t>
      </w:r>
      <w:r w:rsidR="00406237">
        <w:rPr>
          <w:iCs/>
          <w:szCs w:val="28"/>
        </w:rPr>
        <w:t> </w:t>
      </w:r>
      <w:r w:rsidRPr="00F801C4">
        <w:rPr>
          <w:iCs/>
          <w:szCs w:val="28"/>
        </w:rPr>
        <w:t>минут.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4.</w:t>
      </w:r>
      <w:r w:rsidRPr="00F801C4">
        <w:rPr>
          <w:iCs/>
          <w:szCs w:val="28"/>
        </w:rPr>
        <w:t xml:space="preserve"> Рассмотрение документов.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Основанием для начала административной процедуры является регистрация заявления и документов заявителя.</w:t>
      </w:r>
    </w:p>
    <w:p w:rsidR="007746B3" w:rsidRPr="0069711B" w:rsidRDefault="007746B3" w:rsidP="00D01661">
      <w:pPr>
        <w:widowControl w:val="0"/>
        <w:snapToGrid w:val="0"/>
        <w:jc w:val="both"/>
        <w:rPr>
          <w:szCs w:val="28"/>
        </w:rPr>
      </w:pPr>
      <w:r w:rsidRPr="0069711B">
        <w:rPr>
          <w:szCs w:val="28"/>
        </w:rPr>
        <w:t xml:space="preserve">В </w:t>
      </w:r>
      <w:proofErr w:type="gramStart"/>
      <w:r w:rsidRPr="0069711B">
        <w:rPr>
          <w:szCs w:val="28"/>
        </w:rPr>
        <w:t>случае</w:t>
      </w:r>
      <w:proofErr w:type="gramEnd"/>
      <w:r w:rsidRPr="0069711B">
        <w:rPr>
          <w:szCs w:val="28"/>
        </w:rPr>
        <w:t xml:space="preserve"> если заявителем не представлены или предст</w:t>
      </w:r>
      <w:r w:rsidR="00406237">
        <w:rPr>
          <w:szCs w:val="28"/>
        </w:rPr>
        <w:t xml:space="preserve">авлены </w:t>
      </w:r>
      <w:r w:rsidRPr="0069711B">
        <w:rPr>
          <w:szCs w:val="28"/>
        </w:rPr>
        <w:t>не все документы, специалист</w:t>
      </w:r>
      <w:r w:rsidR="001B4E3B">
        <w:rPr>
          <w:szCs w:val="28"/>
        </w:rPr>
        <w:t>, ответственный</w:t>
      </w:r>
      <w:r w:rsidRPr="0069711B">
        <w:rPr>
          <w:szCs w:val="28"/>
        </w:rPr>
        <w:t xml:space="preserve"> </w:t>
      </w:r>
      <w:r w:rsidR="001B4E3B">
        <w:rPr>
          <w:szCs w:val="28"/>
        </w:rPr>
        <w:t>за</w:t>
      </w:r>
      <w:r w:rsidRPr="0069711B">
        <w:rPr>
          <w:szCs w:val="28"/>
        </w:rPr>
        <w:t xml:space="preserve"> приём документов</w:t>
      </w:r>
      <w:r w:rsidR="001B4E3B">
        <w:rPr>
          <w:szCs w:val="28"/>
        </w:rPr>
        <w:t>,</w:t>
      </w:r>
      <w:r w:rsidRPr="0069711B">
        <w:rPr>
          <w:szCs w:val="28"/>
        </w:rPr>
        <w:t xml:space="preserve"> определяет, являются ли недостающие документы документами, подлежащими получению в рамках межведомственного взаимодействия.</w:t>
      </w:r>
    </w:p>
    <w:p w:rsidR="007746B3" w:rsidRPr="0069711B" w:rsidRDefault="007746B3" w:rsidP="00D01661">
      <w:pPr>
        <w:widowControl w:val="0"/>
        <w:jc w:val="both"/>
        <w:outlineLvl w:val="1"/>
        <w:rPr>
          <w:szCs w:val="28"/>
        </w:rPr>
      </w:pPr>
      <w:r w:rsidRPr="0069711B">
        <w:rPr>
          <w:szCs w:val="28"/>
        </w:rPr>
        <w:t>Если недостающие документы подлежат получению в рамках межведомственного взаимодействия, специалист</w:t>
      </w:r>
      <w:r w:rsidR="001B4E3B">
        <w:rPr>
          <w:szCs w:val="28"/>
        </w:rPr>
        <w:t>, ответственный</w:t>
      </w:r>
      <w:r w:rsidRPr="0069711B">
        <w:rPr>
          <w:szCs w:val="28"/>
        </w:rPr>
        <w:t xml:space="preserve"> </w:t>
      </w:r>
      <w:r w:rsidR="001B4E3B">
        <w:rPr>
          <w:szCs w:val="28"/>
        </w:rPr>
        <w:t>за</w:t>
      </w:r>
      <w:r w:rsidR="00F877B0">
        <w:rPr>
          <w:szCs w:val="28"/>
        </w:rPr>
        <w:t> </w:t>
      </w:r>
      <w:r w:rsidRPr="0069711B">
        <w:rPr>
          <w:szCs w:val="28"/>
        </w:rPr>
        <w:t>рассмотрени</w:t>
      </w:r>
      <w:r w:rsidR="001B4E3B">
        <w:rPr>
          <w:szCs w:val="28"/>
        </w:rPr>
        <w:t>е</w:t>
      </w:r>
      <w:r w:rsidRPr="0069711B">
        <w:rPr>
          <w:szCs w:val="28"/>
        </w:rPr>
        <w:t xml:space="preserve"> документов</w:t>
      </w:r>
      <w:r w:rsidR="001B4E3B">
        <w:rPr>
          <w:szCs w:val="28"/>
        </w:rPr>
        <w:t>,</w:t>
      </w:r>
      <w:r w:rsidRPr="0069711B">
        <w:rPr>
          <w:szCs w:val="28"/>
        </w:rPr>
        <w:t xml:space="preserve"> в течение </w:t>
      </w:r>
      <w:r w:rsidR="00664240">
        <w:rPr>
          <w:szCs w:val="28"/>
        </w:rPr>
        <w:t>1</w:t>
      </w:r>
      <w:r w:rsidRPr="0069711B">
        <w:rPr>
          <w:szCs w:val="28"/>
        </w:rPr>
        <w:t xml:space="preserve"> рабоч</w:t>
      </w:r>
      <w:r w:rsidR="00664240">
        <w:rPr>
          <w:szCs w:val="28"/>
        </w:rPr>
        <w:t>его</w:t>
      </w:r>
      <w:r w:rsidRPr="0069711B">
        <w:rPr>
          <w:szCs w:val="28"/>
        </w:rPr>
        <w:t xml:space="preserve"> дн</w:t>
      </w:r>
      <w:r w:rsidR="00664240">
        <w:rPr>
          <w:szCs w:val="28"/>
        </w:rPr>
        <w:t>я</w:t>
      </w:r>
      <w:r w:rsidRPr="0069711B">
        <w:rPr>
          <w:szCs w:val="28"/>
        </w:rPr>
        <w:t xml:space="preserve"> направляет запрос о</w:t>
      </w:r>
      <w:r w:rsidR="00F877B0">
        <w:rPr>
          <w:szCs w:val="28"/>
        </w:rPr>
        <w:t> </w:t>
      </w:r>
      <w:r w:rsidRPr="0069711B">
        <w:rPr>
          <w:szCs w:val="28"/>
        </w:rPr>
        <w:t>представлении документов или информации, необходим</w:t>
      </w:r>
      <w:r w:rsidR="0058213C">
        <w:rPr>
          <w:szCs w:val="28"/>
        </w:rPr>
        <w:t>ой</w:t>
      </w:r>
      <w:r w:rsidRPr="0069711B">
        <w:rPr>
          <w:szCs w:val="28"/>
        </w:rPr>
        <w:t xml:space="preserve"> для</w:t>
      </w:r>
      <w:r w:rsidR="00380D21">
        <w:rPr>
          <w:szCs w:val="28"/>
        </w:rPr>
        <w:t> </w:t>
      </w:r>
      <w:r w:rsidRPr="0069711B">
        <w:rPr>
          <w:szCs w:val="28"/>
        </w:rPr>
        <w:t>предоставления государственной услуги</w:t>
      </w:r>
      <w:r w:rsidR="00A75BFE">
        <w:rPr>
          <w:szCs w:val="28"/>
        </w:rPr>
        <w:t>. К</w:t>
      </w:r>
      <w:r w:rsidRPr="0069711B">
        <w:rPr>
          <w:szCs w:val="28"/>
        </w:rPr>
        <w:t>опии запросов прикладываются к</w:t>
      </w:r>
      <w:r w:rsidR="00050EC7">
        <w:rPr>
          <w:szCs w:val="28"/>
        </w:rPr>
        <w:t xml:space="preserve"> </w:t>
      </w:r>
      <w:r w:rsidRPr="0069711B">
        <w:rPr>
          <w:szCs w:val="28"/>
        </w:rPr>
        <w:t>комплекту документов.</w:t>
      </w:r>
    </w:p>
    <w:p w:rsidR="007746B3" w:rsidRPr="0069711B" w:rsidRDefault="007746B3" w:rsidP="00D01661">
      <w:pPr>
        <w:widowControl w:val="0"/>
        <w:jc w:val="both"/>
        <w:outlineLvl w:val="1"/>
        <w:rPr>
          <w:szCs w:val="28"/>
        </w:rPr>
      </w:pPr>
      <w:r w:rsidRPr="0069711B">
        <w:rPr>
          <w:szCs w:val="28"/>
        </w:rPr>
        <w:t xml:space="preserve">Органами или организациями, участвующими в межведомственном взаимодействии, в течение 5 рабочих дней после получения запроса готовится информация по теме запроса и направляется в орган местного самоуправления. </w:t>
      </w:r>
    </w:p>
    <w:p w:rsidR="007746B3" w:rsidRPr="0069711B" w:rsidRDefault="007746B3" w:rsidP="00D01661">
      <w:pPr>
        <w:widowControl w:val="0"/>
        <w:jc w:val="both"/>
        <w:outlineLvl w:val="1"/>
        <w:rPr>
          <w:szCs w:val="28"/>
        </w:rPr>
      </w:pPr>
      <w:r w:rsidRPr="0069711B">
        <w:rPr>
          <w:szCs w:val="28"/>
        </w:rPr>
        <w:t>Специалист</w:t>
      </w:r>
      <w:r w:rsidR="001B4E3B">
        <w:rPr>
          <w:szCs w:val="28"/>
        </w:rPr>
        <w:t>, ответственный</w:t>
      </w:r>
      <w:r w:rsidRPr="0069711B">
        <w:rPr>
          <w:szCs w:val="28"/>
        </w:rPr>
        <w:t xml:space="preserve"> </w:t>
      </w:r>
      <w:r w:rsidR="001B4E3B">
        <w:rPr>
          <w:szCs w:val="28"/>
        </w:rPr>
        <w:t>за</w:t>
      </w:r>
      <w:r w:rsidRPr="0069711B">
        <w:rPr>
          <w:szCs w:val="28"/>
        </w:rPr>
        <w:t xml:space="preserve"> рассмотрени</w:t>
      </w:r>
      <w:r w:rsidR="001B4E3B">
        <w:rPr>
          <w:szCs w:val="28"/>
        </w:rPr>
        <w:t>е</w:t>
      </w:r>
      <w:r w:rsidRPr="0069711B">
        <w:rPr>
          <w:szCs w:val="28"/>
        </w:rPr>
        <w:t xml:space="preserve"> документов</w:t>
      </w:r>
      <w:r w:rsidR="001B4E3B">
        <w:rPr>
          <w:szCs w:val="28"/>
        </w:rPr>
        <w:t>,</w:t>
      </w:r>
      <w:r w:rsidRPr="0069711B">
        <w:rPr>
          <w:szCs w:val="28"/>
        </w:rPr>
        <w:t xml:space="preserve"> производит оценку поступивших по системе межведомственного взаимодействия недостающих документов или информации для подготовки проекта решения о предоставлении </w:t>
      </w:r>
      <w:r w:rsidR="00664240" w:rsidRPr="0069711B">
        <w:rPr>
          <w:szCs w:val="28"/>
        </w:rPr>
        <w:t xml:space="preserve">или об отказе </w:t>
      </w:r>
      <w:r w:rsidR="00664240">
        <w:rPr>
          <w:szCs w:val="28"/>
        </w:rPr>
        <w:t xml:space="preserve">в предоставлении путёвки </w:t>
      </w:r>
      <w:r w:rsidR="00664240" w:rsidRPr="00206D7D">
        <w:rPr>
          <w:bCs/>
          <w:szCs w:val="28"/>
        </w:rPr>
        <w:t>в организации отдыха детей и их оздоровления</w:t>
      </w:r>
      <w:r w:rsidR="00664240">
        <w:rPr>
          <w:bCs/>
          <w:szCs w:val="28"/>
        </w:rPr>
        <w:t xml:space="preserve"> и</w:t>
      </w:r>
      <w:r w:rsidR="00664240" w:rsidRPr="0069711B">
        <w:rPr>
          <w:szCs w:val="28"/>
        </w:rPr>
        <w:t xml:space="preserve"> </w:t>
      </w:r>
      <w:r w:rsidRPr="0069711B">
        <w:rPr>
          <w:szCs w:val="28"/>
        </w:rPr>
        <w:t>возврате документов.</w:t>
      </w:r>
    </w:p>
    <w:p w:rsidR="007746B3" w:rsidRPr="00737224" w:rsidRDefault="00A75BFE" w:rsidP="00D01661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Если документы не подлежат пред</w:t>
      </w:r>
      <w:r w:rsidR="007746B3" w:rsidRPr="0069711B">
        <w:rPr>
          <w:szCs w:val="28"/>
        </w:rPr>
        <w:t>ставлению в рамках межведомственного взаимодействия, специалист</w:t>
      </w:r>
      <w:r w:rsidR="001B4E3B">
        <w:rPr>
          <w:szCs w:val="28"/>
        </w:rPr>
        <w:t>, ответственный</w:t>
      </w:r>
      <w:r w:rsidR="007746B3" w:rsidRPr="0069711B">
        <w:rPr>
          <w:szCs w:val="28"/>
        </w:rPr>
        <w:t xml:space="preserve"> </w:t>
      </w:r>
      <w:r w:rsidR="001B4E3B">
        <w:rPr>
          <w:szCs w:val="28"/>
        </w:rPr>
        <w:t>за</w:t>
      </w:r>
      <w:r w:rsidR="00F877B0">
        <w:rPr>
          <w:szCs w:val="28"/>
        </w:rPr>
        <w:t> </w:t>
      </w:r>
      <w:r w:rsidR="007746B3" w:rsidRPr="0069711B">
        <w:rPr>
          <w:szCs w:val="28"/>
        </w:rPr>
        <w:t>рассмотрени</w:t>
      </w:r>
      <w:r w:rsidR="001B4E3B">
        <w:rPr>
          <w:szCs w:val="28"/>
        </w:rPr>
        <w:t>е</w:t>
      </w:r>
      <w:r w:rsidR="007746B3" w:rsidRPr="0069711B">
        <w:rPr>
          <w:szCs w:val="28"/>
        </w:rPr>
        <w:t xml:space="preserve"> документов</w:t>
      </w:r>
      <w:r w:rsidR="001B4E3B">
        <w:rPr>
          <w:szCs w:val="28"/>
        </w:rPr>
        <w:t>,</w:t>
      </w:r>
      <w:r w:rsidR="007746B3" w:rsidRPr="0069711B">
        <w:rPr>
          <w:szCs w:val="28"/>
        </w:rPr>
        <w:t xml:space="preserve"> готовит проект решения об отказе в</w:t>
      </w:r>
      <w:r w:rsidR="00F877B0">
        <w:rPr>
          <w:szCs w:val="28"/>
        </w:rPr>
        <w:t> </w:t>
      </w:r>
      <w:r w:rsidR="007746B3" w:rsidRPr="0069711B">
        <w:rPr>
          <w:szCs w:val="28"/>
        </w:rPr>
        <w:t xml:space="preserve">предоставлении </w:t>
      </w:r>
      <w:r w:rsidR="00664240">
        <w:rPr>
          <w:szCs w:val="28"/>
        </w:rPr>
        <w:t xml:space="preserve">путёвки </w:t>
      </w:r>
      <w:r w:rsidR="00664240" w:rsidRPr="00206D7D">
        <w:rPr>
          <w:bCs/>
          <w:szCs w:val="28"/>
        </w:rPr>
        <w:t>в организации отдыха детей и их оздоровления</w:t>
      </w:r>
      <w:r w:rsidR="00664240">
        <w:rPr>
          <w:bCs/>
          <w:szCs w:val="28"/>
        </w:rPr>
        <w:t xml:space="preserve"> </w:t>
      </w:r>
      <w:r w:rsidR="007746B3" w:rsidRPr="0069711B">
        <w:rPr>
          <w:szCs w:val="28"/>
        </w:rPr>
        <w:t xml:space="preserve">и возврате документов. </w:t>
      </w:r>
    </w:p>
    <w:p w:rsidR="00D726DA" w:rsidRPr="009F0304" w:rsidRDefault="00D726DA" w:rsidP="00D726DA">
      <w:pPr>
        <w:widowControl w:val="0"/>
        <w:snapToGrid w:val="0"/>
        <w:jc w:val="both"/>
        <w:rPr>
          <w:szCs w:val="28"/>
        </w:rPr>
      </w:pPr>
      <w:proofErr w:type="gramStart"/>
      <w:r w:rsidRPr="009F0304">
        <w:rPr>
          <w:szCs w:val="28"/>
        </w:rPr>
        <w:t>Срок принятия решения об отказе в предоставлении путёвки в организации отдыха детей и их оздоровления определяется до 7 рабочих дней со дня подачи заявления в случае непредставления документов, необходимых в соответствии с пунктами 2.7.2 и 2.7.3 подраздела 2.7 раздела</w:t>
      </w:r>
      <w:r w:rsidR="00FC44EF">
        <w:rPr>
          <w:szCs w:val="28"/>
        </w:rPr>
        <w:t> </w:t>
      </w:r>
      <w:r w:rsidRPr="009F0304">
        <w:rPr>
          <w:szCs w:val="28"/>
        </w:rPr>
        <w:t>2 Административного регламента (если обязанность по представлению таких документов возложена на заявителя).</w:t>
      </w:r>
      <w:proofErr w:type="gramEnd"/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Срок исполнения административной процедуры – до 7 рабочих дней после получения ответов из Главного управления МЧС России по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>Ярославской области, Управления Федеральной миграционной сл</w:t>
      </w:r>
      <w:r w:rsidR="00F877B0">
        <w:rPr>
          <w:iCs/>
          <w:szCs w:val="28"/>
        </w:rPr>
        <w:t>ужбы по </w:t>
      </w:r>
      <w:r w:rsidRPr="00F801C4">
        <w:rPr>
          <w:iCs/>
          <w:szCs w:val="28"/>
        </w:rPr>
        <w:t>Ярославской области, комиссии по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>организации отдыха и оздоровления детей.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5</w:t>
      </w:r>
      <w:r w:rsidRPr="00F801C4">
        <w:rPr>
          <w:iCs/>
          <w:szCs w:val="28"/>
        </w:rPr>
        <w:t>. Подготовка проекта правового акта.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Основанием для начала административной процедуры является получение </w:t>
      </w:r>
      <w:r>
        <w:rPr>
          <w:iCs/>
          <w:szCs w:val="28"/>
        </w:rPr>
        <w:t>комплекта</w:t>
      </w:r>
      <w:r w:rsidRPr="00F801C4">
        <w:rPr>
          <w:iCs/>
          <w:szCs w:val="28"/>
        </w:rPr>
        <w:t xml:space="preserve"> документов от заявителя, ответов на запросы, указанные в </w:t>
      </w:r>
      <w:r w:rsidR="009578C2">
        <w:rPr>
          <w:iCs/>
          <w:szCs w:val="28"/>
        </w:rPr>
        <w:t xml:space="preserve">пункте </w:t>
      </w:r>
      <w:r w:rsidRPr="00F801C4">
        <w:rPr>
          <w:iCs/>
          <w:szCs w:val="28"/>
        </w:rPr>
        <w:t>3.</w:t>
      </w:r>
      <w:r w:rsidR="00664240">
        <w:rPr>
          <w:iCs/>
          <w:szCs w:val="28"/>
        </w:rPr>
        <w:t>4</w:t>
      </w:r>
      <w:r w:rsidRPr="00F801C4">
        <w:rPr>
          <w:iCs/>
          <w:szCs w:val="28"/>
        </w:rPr>
        <w:t xml:space="preserve"> </w:t>
      </w:r>
      <w:r>
        <w:rPr>
          <w:iCs/>
          <w:szCs w:val="28"/>
        </w:rPr>
        <w:t xml:space="preserve">данного </w:t>
      </w:r>
      <w:r w:rsidRPr="00F801C4">
        <w:rPr>
          <w:iCs/>
          <w:szCs w:val="28"/>
        </w:rPr>
        <w:t>раздела Административного регламента.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lastRenderedPageBreak/>
        <w:t>Решение об отказе в предоставлении путёвки в организаци</w:t>
      </w:r>
      <w:r w:rsidR="00A75BFE">
        <w:rPr>
          <w:iCs/>
          <w:szCs w:val="28"/>
        </w:rPr>
        <w:t>и</w:t>
      </w:r>
      <w:r w:rsidRPr="00F801C4">
        <w:rPr>
          <w:iCs/>
          <w:szCs w:val="28"/>
        </w:rPr>
        <w:t xml:space="preserve"> отдыха детей и их оздоровления принимается в случаях: 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- если ребёнок не относится к категориям детей, указанным в</w:t>
      </w:r>
      <w:r w:rsidR="00F32EDA">
        <w:rPr>
          <w:iCs/>
          <w:szCs w:val="28"/>
        </w:rPr>
        <w:t xml:space="preserve"> абзацах втором </w:t>
      </w:r>
      <w:r w:rsidR="009578C2">
        <w:rPr>
          <w:iCs/>
          <w:szCs w:val="28"/>
        </w:rPr>
        <w:t>–</w:t>
      </w:r>
      <w:r w:rsidR="00F32EDA">
        <w:rPr>
          <w:iCs/>
          <w:szCs w:val="28"/>
        </w:rPr>
        <w:t xml:space="preserve"> четвертом</w:t>
      </w:r>
      <w:r w:rsidRPr="00F801C4">
        <w:rPr>
          <w:iCs/>
          <w:szCs w:val="28"/>
        </w:rPr>
        <w:t xml:space="preserve"> </w:t>
      </w:r>
      <w:r w:rsidR="00F32EDA">
        <w:rPr>
          <w:iCs/>
          <w:szCs w:val="28"/>
        </w:rPr>
        <w:t>под</w:t>
      </w:r>
      <w:r w:rsidR="00664240">
        <w:rPr>
          <w:iCs/>
          <w:szCs w:val="28"/>
        </w:rPr>
        <w:t>пункт</w:t>
      </w:r>
      <w:r w:rsidR="00F32EDA">
        <w:rPr>
          <w:iCs/>
          <w:szCs w:val="28"/>
        </w:rPr>
        <w:t>а</w:t>
      </w:r>
      <w:r w:rsidR="00664240">
        <w:rPr>
          <w:iCs/>
          <w:szCs w:val="28"/>
        </w:rPr>
        <w:t xml:space="preserve"> </w:t>
      </w:r>
      <w:r w:rsidRPr="00F801C4">
        <w:rPr>
          <w:iCs/>
          <w:szCs w:val="28"/>
        </w:rPr>
        <w:t>1.2</w:t>
      </w:r>
      <w:r w:rsidR="00F32EDA">
        <w:rPr>
          <w:iCs/>
          <w:szCs w:val="28"/>
        </w:rPr>
        <w:t>.1</w:t>
      </w:r>
      <w:r w:rsidRPr="00F801C4">
        <w:rPr>
          <w:iCs/>
          <w:szCs w:val="28"/>
        </w:rPr>
        <w:t xml:space="preserve"> </w:t>
      </w:r>
      <w:r w:rsidR="00F32EDA">
        <w:rPr>
          <w:iCs/>
          <w:szCs w:val="28"/>
        </w:rPr>
        <w:t xml:space="preserve">пункта 1.2 </w:t>
      </w:r>
      <w:r w:rsidRPr="00F801C4">
        <w:rPr>
          <w:iCs/>
          <w:szCs w:val="28"/>
        </w:rPr>
        <w:t>раздела 1 Административного регламента;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- если заявителем не представлены документы, указанные </w:t>
      </w:r>
      <w:r w:rsidR="0058213C">
        <w:rPr>
          <w:iCs/>
          <w:szCs w:val="28"/>
        </w:rPr>
        <w:t>в</w:t>
      </w:r>
      <w:r w:rsidR="00F877B0">
        <w:rPr>
          <w:iCs/>
          <w:szCs w:val="28"/>
        </w:rPr>
        <w:t> </w:t>
      </w:r>
      <w:r w:rsidR="00F32EDA">
        <w:rPr>
          <w:iCs/>
          <w:szCs w:val="28"/>
        </w:rPr>
        <w:t>под</w:t>
      </w:r>
      <w:r w:rsidR="0058213C">
        <w:rPr>
          <w:iCs/>
          <w:szCs w:val="28"/>
        </w:rPr>
        <w:t>пункт</w:t>
      </w:r>
      <w:r w:rsidR="00F32EDA">
        <w:rPr>
          <w:iCs/>
          <w:szCs w:val="28"/>
        </w:rPr>
        <w:t>ах</w:t>
      </w:r>
      <w:r w:rsidR="009578C2">
        <w:rPr>
          <w:iCs/>
          <w:szCs w:val="28"/>
        </w:rPr>
        <w:t> </w:t>
      </w:r>
      <w:r w:rsidRPr="00F801C4">
        <w:rPr>
          <w:iCs/>
          <w:szCs w:val="28"/>
        </w:rPr>
        <w:t>2.7</w:t>
      </w:r>
      <w:r>
        <w:rPr>
          <w:iCs/>
          <w:szCs w:val="28"/>
        </w:rPr>
        <w:t>.2</w:t>
      </w:r>
      <w:r w:rsidR="009578C2">
        <w:rPr>
          <w:iCs/>
          <w:szCs w:val="28"/>
        </w:rPr>
        <w:t>,</w:t>
      </w:r>
      <w:r w:rsidR="00F32EDA">
        <w:rPr>
          <w:iCs/>
          <w:szCs w:val="28"/>
        </w:rPr>
        <w:t xml:space="preserve"> 2.7.3 пункта 2.7 </w:t>
      </w:r>
      <w:r w:rsidRPr="00F801C4">
        <w:rPr>
          <w:iCs/>
          <w:szCs w:val="28"/>
        </w:rPr>
        <w:t>раздела 2 Административного регламента, не подлежащие получению по запросам в других ведомствах.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Специалист</w:t>
      </w:r>
      <w:r w:rsidR="001B4E3B">
        <w:rPr>
          <w:iCs/>
          <w:szCs w:val="28"/>
        </w:rPr>
        <w:t>, ответственный</w:t>
      </w:r>
      <w:r w:rsidRPr="00F801C4">
        <w:rPr>
          <w:iCs/>
          <w:szCs w:val="28"/>
        </w:rPr>
        <w:t xml:space="preserve"> </w:t>
      </w:r>
      <w:r w:rsidR="001B4E3B">
        <w:rPr>
          <w:szCs w:val="28"/>
        </w:rPr>
        <w:t>за</w:t>
      </w:r>
      <w:r w:rsidRPr="0069711B">
        <w:rPr>
          <w:szCs w:val="28"/>
        </w:rPr>
        <w:t xml:space="preserve"> рассмотрени</w:t>
      </w:r>
      <w:r w:rsidR="001B4E3B">
        <w:rPr>
          <w:szCs w:val="28"/>
        </w:rPr>
        <w:t>е</w:t>
      </w:r>
      <w:r w:rsidRPr="0069711B">
        <w:rPr>
          <w:szCs w:val="28"/>
        </w:rPr>
        <w:t xml:space="preserve"> документов</w:t>
      </w:r>
      <w:r w:rsidR="001B4E3B">
        <w:rPr>
          <w:szCs w:val="28"/>
        </w:rPr>
        <w:t>,</w:t>
      </w:r>
      <w:r w:rsidRPr="00F801C4">
        <w:rPr>
          <w:iCs/>
          <w:szCs w:val="28"/>
        </w:rPr>
        <w:t xml:space="preserve"> изучает документы, полученные </w:t>
      </w:r>
      <w:r w:rsidR="009578C2">
        <w:rPr>
          <w:iCs/>
          <w:szCs w:val="28"/>
        </w:rPr>
        <w:t>в</w:t>
      </w:r>
      <w:r w:rsidRPr="00F801C4">
        <w:rPr>
          <w:iCs/>
          <w:szCs w:val="28"/>
        </w:rPr>
        <w:t xml:space="preserve"> </w:t>
      </w:r>
      <w:r w:rsidR="00F877B0">
        <w:rPr>
          <w:iCs/>
          <w:szCs w:val="28"/>
        </w:rPr>
        <w:t>комиссии по </w:t>
      </w:r>
      <w:r w:rsidRPr="00F801C4">
        <w:rPr>
          <w:iCs/>
          <w:szCs w:val="28"/>
        </w:rPr>
        <w:t>организации отдыха и оздоровления детей и по межведомственному взаимодействию, готовит проект правового акта и передаёт его на подпись уполномоченному должностному лицу.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Результат административной процедуры – </w:t>
      </w:r>
      <w:r>
        <w:rPr>
          <w:iCs/>
          <w:szCs w:val="28"/>
        </w:rPr>
        <w:t>подготовка</w:t>
      </w:r>
      <w:r w:rsidRPr="00F801C4">
        <w:rPr>
          <w:iCs/>
          <w:szCs w:val="28"/>
        </w:rPr>
        <w:t xml:space="preserve"> правового акта.</w:t>
      </w:r>
    </w:p>
    <w:p w:rsidR="007746B3" w:rsidRPr="0069711B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Максимальный срок выполнения административного действия составляет</w:t>
      </w:r>
      <w:r w:rsidRPr="00060D97">
        <w:rPr>
          <w:iCs/>
          <w:color w:val="FF0000"/>
          <w:szCs w:val="28"/>
        </w:rPr>
        <w:t xml:space="preserve"> </w:t>
      </w:r>
      <w:r w:rsidRPr="0069711B">
        <w:rPr>
          <w:iCs/>
          <w:szCs w:val="28"/>
        </w:rPr>
        <w:t>1 рабоч</w:t>
      </w:r>
      <w:r>
        <w:rPr>
          <w:iCs/>
          <w:szCs w:val="28"/>
        </w:rPr>
        <w:t>ий</w:t>
      </w:r>
      <w:r w:rsidRPr="0069711B">
        <w:rPr>
          <w:iCs/>
          <w:szCs w:val="28"/>
        </w:rPr>
        <w:t xml:space="preserve"> д</w:t>
      </w:r>
      <w:r>
        <w:rPr>
          <w:iCs/>
          <w:szCs w:val="28"/>
        </w:rPr>
        <w:t>ень</w:t>
      </w:r>
      <w:r w:rsidRPr="0069711B">
        <w:rPr>
          <w:iCs/>
          <w:szCs w:val="28"/>
        </w:rPr>
        <w:t xml:space="preserve"> после получения ответов из Главного управления МЧС России по Ярославской области, Управления Федеральной миграционной службы по Ярославской области, комиссии по организации отдыха и оздоровления детей.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6</w:t>
      </w:r>
      <w:r w:rsidRPr="00F801C4">
        <w:rPr>
          <w:iCs/>
          <w:szCs w:val="28"/>
        </w:rPr>
        <w:t>. Принятие правового акта.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Основание для начала административной процедуры – подготовленный проект правового акта.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Уполномоченное должностное лицо органа местного самоуправления подписывает правовой акт. После подписани</w:t>
      </w:r>
      <w:r w:rsidR="00F877B0">
        <w:rPr>
          <w:iCs/>
          <w:szCs w:val="28"/>
        </w:rPr>
        <w:t>я правовой акт регистрируется в </w:t>
      </w:r>
      <w:r w:rsidRPr="00F801C4">
        <w:rPr>
          <w:iCs/>
          <w:szCs w:val="28"/>
        </w:rPr>
        <w:t>установленном порядке специалистом.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Результат административной процедуры – регистрация правового акта.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Максимальный срок выполнения административного действия составляет 1 рабоч</w:t>
      </w:r>
      <w:r>
        <w:rPr>
          <w:iCs/>
          <w:szCs w:val="28"/>
        </w:rPr>
        <w:t>ий</w:t>
      </w:r>
      <w:r w:rsidRPr="00F801C4">
        <w:rPr>
          <w:iCs/>
          <w:szCs w:val="28"/>
        </w:rPr>
        <w:t xml:space="preserve"> д</w:t>
      </w:r>
      <w:r>
        <w:rPr>
          <w:iCs/>
          <w:szCs w:val="28"/>
        </w:rPr>
        <w:t>ень</w:t>
      </w:r>
      <w:r w:rsidRPr="00F801C4">
        <w:rPr>
          <w:iCs/>
          <w:szCs w:val="28"/>
        </w:rPr>
        <w:t>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7</w:t>
      </w:r>
      <w:r w:rsidRPr="00F801C4">
        <w:rPr>
          <w:iCs/>
          <w:szCs w:val="28"/>
        </w:rPr>
        <w:t>. Уведомление заявителя о прин</w:t>
      </w:r>
      <w:r w:rsidR="00F877B0">
        <w:rPr>
          <w:iCs/>
          <w:szCs w:val="28"/>
        </w:rPr>
        <w:t xml:space="preserve">ятом </w:t>
      </w:r>
      <w:proofErr w:type="gramStart"/>
      <w:r w:rsidR="00F877B0">
        <w:rPr>
          <w:iCs/>
          <w:szCs w:val="28"/>
        </w:rPr>
        <w:t>решении</w:t>
      </w:r>
      <w:proofErr w:type="gramEnd"/>
      <w:r w:rsidR="00F877B0">
        <w:rPr>
          <w:iCs/>
          <w:szCs w:val="28"/>
        </w:rPr>
        <w:t xml:space="preserve"> о выдаче (отказе в </w:t>
      </w:r>
      <w:r w:rsidRPr="00F801C4">
        <w:rPr>
          <w:iCs/>
          <w:szCs w:val="28"/>
        </w:rPr>
        <w:t>предоставлении) путёвки в организаци</w:t>
      </w:r>
      <w:r w:rsidR="00A75BFE">
        <w:rPr>
          <w:iCs/>
          <w:szCs w:val="28"/>
        </w:rPr>
        <w:t>и</w:t>
      </w:r>
      <w:r w:rsidRPr="00F801C4">
        <w:rPr>
          <w:iCs/>
          <w:szCs w:val="28"/>
        </w:rPr>
        <w:t xml:space="preserve"> </w:t>
      </w:r>
      <w:r w:rsidR="00F877B0">
        <w:rPr>
          <w:iCs/>
          <w:szCs w:val="28"/>
        </w:rPr>
        <w:t>отдыха детей и их оздоровления.</w:t>
      </w:r>
    </w:p>
    <w:p w:rsidR="007746B3" w:rsidRPr="00ED2550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ED2550">
        <w:rPr>
          <w:iCs/>
          <w:szCs w:val="28"/>
        </w:rPr>
        <w:t>Основанием для начала административной процедуры является зарегистрированный правовой акт.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ED2550">
        <w:rPr>
          <w:iCs/>
          <w:szCs w:val="28"/>
        </w:rPr>
        <w:t>3.7.1. Специалист в течение 7 рабо</w:t>
      </w:r>
      <w:r w:rsidR="00F877B0">
        <w:rPr>
          <w:iCs/>
          <w:szCs w:val="28"/>
        </w:rPr>
        <w:t>чих дней уведомляет заявителя о </w:t>
      </w:r>
      <w:r w:rsidRPr="00ED2550">
        <w:rPr>
          <w:iCs/>
          <w:szCs w:val="28"/>
        </w:rPr>
        <w:t xml:space="preserve">принятом </w:t>
      </w:r>
      <w:proofErr w:type="gramStart"/>
      <w:r w:rsidRPr="00ED2550">
        <w:rPr>
          <w:iCs/>
          <w:szCs w:val="28"/>
        </w:rPr>
        <w:t>решении</w:t>
      </w:r>
      <w:proofErr w:type="gramEnd"/>
      <w:r w:rsidRPr="00ED2550">
        <w:rPr>
          <w:iCs/>
          <w:szCs w:val="28"/>
        </w:rPr>
        <w:t xml:space="preserve"> о выдаче путёвки </w:t>
      </w:r>
      <w:r w:rsidR="00F877B0">
        <w:rPr>
          <w:iCs/>
          <w:szCs w:val="28"/>
        </w:rPr>
        <w:t>в </w:t>
      </w:r>
      <w:r w:rsidR="003B0685" w:rsidRPr="003B0685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ED2550">
        <w:rPr>
          <w:iCs/>
          <w:szCs w:val="28"/>
        </w:rPr>
        <w:t>любым доступным способом и информирует о сроках её получения.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В случае отрицательного решения специалист в течение 7 рабочих дней уведомляет заявителя о принятом </w:t>
      </w:r>
      <w:proofErr w:type="gramStart"/>
      <w:r w:rsidRPr="00F801C4">
        <w:rPr>
          <w:iCs/>
          <w:szCs w:val="28"/>
        </w:rPr>
        <w:t>решении</w:t>
      </w:r>
      <w:proofErr w:type="gramEnd"/>
      <w:r w:rsidRPr="00F801C4">
        <w:rPr>
          <w:iCs/>
          <w:szCs w:val="28"/>
        </w:rPr>
        <w:t xml:space="preserve"> об отказе в предоставлении путёвки </w:t>
      </w:r>
      <w:r w:rsidR="00A75BFE">
        <w:rPr>
          <w:iCs/>
          <w:szCs w:val="28"/>
        </w:rPr>
        <w:t>в организации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F801C4">
        <w:rPr>
          <w:iCs/>
          <w:szCs w:val="28"/>
        </w:rPr>
        <w:t>с указанием причин отказа любым доступным способом и информирует о сроках получения уведомления об отказе в предоставлении путёвки в организаци</w:t>
      </w:r>
      <w:r w:rsidR="00A75BFE">
        <w:rPr>
          <w:iCs/>
          <w:szCs w:val="28"/>
        </w:rPr>
        <w:t>и</w:t>
      </w:r>
      <w:r w:rsidRPr="00F801C4">
        <w:rPr>
          <w:iCs/>
          <w:szCs w:val="28"/>
        </w:rPr>
        <w:t xml:space="preserve"> отдыха детей и их оздоровления</w:t>
      </w:r>
      <w:r>
        <w:rPr>
          <w:iCs/>
          <w:szCs w:val="28"/>
        </w:rPr>
        <w:t>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Копии документов, представленных заявителями, не возвращаются.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7.</w:t>
      </w:r>
      <w:r w:rsidRPr="00F801C4">
        <w:rPr>
          <w:iCs/>
          <w:szCs w:val="28"/>
        </w:rPr>
        <w:t>2. При направлении уведомления об отказе в предоставлении путёвки в организаци</w:t>
      </w:r>
      <w:r w:rsidR="00A75BFE">
        <w:rPr>
          <w:iCs/>
          <w:szCs w:val="28"/>
        </w:rPr>
        <w:t>и</w:t>
      </w:r>
      <w:r w:rsidRPr="00F801C4">
        <w:rPr>
          <w:iCs/>
          <w:szCs w:val="28"/>
        </w:rPr>
        <w:t xml:space="preserve"> отдыха детей и их оздоровления по почте специалист, ответственный за выдачу документов, в течение </w:t>
      </w:r>
      <w:r w:rsidR="00EB4675">
        <w:rPr>
          <w:iCs/>
          <w:szCs w:val="28"/>
        </w:rPr>
        <w:t>1</w:t>
      </w:r>
      <w:r w:rsidRPr="00F801C4">
        <w:rPr>
          <w:iCs/>
          <w:szCs w:val="28"/>
        </w:rPr>
        <w:t xml:space="preserve"> рабочего дня готовит </w:t>
      </w:r>
      <w:r w:rsidRPr="00F801C4">
        <w:rPr>
          <w:iCs/>
          <w:szCs w:val="28"/>
        </w:rPr>
        <w:lastRenderedPageBreak/>
        <w:t>документы к отправке почтой и передаёт их в порядке делопроизводства для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 xml:space="preserve">отправки заявителю. 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Все телефонные звонки и другие действия по уведомлению заявителя фиксируются на обратной стороне заявления с указанием даты, времени и результата. Данная запись скрепляется подписью специалиста, производившего информирование. 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Результат административной процедуры – уведомление заявителя о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 xml:space="preserve">принятом </w:t>
      </w:r>
      <w:proofErr w:type="gramStart"/>
      <w:r w:rsidRPr="00F801C4">
        <w:rPr>
          <w:iCs/>
          <w:szCs w:val="28"/>
        </w:rPr>
        <w:t>решении</w:t>
      </w:r>
      <w:proofErr w:type="gramEnd"/>
      <w:r w:rsidRPr="00F801C4">
        <w:rPr>
          <w:iCs/>
          <w:szCs w:val="28"/>
        </w:rPr>
        <w:t xml:space="preserve"> о выдаче (отказе в предоставлении) пут</w:t>
      </w:r>
      <w:r w:rsidR="0058213C">
        <w:rPr>
          <w:iCs/>
          <w:szCs w:val="28"/>
        </w:rPr>
        <w:t>ё</w:t>
      </w:r>
      <w:r w:rsidR="00F877B0">
        <w:rPr>
          <w:iCs/>
          <w:szCs w:val="28"/>
        </w:rPr>
        <w:t>вки в </w:t>
      </w:r>
      <w:r w:rsidR="00A75BFE">
        <w:rPr>
          <w:iCs/>
          <w:szCs w:val="28"/>
        </w:rPr>
        <w:t>организации</w:t>
      </w:r>
      <w:r w:rsidRPr="00F801C4">
        <w:rPr>
          <w:iCs/>
          <w:szCs w:val="28"/>
        </w:rPr>
        <w:t xml:space="preserve"> отдыха</w:t>
      </w:r>
      <w:r w:rsidR="00A3175C">
        <w:rPr>
          <w:iCs/>
          <w:szCs w:val="28"/>
        </w:rPr>
        <w:t xml:space="preserve"> детей</w:t>
      </w:r>
      <w:r w:rsidRPr="00F801C4">
        <w:rPr>
          <w:iCs/>
          <w:szCs w:val="28"/>
        </w:rPr>
        <w:t xml:space="preserve"> и </w:t>
      </w:r>
      <w:r w:rsidR="00A3175C">
        <w:rPr>
          <w:iCs/>
          <w:szCs w:val="28"/>
        </w:rPr>
        <w:t>их оздоровления</w:t>
      </w:r>
      <w:r w:rsidRPr="00F801C4">
        <w:rPr>
          <w:iCs/>
          <w:szCs w:val="28"/>
        </w:rPr>
        <w:t>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Общий срок исполнения административной процедуры </w:t>
      </w:r>
      <w:r>
        <w:rPr>
          <w:iCs/>
          <w:szCs w:val="28"/>
        </w:rPr>
        <w:t>–</w:t>
      </w:r>
      <w:r w:rsidRPr="00F801C4">
        <w:rPr>
          <w:iCs/>
          <w:szCs w:val="28"/>
        </w:rPr>
        <w:t xml:space="preserve"> </w:t>
      </w:r>
      <w:r>
        <w:rPr>
          <w:iCs/>
          <w:szCs w:val="28"/>
        </w:rPr>
        <w:t xml:space="preserve">не </w:t>
      </w:r>
      <w:r w:rsidRPr="00F801C4">
        <w:rPr>
          <w:iCs/>
          <w:szCs w:val="28"/>
        </w:rPr>
        <w:t>более 7</w:t>
      </w:r>
      <w:r w:rsidR="0058213C">
        <w:rPr>
          <w:iCs/>
          <w:szCs w:val="28"/>
        </w:rPr>
        <w:t> </w:t>
      </w:r>
      <w:r w:rsidRPr="00F801C4">
        <w:rPr>
          <w:iCs/>
          <w:szCs w:val="28"/>
        </w:rPr>
        <w:t>рабочих дней со времени регистрации правового акта.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3.</w:t>
      </w:r>
      <w:r>
        <w:rPr>
          <w:iCs/>
          <w:szCs w:val="28"/>
        </w:rPr>
        <w:t>8</w:t>
      </w:r>
      <w:r w:rsidRPr="00F801C4">
        <w:rPr>
          <w:iCs/>
          <w:szCs w:val="28"/>
        </w:rPr>
        <w:t xml:space="preserve">. Выдача заявителю путёвки </w:t>
      </w:r>
      <w:r w:rsidR="00A75BFE">
        <w:rPr>
          <w:iCs/>
          <w:szCs w:val="28"/>
        </w:rPr>
        <w:t>в организации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F801C4">
        <w:rPr>
          <w:iCs/>
          <w:szCs w:val="28"/>
        </w:rPr>
        <w:t>или уведомления об отказе в предоставлении пут</w:t>
      </w:r>
      <w:r w:rsidR="0058213C">
        <w:rPr>
          <w:iCs/>
          <w:szCs w:val="28"/>
        </w:rPr>
        <w:t>ё</w:t>
      </w:r>
      <w:r w:rsidRPr="00F801C4">
        <w:rPr>
          <w:iCs/>
          <w:szCs w:val="28"/>
        </w:rPr>
        <w:t>вки в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Pr="00F801C4">
        <w:rPr>
          <w:iCs/>
          <w:szCs w:val="28"/>
        </w:rPr>
        <w:t xml:space="preserve"> отдыха детей и их оздоровления</w:t>
      </w:r>
      <w:r>
        <w:rPr>
          <w:iCs/>
          <w:szCs w:val="28"/>
        </w:rPr>
        <w:t>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Основани</w:t>
      </w:r>
      <w:r w:rsidR="0006144F">
        <w:rPr>
          <w:iCs/>
          <w:szCs w:val="28"/>
        </w:rPr>
        <w:t>я</w:t>
      </w:r>
      <w:r w:rsidRPr="00F801C4">
        <w:rPr>
          <w:iCs/>
          <w:szCs w:val="28"/>
        </w:rPr>
        <w:t>м</w:t>
      </w:r>
      <w:r w:rsidR="0006144F">
        <w:rPr>
          <w:iCs/>
          <w:szCs w:val="28"/>
        </w:rPr>
        <w:t>и</w:t>
      </w:r>
      <w:r w:rsidRPr="00F801C4">
        <w:rPr>
          <w:iCs/>
          <w:szCs w:val="28"/>
        </w:rPr>
        <w:t xml:space="preserve"> для начала административной процедуры явля</w:t>
      </w:r>
      <w:r w:rsidR="0006144F">
        <w:rPr>
          <w:iCs/>
          <w:szCs w:val="28"/>
        </w:rPr>
        <w:t>ю</w:t>
      </w:r>
      <w:r w:rsidRPr="00F801C4">
        <w:rPr>
          <w:iCs/>
          <w:szCs w:val="28"/>
        </w:rPr>
        <w:t xml:space="preserve">тся регистрация правового акта и направление </w:t>
      </w:r>
      <w:r w:rsidR="0006144F" w:rsidRPr="00F801C4">
        <w:rPr>
          <w:iCs/>
          <w:szCs w:val="28"/>
        </w:rPr>
        <w:t xml:space="preserve">заявителю </w:t>
      </w:r>
      <w:r w:rsidRPr="00F801C4">
        <w:rPr>
          <w:iCs/>
          <w:szCs w:val="28"/>
        </w:rPr>
        <w:t>информации о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>необходимости получения пут</w:t>
      </w:r>
      <w:r w:rsidR="0058213C">
        <w:rPr>
          <w:iCs/>
          <w:szCs w:val="28"/>
        </w:rPr>
        <w:t>ё</w:t>
      </w:r>
      <w:r w:rsidRPr="00F801C4">
        <w:rPr>
          <w:iCs/>
          <w:szCs w:val="28"/>
        </w:rPr>
        <w:t xml:space="preserve">вки </w:t>
      </w:r>
      <w:r w:rsidR="00A75BFE">
        <w:rPr>
          <w:iCs/>
          <w:szCs w:val="28"/>
        </w:rPr>
        <w:t>в организации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F801C4">
        <w:rPr>
          <w:iCs/>
          <w:szCs w:val="28"/>
        </w:rPr>
        <w:t>в определенный срок или уведомления об отказе в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>предоставлении путёвки</w:t>
      </w:r>
      <w:r w:rsidR="003B0685" w:rsidRPr="003B0685">
        <w:t xml:space="preserve">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</w:t>
      </w:r>
      <w:r w:rsidRPr="00F801C4">
        <w:rPr>
          <w:iCs/>
          <w:szCs w:val="28"/>
        </w:rPr>
        <w:t>.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Выдача путёвки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F801C4">
        <w:rPr>
          <w:iCs/>
          <w:szCs w:val="28"/>
        </w:rPr>
        <w:t>заявителю осуществляется после проведения всех необходимых процедур, связанных с осуществлением закупок</w:t>
      </w:r>
      <w:r w:rsidR="0006144F">
        <w:rPr>
          <w:iCs/>
          <w:szCs w:val="28"/>
        </w:rPr>
        <w:t>,</w:t>
      </w:r>
      <w:r w:rsidRPr="00F801C4">
        <w:rPr>
          <w:iCs/>
          <w:szCs w:val="28"/>
        </w:rPr>
        <w:t xml:space="preserve"> в соответствии с Федеральным законом от 5 апреля 2013 года № 44-ФЗ </w:t>
      </w:r>
      <w:r>
        <w:rPr>
          <w:iCs/>
          <w:szCs w:val="28"/>
        </w:rPr>
        <w:t>«</w:t>
      </w:r>
      <w:r w:rsidRPr="00F801C4">
        <w:rPr>
          <w:i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iCs/>
          <w:szCs w:val="28"/>
        </w:rPr>
        <w:t>»</w:t>
      </w:r>
      <w:r w:rsidRPr="00F801C4">
        <w:rPr>
          <w:iCs/>
          <w:szCs w:val="28"/>
        </w:rPr>
        <w:t xml:space="preserve">. </w:t>
      </w:r>
    </w:p>
    <w:p w:rsidR="007746B3" w:rsidRPr="00F801C4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>Выдача</w:t>
      </w:r>
      <w:r w:rsidR="00A75BFE">
        <w:rPr>
          <w:iCs/>
          <w:szCs w:val="28"/>
        </w:rPr>
        <w:t xml:space="preserve"> заявителю путёвки в организации</w:t>
      </w:r>
      <w:r w:rsidRPr="00F801C4">
        <w:rPr>
          <w:iCs/>
          <w:szCs w:val="28"/>
        </w:rPr>
        <w:t xml:space="preserve"> отдыха детей и их оздоровления осуществляется исходя из даты регистрации заявления (в</w:t>
      </w:r>
      <w:r w:rsidR="00F877B0">
        <w:rPr>
          <w:iCs/>
          <w:szCs w:val="28"/>
        </w:rPr>
        <w:t> </w:t>
      </w:r>
      <w:r w:rsidRPr="00F801C4">
        <w:rPr>
          <w:iCs/>
          <w:szCs w:val="28"/>
        </w:rPr>
        <w:t xml:space="preserve">порядке очередности). 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F801C4">
        <w:rPr>
          <w:iCs/>
          <w:szCs w:val="28"/>
        </w:rPr>
        <w:t xml:space="preserve">Путёвка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F801C4">
        <w:rPr>
          <w:iCs/>
          <w:szCs w:val="28"/>
        </w:rPr>
        <w:t xml:space="preserve">выдаётся заявителю не </w:t>
      </w:r>
      <w:proofErr w:type="gramStart"/>
      <w:r w:rsidRPr="00F801C4">
        <w:rPr>
          <w:iCs/>
          <w:szCs w:val="28"/>
        </w:rPr>
        <w:t>позднее</w:t>
      </w:r>
      <w:proofErr w:type="gramEnd"/>
      <w:r w:rsidRPr="00F801C4">
        <w:rPr>
          <w:iCs/>
          <w:szCs w:val="28"/>
        </w:rPr>
        <w:t xml:space="preserve"> чем за 14 дней до заезда в </w:t>
      </w:r>
      <w:r w:rsidRPr="008B4108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Pr="008B4108">
        <w:rPr>
          <w:iCs/>
          <w:szCs w:val="28"/>
        </w:rPr>
        <w:t xml:space="preserve"> отдыха детей и их оздоровления. 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proofErr w:type="gramStart"/>
      <w:r w:rsidRPr="008B4108">
        <w:rPr>
          <w:iCs/>
          <w:szCs w:val="28"/>
        </w:rPr>
        <w:t xml:space="preserve">При выдаче путёвки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8B4108">
        <w:rPr>
          <w:iCs/>
          <w:szCs w:val="28"/>
        </w:rPr>
        <w:t>заявителю специалист, ответственный за выдачу путёвок</w:t>
      </w:r>
      <w:r w:rsidR="00A02F18" w:rsidRPr="00A02F18">
        <w:t xml:space="preserve"> </w:t>
      </w:r>
      <w:r w:rsidR="00A02F18" w:rsidRPr="00A02F18">
        <w:rPr>
          <w:iCs/>
          <w:szCs w:val="28"/>
        </w:rPr>
        <w:t>в организации отдыха детей и их оздоровления</w:t>
      </w:r>
      <w:r w:rsidRPr="008B4108">
        <w:rPr>
          <w:iCs/>
          <w:szCs w:val="28"/>
        </w:rPr>
        <w:t>, устанавливает личность заявителя, заполняет путёвку</w:t>
      </w:r>
      <w:r w:rsidR="003B0685" w:rsidRPr="003B0685">
        <w:t xml:space="preserve">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</w:t>
      </w:r>
      <w:r w:rsidRPr="008B4108">
        <w:rPr>
          <w:iCs/>
          <w:szCs w:val="28"/>
        </w:rPr>
        <w:t xml:space="preserve"> и регистрирует её выдачу в ведомости выдачи путёвок в организации отдыха детей и их оздоровления по форме согласно приложению 5 к</w:t>
      </w:r>
      <w:r w:rsidR="00F877B0">
        <w:rPr>
          <w:iCs/>
          <w:szCs w:val="28"/>
        </w:rPr>
        <w:t> </w:t>
      </w:r>
      <w:r w:rsidRPr="008B4108">
        <w:rPr>
          <w:iCs/>
          <w:szCs w:val="28"/>
        </w:rPr>
        <w:t>Административному регламенту.</w:t>
      </w:r>
      <w:proofErr w:type="gramEnd"/>
      <w:r w:rsidRPr="008B4108">
        <w:rPr>
          <w:iCs/>
          <w:szCs w:val="28"/>
        </w:rPr>
        <w:t xml:space="preserve"> Заявитель расписывается за получение путёвки</w:t>
      </w:r>
      <w:r w:rsidR="003B0685" w:rsidRPr="003B0685">
        <w:t xml:space="preserve">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</w:t>
      </w:r>
      <w:r w:rsidRPr="008B4108">
        <w:rPr>
          <w:iCs/>
          <w:szCs w:val="28"/>
        </w:rPr>
        <w:t xml:space="preserve">. 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8B4108">
        <w:rPr>
          <w:iCs/>
          <w:szCs w:val="28"/>
        </w:rPr>
        <w:t>Уведомление об отказе в предоставлении пут</w:t>
      </w:r>
      <w:r w:rsidR="0058213C">
        <w:rPr>
          <w:iCs/>
          <w:szCs w:val="28"/>
        </w:rPr>
        <w:t>ё</w:t>
      </w:r>
      <w:r w:rsidRPr="008B4108">
        <w:rPr>
          <w:iCs/>
          <w:szCs w:val="28"/>
        </w:rPr>
        <w:t>вки в организаци</w:t>
      </w:r>
      <w:r w:rsidR="00A75BFE">
        <w:rPr>
          <w:iCs/>
          <w:szCs w:val="28"/>
        </w:rPr>
        <w:t>и</w:t>
      </w:r>
      <w:r w:rsidRPr="008B4108">
        <w:rPr>
          <w:iCs/>
          <w:szCs w:val="28"/>
        </w:rPr>
        <w:t xml:space="preserve"> отдыха детей и их оздоровления с обоснованием причин вручается заявителю лично либо направляется по почте</w:t>
      </w:r>
      <w:r w:rsidR="00934386">
        <w:rPr>
          <w:iCs/>
          <w:szCs w:val="28"/>
        </w:rPr>
        <w:t xml:space="preserve"> в сроки, определенные подпунктами 3.7.1 и 3.7.2 пункта 3.7 </w:t>
      </w:r>
      <w:r w:rsidR="009578C2">
        <w:rPr>
          <w:iCs/>
          <w:szCs w:val="28"/>
        </w:rPr>
        <w:t xml:space="preserve">данного </w:t>
      </w:r>
      <w:r w:rsidR="00934386">
        <w:rPr>
          <w:iCs/>
          <w:szCs w:val="28"/>
        </w:rPr>
        <w:t>раздела Административного регламента</w:t>
      </w:r>
      <w:r w:rsidRPr="008B4108">
        <w:rPr>
          <w:iCs/>
          <w:szCs w:val="28"/>
        </w:rPr>
        <w:t xml:space="preserve">. 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8B4108">
        <w:rPr>
          <w:iCs/>
          <w:szCs w:val="28"/>
        </w:rPr>
        <w:t>После устранения причин, по которым было принято решение об</w:t>
      </w:r>
      <w:r w:rsidR="00F877B0">
        <w:rPr>
          <w:iCs/>
          <w:szCs w:val="28"/>
        </w:rPr>
        <w:t> </w:t>
      </w:r>
      <w:r w:rsidRPr="008B4108">
        <w:rPr>
          <w:iCs/>
          <w:szCs w:val="28"/>
        </w:rPr>
        <w:t>отказе в предоставлении пут</w:t>
      </w:r>
      <w:r w:rsidR="0058213C">
        <w:rPr>
          <w:iCs/>
          <w:szCs w:val="28"/>
        </w:rPr>
        <w:t>ё</w:t>
      </w:r>
      <w:r w:rsidR="00A75BFE">
        <w:rPr>
          <w:iCs/>
          <w:szCs w:val="28"/>
        </w:rPr>
        <w:t>вки в организации</w:t>
      </w:r>
      <w:r w:rsidRPr="008B4108">
        <w:rPr>
          <w:iCs/>
          <w:szCs w:val="28"/>
        </w:rPr>
        <w:t xml:space="preserve"> отдыха детей и их </w:t>
      </w:r>
      <w:r w:rsidRPr="008B4108">
        <w:rPr>
          <w:iCs/>
          <w:szCs w:val="28"/>
        </w:rPr>
        <w:lastRenderedPageBreak/>
        <w:t xml:space="preserve">оздоровления, заявитель вправе обратиться за получением государственной услуги вновь. 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8B4108">
        <w:rPr>
          <w:iCs/>
          <w:szCs w:val="28"/>
        </w:rPr>
        <w:t>Результат</w:t>
      </w:r>
      <w:r>
        <w:rPr>
          <w:iCs/>
          <w:szCs w:val="28"/>
        </w:rPr>
        <w:t>ы</w:t>
      </w:r>
      <w:r w:rsidRPr="008B4108">
        <w:rPr>
          <w:iCs/>
          <w:szCs w:val="28"/>
        </w:rPr>
        <w:t xml:space="preserve"> административной процедуры – регистрация путёвки </w:t>
      </w:r>
      <w:r w:rsidR="003B0685" w:rsidRPr="003B0685">
        <w:rPr>
          <w:iCs/>
          <w:szCs w:val="28"/>
        </w:rPr>
        <w:t>в</w:t>
      </w:r>
      <w:r w:rsidR="00F877B0">
        <w:rPr>
          <w:iCs/>
          <w:szCs w:val="28"/>
        </w:rPr>
        <w:t> </w:t>
      </w:r>
      <w:r w:rsidR="003B0685" w:rsidRPr="003B0685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8B4108">
        <w:rPr>
          <w:iCs/>
          <w:szCs w:val="28"/>
        </w:rPr>
        <w:t xml:space="preserve">и её выдача заявителю или выдача уведомления об отказе в предоставлении </w:t>
      </w:r>
      <w:r w:rsidR="0058213C">
        <w:rPr>
          <w:iCs/>
          <w:szCs w:val="28"/>
        </w:rPr>
        <w:t>путё</w:t>
      </w:r>
      <w:r w:rsidRPr="008B4108">
        <w:rPr>
          <w:iCs/>
          <w:szCs w:val="28"/>
        </w:rPr>
        <w:t>вки в организаци</w:t>
      </w:r>
      <w:r w:rsidR="00A75BFE">
        <w:rPr>
          <w:iCs/>
          <w:szCs w:val="28"/>
        </w:rPr>
        <w:t>и</w:t>
      </w:r>
      <w:r w:rsidRPr="008B4108">
        <w:rPr>
          <w:iCs/>
          <w:szCs w:val="28"/>
        </w:rPr>
        <w:t xml:space="preserve"> отдыха детей и их оздоровления. 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8B4108">
        <w:rPr>
          <w:iCs/>
          <w:szCs w:val="28"/>
        </w:rPr>
        <w:t xml:space="preserve">Максимальный срок выполнения административного действия </w:t>
      </w:r>
      <w:r>
        <w:rPr>
          <w:iCs/>
          <w:szCs w:val="28"/>
        </w:rPr>
        <w:t>–</w:t>
      </w:r>
      <w:r w:rsidRPr="008B4108">
        <w:rPr>
          <w:iCs/>
          <w:szCs w:val="28"/>
        </w:rPr>
        <w:t xml:space="preserve"> 15</w:t>
      </w:r>
      <w:r w:rsidR="003B0685">
        <w:rPr>
          <w:iCs/>
          <w:szCs w:val="28"/>
        </w:rPr>
        <w:t> </w:t>
      </w:r>
      <w:r w:rsidRPr="008B4108">
        <w:rPr>
          <w:iCs/>
          <w:szCs w:val="28"/>
        </w:rPr>
        <w:t>минут.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8B4108">
        <w:rPr>
          <w:iCs/>
          <w:szCs w:val="28"/>
        </w:rPr>
        <w:t xml:space="preserve">Специалист даёт разъяснение заявителю о необходимости представления обратного талона от путёвки </w:t>
      </w:r>
      <w:r w:rsidR="00A75BFE">
        <w:rPr>
          <w:iCs/>
          <w:szCs w:val="28"/>
        </w:rPr>
        <w:t>в организации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8B4108">
        <w:rPr>
          <w:iCs/>
          <w:szCs w:val="28"/>
        </w:rPr>
        <w:t>в течение 10 календарных дней с момента окончания</w:t>
      </w:r>
      <w:r w:rsidR="00934386">
        <w:rPr>
          <w:iCs/>
          <w:szCs w:val="28"/>
        </w:rPr>
        <w:t xml:space="preserve"> периода отдыха </w:t>
      </w:r>
      <w:r w:rsidR="00A942A2" w:rsidRPr="003B0685">
        <w:rPr>
          <w:iCs/>
          <w:szCs w:val="28"/>
        </w:rPr>
        <w:t>в организаци</w:t>
      </w:r>
      <w:r w:rsidR="00A942A2">
        <w:rPr>
          <w:iCs/>
          <w:szCs w:val="28"/>
        </w:rPr>
        <w:t>и</w:t>
      </w:r>
      <w:r w:rsidR="00A942A2" w:rsidRPr="003B0685">
        <w:rPr>
          <w:iCs/>
          <w:szCs w:val="28"/>
        </w:rPr>
        <w:t xml:space="preserve"> отдыха детей и их оздоровления</w:t>
      </w:r>
      <w:r w:rsidR="00A942A2">
        <w:rPr>
          <w:iCs/>
          <w:szCs w:val="28"/>
        </w:rPr>
        <w:t xml:space="preserve">, </w:t>
      </w:r>
      <w:r w:rsidR="00934386">
        <w:rPr>
          <w:iCs/>
          <w:szCs w:val="28"/>
        </w:rPr>
        <w:t>указанного в путёвке</w:t>
      </w:r>
      <w:r w:rsidR="00050EC7" w:rsidRPr="00050EC7">
        <w:t xml:space="preserve"> </w:t>
      </w:r>
      <w:r w:rsidR="00050EC7" w:rsidRPr="00050EC7">
        <w:rPr>
          <w:iCs/>
          <w:szCs w:val="28"/>
        </w:rPr>
        <w:t>в организации отдыха детей и их оздоровления</w:t>
      </w:r>
      <w:r w:rsidRPr="008B4108">
        <w:rPr>
          <w:iCs/>
          <w:szCs w:val="28"/>
        </w:rPr>
        <w:t xml:space="preserve">. В </w:t>
      </w:r>
      <w:proofErr w:type="gramStart"/>
      <w:r w:rsidRPr="008B4108">
        <w:rPr>
          <w:iCs/>
          <w:szCs w:val="28"/>
        </w:rPr>
        <w:t>случае</w:t>
      </w:r>
      <w:proofErr w:type="gramEnd"/>
      <w:r w:rsidRPr="008B4108">
        <w:rPr>
          <w:iCs/>
          <w:szCs w:val="28"/>
        </w:rPr>
        <w:t xml:space="preserve"> если заявитель не может представить обратный талон от путёвки</w:t>
      </w:r>
      <w:r w:rsidR="003B0685" w:rsidRPr="003B0685">
        <w:t xml:space="preserve"> </w:t>
      </w:r>
      <w:r w:rsidR="003B0685" w:rsidRPr="003B0685">
        <w:rPr>
          <w:iCs/>
          <w:szCs w:val="28"/>
        </w:rPr>
        <w:t>в</w:t>
      </w:r>
      <w:r w:rsidR="00050EC7">
        <w:rPr>
          <w:iCs/>
          <w:szCs w:val="28"/>
        </w:rPr>
        <w:t xml:space="preserve"> </w:t>
      </w:r>
      <w:r w:rsidR="003B0685" w:rsidRPr="003B0685">
        <w:rPr>
          <w:iCs/>
          <w:szCs w:val="28"/>
        </w:rPr>
        <w:t>организаци</w:t>
      </w:r>
      <w:r w:rsidR="0006144F">
        <w:rPr>
          <w:iCs/>
          <w:szCs w:val="28"/>
        </w:rPr>
        <w:t>ю</w:t>
      </w:r>
      <w:r w:rsidR="003B0685" w:rsidRPr="003B0685">
        <w:rPr>
          <w:iCs/>
          <w:szCs w:val="28"/>
        </w:rPr>
        <w:t xml:space="preserve"> отдыха детей и их оздоровления</w:t>
      </w:r>
      <w:r w:rsidRPr="008B4108">
        <w:rPr>
          <w:iCs/>
          <w:szCs w:val="28"/>
        </w:rPr>
        <w:t xml:space="preserve">, орган местного самоуправления делает письменный запрос в произвольной форме </w:t>
      </w:r>
      <w:r w:rsidR="0006144F">
        <w:rPr>
          <w:iCs/>
          <w:szCs w:val="28"/>
        </w:rPr>
        <w:t>в</w:t>
      </w:r>
      <w:r w:rsidR="00050EC7">
        <w:rPr>
          <w:iCs/>
          <w:szCs w:val="28"/>
        </w:rPr>
        <w:t xml:space="preserve"> </w:t>
      </w:r>
      <w:r w:rsidR="0006144F">
        <w:rPr>
          <w:iCs/>
          <w:szCs w:val="28"/>
        </w:rPr>
        <w:t>организацию</w:t>
      </w:r>
      <w:r w:rsidRPr="008B4108">
        <w:rPr>
          <w:iCs/>
          <w:szCs w:val="28"/>
        </w:rPr>
        <w:t xml:space="preserve"> отдыха детей и их оздоровления для</w:t>
      </w:r>
      <w:r w:rsidR="00050EC7">
        <w:rPr>
          <w:iCs/>
          <w:szCs w:val="28"/>
        </w:rPr>
        <w:t> </w:t>
      </w:r>
      <w:r w:rsidRPr="008B4108">
        <w:rPr>
          <w:iCs/>
          <w:szCs w:val="28"/>
        </w:rPr>
        <w:t xml:space="preserve">подтверждения </w:t>
      </w:r>
      <w:r w:rsidR="0006144F">
        <w:rPr>
          <w:iCs/>
          <w:szCs w:val="28"/>
        </w:rPr>
        <w:t>факта пребывания ребёнка в данной</w:t>
      </w:r>
      <w:r w:rsidRPr="008B4108">
        <w:rPr>
          <w:iCs/>
          <w:szCs w:val="28"/>
        </w:rPr>
        <w:t xml:space="preserve"> организаци</w:t>
      </w:r>
      <w:r w:rsidR="0006144F">
        <w:rPr>
          <w:iCs/>
          <w:szCs w:val="28"/>
        </w:rPr>
        <w:t>и</w:t>
      </w:r>
      <w:r w:rsidRPr="008B4108">
        <w:rPr>
          <w:iCs/>
          <w:szCs w:val="28"/>
        </w:rPr>
        <w:t xml:space="preserve">. Обратные талоны от путёвок </w:t>
      </w:r>
      <w:r w:rsidR="0006144F">
        <w:rPr>
          <w:iCs/>
          <w:szCs w:val="28"/>
        </w:rPr>
        <w:t>в</w:t>
      </w:r>
      <w:r w:rsidR="00050EC7">
        <w:rPr>
          <w:iCs/>
          <w:szCs w:val="28"/>
        </w:rPr>
        <w:t xml:space="preserve"> </w:t>
      </w:r>
      <w:r w:rsidR="0006144F">
        <w:rPr>
          <w:iCs/>
          <w:szCs w:val="28"/>
        </w:rPr>
        <w:t>организации</w:t>
      </w:r>
      <w:r w:rsidR="0006144F" w:rsidRPr="0006144F">
        <w:rPr>
          <w:iCs/>
          <w:szCs w:val="28"/>
        </w:rPr>
        <w:t xml:space="preserve"> отдыха детей и их оздоровления </w:t>
      </w:r>
      <w:r w:rsidRPr="008B4108">
        <w:rPr>
          <w:iCs/>
          <w:szCs w:val="28"/>
        </w:rPr>
        <w:t>хранятся в органах местного самоуправления.</w:t>
      </w:r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proofErr w:type="gramStart"/>
      <w:r w:rsidRPr="008B4108">
        <w:rPr>
          <w:iCs/>
          <w:szCs w:val="28"/>
        </w:rPr>
        <w:t>В случае письменного отказа</w:t>
      </w:r>
      <w:r w:rsidR="00A942A2">
        <w:rPr>
          <w:iCs/>
          <w:szCs w:val="28"/>
        </w:rPr>
        <w:t xml:space="preserve"> заявителя от получения путёвки</w:t>
      </w:r>
      <w:r w:rsidR="00050EC7" w:rsidRPr="00050EC7">
        <w:t xml:space="preserve"> </w:t>
      </w:r>
      <w:r w:rsidR="00050EC7" w:rsidRPr="00050EC7">
        <w:rPr>
          <w:iCs/>
          <w:szCs w:val="28"/>
        </w:rPr>
        <w:t>в</w:t>
      </w:r>
      <w:r w:rsidR="00050EC7">
        <w:rPr>
          <w:iCs/>
          <w:szCs w:val="28"/>
        </w:rPr>
        <w:t> </w:t>
      </w:r>
      <w:r w:rsidR="00050EC7" w:rsidRPr="00050EC7">
        <w:rPr>
          <w:iCs/>
          <w:szCs w:val="28"/>
        </w:rPr>
        <w:t>организации отдыха детей и их оздоровления</w:t>
      </w:r>
      <w:r w:rsidRPr="008B4108">
        <w:rPr>
          <w:iCs/>
          <w:szCs w:val="28"/>
        </w:rPr>
        <w:t xml:space="preserve"> или возврата заявителем путёвки </w:t>
      </w:r>
      <w:r w:rsidR="00050EC7">
        <w:rPr>
          <w:iCs/>
          <w:szCs w:val="28"/>
        </w:rPr>
        <w:t xml:space="preserve">в </w:t>
      </w:r>
      <w:r w:rsidR="003B0685" w:rsidRPr="003B0685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="00F877B0">
        <w:rPr>
          <w:iCs/>
          <w:szCs w:val="28"/>
        </w:rPr>
        <w:t>до момента заезда в </w:t>
      </w:r>
      <w:r w:rsidRPr="008B4108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Pr="008B4108">
        <w:rPr>
          <w:iCs/>
          <w:szCs w:val="28"/>
        </w:rPr>
        <w:t xml:space="preserve"> отдыха детей и их оздоровления в графе «Примечание» </w:t>
      </w:r>
      <w:r>
        <w:rPr>
          <w:iCs/>
          <w:szCs w:val="28"/>
        </w:rPr>
        <w:t>журнала указываю</w:t>
      </w:r>
      <w:r w:rsidRPr="008B4108">
        <w:rPr>
          <w:iCs/>
          <w:szCs w:val="28"/>
        </w:rPr>
        <w:t>тся дата и причина возврата путёвки</w:t>
      </w:r>
      <w:r w:rsidR="003B0685" w:rsidRPr="003B0685">
        <w:t xml:space="preserve"> </w:t>
      </w:r>
      <w:r w:rsidR="003B0685" w:rsidRPr="003B0685">
        <w:rPr>
          <w:iCs/>
          <w:szCs w:val="28"/>
        </w:rPr>
        <w:t>в</w:t>
      </w:r>
      <w:r w:rsidR="00050EC7">
        <w:rPr>
          <w:iCs/>
          <w:szCs w:val="28"/>
        </w:rPr>
        <w:t xml:space="preserve"> </w:t>
      </w:r>
      <w:r w:rsidR="003B0685" w:rsidRPr="003B0685">
        <w:rPr>
          <w:iCs/>
          <w:szCs w:val="28"/>
        </w:rPr>
        <w:t>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</w:t>
      </w:r>
      <w:r w:rsidRPr="008B4108">
        <w:rPr>
          <w:iCs/>
          <w:szCs w:val="28"/>
        </w:rPr>
        <w:t xml:space="preserve">. </w:t>
      </w:r>
      <w:proofErr w:type="gramEnd"/>
    </w:p>
    <w:p w:rsidR="007746B3" w:rsidRPr="008B4108" w:rsidRDefault="007746B3" w:rsidP="00D01661">
      <w:pPr>
        <w:widowControl w:val="0"/>
        <w:snapToGrid w:val="0"/>
        <w:jc w:val="both"/>
        <w:rPr>
          <w:iCs/>
          <w:szCs w:val="28"/>
        </w:rPr>
      </w:pPr>
      <w:r w:rsidRPr="008B4108">
        <w:rPr>
          <w:iCs/>
          <w:szCs w:val="28"/>
        </w:rPr>
        <w:t xml:space="preserve">В </w:t>
      </w:r>
      <w:proofErr w:type="gramStart"/>
      <w:r w:rsidRPr="008B4108">
        <w:rPr>
          <w:iCs/>
          <w:szCs w:val="28"/>
        </w:rPr>
        <w:t>случае</w:t>
      </w:r>
      <w:proofErr w:type="gramEnd"/>
      <w:r w:rsidRPr="008B4108">
        <w:rPr>
          <w:iCs/>
          <w:szCs w:val="28"/>
        </w:rPr>
        <w:t xml:space="preserve"> возврата путёвка </w:t>
      </w:r>
      <w:r w:rsidR="003B0685" w:rsidRPr="003B0685">
        <w:rPr>
          <w:iCs/>
          <w:szCs w:val="28"/>
        </w:rPr>
        <w:t>в организаци</w:t>
      </w:r>
      <w:r w:rsidR="00A75BFE">
        <w:rPr>
          <w:iCs/>
          <w:szCs w:val="28"/>
        </w:rPr>
        <w:t>и</w:t>
      </w:r>
      <w:r w:rsidR="003B0685" w:rsidRPr="003B0685">
        <w:rPr>
          <w:iCs/>
          <w:szCs w:val="28"/>
        </w:rPr>
        <w:t xml:space="preserve"> отдыха детей и их оздоровления </w:t>
      </w:r>
      <w:r w:rsidRPr="008B4108">
        <w:rPr>
          <w:iCs/>
          <w:szCs w:val="28"/>
        </w:rPr>
        <w:t>предоставляется в ус</w:t>
      </w:r>
      <w:r>
        <w:rPr>
          <w:iCs/>
          <w:szCs w:val="28"/>
        </w:rPr>
        <w:t>тановленном порядке следующему на</w:t>
      </w:r>
      <w:r w:rsidR="00CD38D2">
        <w:rPr>
          <w:iCs/>
          <w:szCs w:val="28"/>
        </w:rPr>
        <w:t> </w:t>
      </w:r>
      <w:r w:rsidRPr="008B4108">
        <w:rPr>
          <w:iCs/>
          <w:szCs w:val="28"/>
        </w:rPr>
        <w:t xml:space="preserve">очереди заявителю. </w:t>
      </w:r>
    </w:p>
    <w:p w:rsidR="007746B3" w:rsidRDefault="0058213C" w:rsidP="00D01661">
      <w:pPr>
        <w:widowControl w:val="0"/>
        <w:snapToGrid w:val="0"/>
        <w:jc w:val="both"/>
        <w:rPr>
          <w:iCs/>
          <w:szCs w:val="28"/>
        </w:rPr>
      </w:pPr>
      <w:r>
        <w:rPr>
          <w:iCs/>
          <w:szCs w:val="28"/>
        </w:rPr>
        <w:t>Срок хранения документов</w:t>
      </w:r>
      <w:r w:rsidR="007746B3" w:rsidRPr="008B4108">
        <w:rPr>
          <w:iCs/>
          <w:szCs w:val="28"/>
        </w:rPr>
        <w:t xml:space="preserve"> составляет 5 лет. </w:t>
      </w:r>
    </w:p>
    <w:p w:rsidR="007746B3" w:rsidRPr="008B4108" w:rsidRDefault="007746B3" w:rsidP="00D01661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>3.</w:t>
      </w:r>
      <w:r>
        <w:rPr>
          <w:szCs w:val="28"/>
        </w:rPr>
        <w:t>9</w:t>
      </w:r>
      <w:r w:rsidRPr="008B4108">
        <w:rPr>
          <w:szCs w:val="28"/>
        </w:rPr>
        <w:t>. Особенности предоставления государственной услуги в</w:t>
      </w:r>
      <w:r w:rsidR="00F877B0">
        <w:rPr>
          <w:szCs w:val="28"/>
        </w:rPr>
        <w:t> </w:t>
      </w:r>
      <w:r w:rsidRPr="008B4108">
        <w:rPr>
          <w:szCs w:val="28"/>
        </w:rPr>
        <w:t>электронной форме</w:t>
      </w:r>
      <w:r>
        <w:rPr>
          <w:szCs w:val="28"/>
        </w:rPr>
        <w:t>.</w:t>
      </w:r>
    </w:p>
    <w:p w:rsidR="007746B3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 xml:space="preserve">Государственная услуга в электронной форме предоставляется только </w:t>
      </w:r>
      <w:r>
        <w:rPr>
          <w:rFonts w:eastAsia="Calibri"/>
        </w:rPr>
        <w:t>гражданам</w:t>
      </w:r>
      <w:r w:rsidRPr="008B4108">
        <w:rPr>
          <w:rFonts w:eastAsia="Calibri"/>
        </w:rPr>
        <w:t xml:space="preserve">, зарегистрированным на </w:t>
      </w:r>
      <w:r>
        <w:rPr>
          <w:rFonts w:eastAsia="Calibri"/>
        </w:rPr>
        <w:t>ЕПГУ</w:t>
      </w:r>
      <w:r w:rsidRPr="008B4108">
        <w:rPr>
          <w:rFonts w:eastAsia="Calibri"/>
        </w:rPr>
        <w:t>.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 xml:space="preserve">Электронная форма заявления размещена на </w:t>
      </w:r>
      <w:r>
        <w:rPr>
          <w:rFonts w:eastAsia="Calibri"/>
        </w:rPr>
        <w:t>ЕПГУ</w:t>
      </w:r>
      <w:r w:rsidRPr="008B4108">
        <w:rPr>
          <w:rFonts w:eastAsia="Calibri"/>
        </w:rPr>
        <w:t>.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>При подаче заявления в форме электронного документа с</w:t>
      </w:r>
      <w:r w:rsidR="00F877B0">
        <w:rPr>
          <w:rFonts w:eastAsia="Calibri"/>
        </w:rPr>
        <w:t> </w:t>
      </w:r>
      <w:r w:rsidRPr="008B4108">
        <w:rPr>
          <w:rFonts w:eastAsia="Calibri"/>
        </w:rPr>
        <w:t xml:space="preserve">использованием </w:t>
      </w:r>
      <w:r>
        <w:rPr>
          <w:rFonts w:eastAsia="Calibri"/>
        </w:rPr>
        <w:t>ЕПГУ</w:t>
      </w:r>
      <w:r w:rsidRPr="008B4108">
        <w:rPr>
          <w:rFonts w:eastAsia="Calibri"/>
        </w:rPr>
        <w:t xml:space="preserve"> сканированные копии документов прикрепляются к</w:t>
      </w:r>
      <w:r w:rsidR="00F877B0">
        <w:rPr>
          <w:rFonts w:eastAsia="Calibri"/>
        </w:rPr>
        <w:t> </w:t>
      </w:r>
      <w:r w:rsidRPr="008B4108">
        <w:rPr>
          <w:rFonts w:eastAsia="Calibri"/>
        </w:rPr>
        <w:t>нему в виде электронных файлов с соблюдением следующих требований: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 xml:space="preserve">- формат изображений в прикрепляемом файле – </w:t>
      </w:r>
      <w:r w:rsidRPr="008B4108">
        <w:rPr>
          <w:rFonts w:eastAsia="Calibri"/>
          <w:lang w:val="en-US"/>
        </w:rPr>
        <w:t>JPEG</w:t>
      </w:r>
      <w:r w:rsidRPr="008B4108">
        <w:rPr>
          <w:rFonts w:eastAsia="Calibri"/>
        </w:rPr>
        <w:t xml:space="preserve">, </w:t>
      </w:r>
      <w:r w:rsidRPr="008B4108">
        <w:rPr>
          <w:rFonts w:eastAsia="Calibri"/>
          <w:lang w:val="en-US"/>
        </w:rPr>
        <w:t>JPEG</w:t>
      </w:r>
      <w:r w:rsidRPr="008B4108">
        <w:rPr>
          <w:rFonts w:eastAsia="Calibri"/>
        </w:rPr>
        <w:t xml:space="preserve"> 2000 или </w:t>
      </w:r>
      <w:r w:rsidRPr="008B4108">
        <w:rPr>
          <w:rFonts w:eastAsia="Calibri"/>
          <w:lang w:val="en-US"/>
        </w:rPr>
        <w:t>pdf</w:t>
      </w:r>
      <w:r w:rsidRPr="008B4108">
        <w:rPr>
          <w:rFonts w:eastAsia="Calibri"/>
        </w:rPr>
        <w:t>;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 xml:space="preserve">- разрешение прикрепляемых сканированных копий не должно быть меньше 300 </w:t>
      </w:r>
      <w:r w:rsidRPr="008B4108">
        <w:rPr>
          <w:rFonts w:eastAsia="Calibri"/>
          <w:lang w:val="en-US"/>
        </w:rPr>
        <w:t>dpi</w:t>
      </w:r>
      <w:r w:rsidRPr="008B4108">
        <w:rPr>
          <w:rFonts w:eastAsia="Calibri"/>
        </w:rPr>
        <w:t>;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>- размер всех прикрепляемых файлов не должен превышать 5 мегабайт.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</w:t>
      </w:r>
      <w:r>
        <w:rPr>
          <w:rFonts w:eastAsia="Calibri"/>
        </w:rPr>
        <w:t>ЕПГУ.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lastRenderedPageBreak/>
        <w:t xml:space="preserve">Основанием для регистрации запроса, направленного посредством </w:t>
      </w:r>
      <w:r>
        <w:rPr>
          <w:rFonts w:eastAsia="Calibri"/>
        </w:rPr>
        <w:t>ЕПГУ</w:t>
      </w:r>
      <w:r w:rsidRPr="008B4108">
        <w:rPr>
          <w:rFonts w:eastAsia="Calibri"/>
        </w:rPr>
        <w:t xml:space="preserve"> (далее – электронный запрос), является его поступление к</w:t>
      </w:r>
      <w:r w:rsidR="00F877B0">
        <w:rPr>
          <w:rFonts w:eastAsia="Calibri"/>
        </w:rPr>
        <w:t> </w:t>
      </w:r>
      <w:r w:rsidRPr="008B4108">
        <w:rPr>
          <w:rFonts w:eastAsia="Calibri"/>
        </w:rPr>
        <w:t xml:space="preserve">специалисту, ответственному за работу с </w:t>
      </w:r>
      <w:r>
        <w:rPr>
          <w:rFonts w:eastAsia="Calibri"/>
        </w:rPr>
        <w:t>ЕПГУ</w:t>
      </w:r>
      <w:r w:rsidRPr="008B4108">
        <w:rPr>
          <w:rFonts w:eastAsia="Calibri"/>
        </w:rPr>
        <w:t>.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>Специалист</w:t>
      </w:r>
      <w:r w:rsidR="003F3700">
        <w:rPr>
          <w:rFonts w:eastAsia="Calibri"/>
        </w:rPr>
        <w:t>,</w:t>
      </w:r>
      <w:r w:rsidRPr="008B4108">
        <w:rPr>
          <w:rFonts w:eastAsia="Calibri"/>
        </w:rPr>
        <w:t xml:space="preserve"> </w:t>
      </w:r>
      <w:r w:rsidR="003F3700" w:rsidRPr="003F3700">
        <w:rPr>
          <w:rFonts w:eastAsia="Calibri"/>
        </w:rPr>
        <w:t>ответственн</w:t>
      </w:r>
      <w:r w:rsidR="00A942A2">
        <w:rPr>
          <w:rFonts w:eastAsia="Calibri"/>
        </w:rPr>
        <w:t xml:space="preserve">ый </w:t>
      </w:r>
      <w:r w:rsidR="003F3700" w:rsidRPr="003F3700">
        <w:rPr>
          <w:rFonts w:eastAsia="Calibri"/>
        </w:rPr>
        <w:t>за работу с ЕПГУ</w:t>
      </w:r>
      <w:r w:rsidR="003F3700">
        <w:rPr>
          <w:rFonts w:eastAsia="Calibri"/>
        </w:rPr>
        <w:t>,</w:t>
      </w:r>
      <w:r w:rsidR="003F3700" w:rsidRPr="003F3700">
        <w:rPr>
          <w:rFonts w:eastAsia="Calibri"/>
        </w:rPr>
        <w:t xml:space="preserve"> </w:t>
      </w:r>
      <w:r w:rsidRPr="008B4108">
        <w:rPr>
          <w:rFonts w:eastAsia="Calibri"/>
        </w:rPr>
        <w:t xml:space="preserve">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</w:t>
      </w:r>
      <w:r w:rsidR="003F3700" w:rsidRPr="003F3700">
        <w:rPr>
          <w:rFonts w:eastAsia="Calibri"/>
        </w:rPr>
        <w:t>отвечающему за проверку документов</w:t>
      </w:r>
      <w:r w:rsidRPr="008B4108">
        <w:rPr>
          <w:rFonts w:eastAsia="Calibri"/>
        </w:rPr>
        <w:t>.</w:t>
      </w:r>
    </w:p>
    <w:p w:rsidR="007746B3" w:rsidRPr="008B4108" w:rsidRDefault="007746B3" w:rsidP="00D01661">
      <w:pPr>
        <w:widowControl w:val="0"/>
        <w:jc w:val="both"/>
        <w:rPr>
          <w:rFonts w:eastAsia="Calibri"/>
        </w:rPr>
      </w:pPr>
      <w:r w:rsidRPr="008B4108">
        <w:rPr>
          <w:rFonts w:eastAsia="Calibri"/>
        </w:rPr>
        <w:t xml:space="preserve">Скан-копия результата предоставления государственной услуги, </w:t>
      </w:r>
      <w:proofErr w:type="gramStart"/>
      <w:r w:rsidRPr="008B4108">
        <w:rPr>
          <w:rFonts w:eastAsia="Calibri"/>
        </w:rPr>
        <w:t>подписанная</w:t>
      </w:r>
      <w:proofErr w:type="gramEnd"/>
      <w:r w:rsidRPr="008B4108">
        <w:rPr>
          <w:rFonts w:eastAsia="Calibri"/>
        </w:rPr>
        <w:t xml:space="preserve"> квалифицированной электронной подписью уполномоченного должностного лица в соотве</w:t>
      </w:r>
      <w:r w:rsidR="00A02F18">
        <w:rPr>
          <w:rFonts w:eastAsia="Calibri"/>
        </w:rPr>
        <w:t xml:space="preserve">тствии с Федеральным законом от 6 </w:t>
      </w:r>
      <w:r w:rsidRPr="008B4108">
        <w:rPr>
          <w:rFonts w:eastAsia="Calibri"/>
        </w:rPr>
        <w:t>апреля 2011 года № 63-ФЗ «Об электронной подписи», направляется заявителю в</w:t>
      </w:r>
      <w:r w:rsidR="00F877B0">
        <w:rPr>
          <w:rFonts w:eastAsia="Calibri"/>
        </w:rPr>
        <w:t> </w:t>
      </w:r>
      <w:r w:rsidRPr="008B4108">
        <w:rPr>
          <w:rFonts w:eastAsia="Calibri"/>
        </w:rPr>
        <w:t xml:space="preserve">личный кабинет на </w:t>
      </w:r>
      <w:r>
        <w:rPr>
          <w:rFonts w:eastAsia="Calibri"/>
        </w:rPr>
        <w:t>ЕПГУ</w:t>
      </w:r>
      <w:r w:rsidRPr="008B4108">
        <w:rPr>
          <w:rFonts w:eastAsia="Calibri"/>
        </w:rPr>
        <w:t>.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 w:rsidRPr="0069711B">
        <w:rPr>
          <w:rFonts w:eastAsia="Calibri"/>
        </w:rPr>
        <w:t>При направлении результата предоставления государственной услуги в</w:t>
      </w:r>
      <w:r w:rsidR="00F877B0">
        <w:rPr>
          <w:rFonts w:eastAsia="Calibri"/>
        </w:rPr>
        <w:t> </w:t>
      </w:r>
      <w:r w:rsidRPr="0069711B">
        <w:rPr>
          <w:rFonts w:eastAsia="Calibri"/>
        </w:rPr>
        <w:t xml:space="preserve">электронной форме в личный кабинет заявителя допускается архивирование файлов в форматы </w:t>
      </w:r>
      <w:r w:rsidRPr="0069711B">
        <w:rPr>
          <w:rFonts w:eastAsia="Calibri"/>
          <w:lang w:val="en-US"/>
        </w:rPr>
        <w:t>zip</w:t>
      </w:r>
      <w:r w:rsidRPr="0069711B">
        <w:rPr>
          <w:rFonts w:eastAsia="Calibri"/>
        </w:rPr>
        <w:t xml:space="preserve">, </w:t>
      </w:r>
      <w:proofErr w:type="spellStart"/>
      <w:r w:rsidRPr="0069711B">
        <w:rPr>
          <w:rFonts w:eastAsia="Calibri"/>
          <w:lang w:val="en-US"/>
        </w:rPr>
        <w:t>rar</w:t>
      </w:r>
      <w:proofErr w:type="spellEnd"/>
      <w:r w:rsidRPr="0069711B">
        <w:rPr>
          <w:rFonts w:eastAsia="Calibri"/>
        </w:rPr>
        <w:t>.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 w:rsidRPr="0069711B">
        <w:rPr>
          <w:rFonts w:eastAsia="Calibri"/>
        </w:rPr>
        <w:t>Общий размер файлов, направляемых в личный кабинет з</w:t>
      </w:r>
      <w:r w:rsidR="00A02F18">
        <w:rPr>
          <w:rFonts w:eastAsia="Calibri"/>
        </w:rPr>
        <w:t xml:space="preserve">аявителя, не должен превышать 5 </w:t>
      </w:r>
      <w:r w:rsidRPr="0069711B">
        <w:rPr>
          <w:rFonts w:eastAsia="Calibri"/>
        </w:rPr>
        <w:t>мегабайт.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 w:rsidRPr="0069711B">
        <w:rPr>
          <w:rFonts w:eastAsia="Calibri"/>
        </w:rPr>
        <w:t>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услуги: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>
        <w:rPr>
          <w:rFonts w:eastAsia="Calibri"/>
        </w:rPr>
        <w:t>- д</w:t>
      </w:r>
      <w:r w:rsidRPr="0069711B">
        <w:rPr>
          <w:rFonts w:eastAsia="Calibri"/>
        </w:rPr>
        <w:t>окументы приняты и зарегистрированы ведомством (указыва</w:t>
      </w:r>
      <w:r>
        <w:rPr>
          <w:rFonts w:eastAsia="Calibri"/>
        </w:rPr>
        <w:t>ю</w:t>
      </w:r>
      <w:r w:rsidRPr="0069711B">
        <w:rPr>
          <w:rFonts w:eastAsia="Calibri"/>
        </w:rPr>
        <w:t xml:space="preserve">тся дата и </w:t>
      </w:r>
      <w:r>
        <w:rPr>
          <w:rFonts w:eastAsia="Calibri"/>
        </w:rPr>
        <w:t>номер</w:t>
      </w:r>
      <w:r w:rsidRPr="0069711B">
        <w:rPr>
          <w:rFonts w:eastAsia="Calibri"/>
        </w:rPr>
        <w:t xml:space="preserve"> заявления, </w:t>
      </w:r>
      <w:r>
        <w:rPr>
          <w:rFonts w:eastAsia="Calibri"/>
        </w:rPr>
        <w:t>фамилия, имя, отчество</w:t>
      </w:r>
      <w:r w:rsidRPr="0069711B">
        <w:rPr>
          <w:rFonts w:eastAsia="Calibri"/>
        </w:rPr>
        <w:t xml:space="preserve"> и н</w:t>
      </w:r>
      <w:r>
        <w:rPr>
          <w:rFonts w:eastAsia="Calibri"/>
        </w:rPr>
        <w:t>омер телефона контактного лица);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35286E">
        <w:rPr>
          <w:rFonts w:eastAsia="Calibri"/>
        </w:rPr>
        <w:t xml:space="preserve">в качестве </w:t>
      </w:r>
      <w:r>
        <w:rPr>
          <w:rFonts w:eastAsia="Calibri"/>
        </w:rPr>
        <w:t>р</w:t>
      </w:r>
      <w:r w:rsidRPr="0069711B">
        <w:rPr>
          <w:rFonts w:eastAsia="Calibri"/>
        </w:rPr>
        <w:t>езультат</w:t>
      </w:r>
      <w:r w:rsidR="0035286E">
        <w:rPr>
          <w:rFonts w:eastAsia="Calibri"/>
        </w:rPr>
        <w:t>а</w:t>
      </w:r>
      <w:r w:rsidRPr="0069711B">
        <w:rPr>
          <w:rFonts w:eastAsia="Calibri"/>
        </w:rPr>
        <w:t xml:space="preserve"> рассмотрения документов и сведений </w:t>
      </w:r>
      <w:r>
        <w:rPr>
          <w:rFonts w:eastAsia="Calibri"/>
        </w:rPr>
        <w:t xml:space="preserve">принято решение о </w:t>
      </w:r>
      <w:r w:rsidRPr="0069711B">
        <w:t>выдач</w:t>
      </w:r>
      <w:r>
        <w:t>е</w:t>
      </w:r>
      <w:r w:rsidRPr="0069711B">
        <w:t xml:space="preserve"> путёвки в организаци</w:t>
      </w:r>
      <w:r w:rsidR="00A75BFE">
        <w:t>и</w:t>
      </w:r>
      <w:r w:rsidRPr="0069711B">
        <w:t xml:space="preserve"> отдыха детей и их оздоровления либо уведомления об отказе в пред</w:t>
      </w:r>
      <w:r w:rsidR="00A75BFE">
        <w:t>оставлении путёвки в организации</w:t>
      </w:r>
      <w:r w:rsidRPr="0069711B">
        <w:t xml:space="preserve"> отдыха детей и их оздоровления</w:t>
      </w:r>
      <w:r>
        <w:t>;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>
        <w:rPr>
          <w:rFonts w:eastAsia="Calibri"/>
        </w:rPr>
        <w:t>- п</w:t>
      </w:r>
      <w:r w:rsidRPr="0069711B">
        <w:rPr>
          <w:rFonts w:eastAsia="Calibri"/>
        </w:rPr>
        <w:t xml:space="preserve">роцесс предоставления </w:t>
      </w:r>
      <w:r>
        <w:rPr>
          <w:rFonts w:eastAsia="Calibri"/>
        </w:rPr>
        <w:t xml:space="preserve">государственной </w:t>
      </w:r>
      <w:r w:rsidRPr="0069711B">
        <w:rPr>
          <w:rFonts w:eastAsia="Calibri"/>
        </w:rPr>
        <w:t>услуги завершен.</w:t>
      </w:r>
    </w:p>
    <w:p w:rsidR="007746B3" w:rsidRPr="0069711B" w:rsidRDefault="007746B3" w:rsidP="00D01661">
      <w:pPr>
        <w:widowControl w:val="0"/>
        <w:jc w:val="both"/>
        <w:rPr>
          <w:rFonts w:eastAsia="Calibri"/>
        </w:rPr>
      </w:pPr>
      <w:r w:rsidRPr="0069711B">
        <w:rPr>
          <w:rFonts w:eastAsia="Calibri"/>
        </w:rPr>
        <w:t xml:space="preserve">Получение результата предоставления государственной услуги </w:t>
      </w:r>
      <w:r w:rsidR="00F877B0">
        <w:rPr>
          <w:rFonts w:eastAsia="Calibri"/>
        </w:rPr>
        <w:t>в </w:t>
      </w:r>
      <w:r w:rsidRPr="0069711B">
        <w:rPr>
          <w:rFonts w:eastAsia="Calibri"/>
        </w:rPr>
        <w:t>электронной форме не лишает заявителя права получить указанный результат на бумажном носителе.</w:t>
      </w:r>
    </w:p>
    <w:p w:rsidR="007746B3" w:rsidRPr="008B4108" w:rsidRDefault="007746B3" w:rsidP="007746B3">
      <w:pPr>
        <w:widowControl w:val="0"/>
        <w:jc w:val="center"/>
        <w:rPr>
          <w:szCs w:val="28"/>
        </w:rPr>
      </w:pPr>
    </w:p>
    <w:p w:rsidR="007746B3" w:rsidRPr="008B4108" w:rsidRDefault="007746B3" w:rsidP="00D01661">
      <w:pPr>
        <w:widowControl w:val="0"/>
        <w:snapToGrid w:val="0"/>
        <w:ind w:firstLine="0"/>
        <w:jc w:val="center"/>
        <w:outlineLvl w:val="1"/>
        <w:rPr>
          <w:szCs w:val="28"/>
        </w:rPr>
      </w:pPr>
      <w:r w:rsidRPr="008B4108">
        <w:rPr>
          <w:szCs w:val="28"/>
        </w:rPr>
        <w:t xml:space="preserve">4. Формы </w:t>
      </w:r>
      <w:proofErr w:type="gramStart"/>
      <w:r w:rsidRPr="008B4108">
        <w:rPr>
          <w:szCs w:val="28"/>
        </w:rPr>
        <w:t>контроля за</w:t>
      </w:r>
      <w:proofErr w:type="gramEnd"/>
      <w:r w:rsidRPr="008B4108">
        <w:rPr>
          <w:szCs w:val="28"/>
        </w:rPr>
        <w:t xml:space="preserve"> исполнением Административного регламента </w:t>
      </w:r>
    </w:p>
    <w:p w:rsidR="007746B3" w:rsidRPr="008B4108" w:rsidRDefault="007746B3" w:rsidP="007746B3">
      <w:pPr>
        <w:widowControl w:val="0"/>
        <w:snapToGrid w:val="0"/>
        <w:jc w:val="center"/>
        <w:outlineLvl w:val="2"/>
        <w:rPr>
          <w:szCs w:val="28"/>
        </w:rPr>
      </w:pPr>
    </w:p>
    <w:p w:rsidR="007746B3" w:rsidRPr="008B4108" w:rsidRDefault="007746B3" w:rsidP="007746B3">
      <w:pPr>
        <w:widowControl w:val="0"/>
        <w:snapToGrid w:val="0"/>
        <w:jc w:val="both"/>
        <w:outlineLvl w:val="2"/>
        <w:rPr>
          <w:szCs w:val="28"/>
        </w:rPr>
      </w:pPr>
      <w:r w:rsidRPr="008B4108">
        <w:rPr>
          <w:szCs w:val="28"/>
        </w:rPr>
        <w:t xml:space="preserve">4.1. Порядок осуществления текущего </w:t>
      </w:r>
      <w:proofErr w:type="gramStart"/>
      <w:r w:rsidRPr="008B4108">
        <w:rPr>
          <w:szCs w:val="28"/>
        </w:rPr>
        <w:t>контроля за</w:t>
      </w:r>
      <w:proofErr w:type="gramEnd"/>
      <w:r w:rsidRPr="008B4108">
        <w:rPr>
          <w:szCs w:val="28"/>
        </w:rPr>
        <w:t xml:space="preserve"> соблюдением и исполнением положений Административного регламента и принятием решений ответственными лицами</w:t>
      </w:r>
      <w:r>
        <w:rPr>
          <w:szCs w:val="28"/>
        </w:rPr>
        <w:t>.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 xml:space="preserve">4.1.1. Текущий </w:t>
      </w:r>
      <w:proofErr w:type="gramStart"/>
      <w:r w:rsidRPr="008B4108">
        <w:rPr>
          <w:szCs w:val="28"/>
        </w:rPr>
        <w:t>контроль за</w:t>
      </w:r>
      <w:proofErr w:type="gramEnd"/>
      <w:r w:rsidRPr="008B4108">
        <w:rPr>
          <w:szCs w:val="28"/>
        </w:rPr>
        <w:t xml:space="preserve"> соблюдением последовательности административных процедур, определённых Административным регламентом, осуществляется руководителем органа местного самоуправления.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 xml:space="preserve">4.1.2. Текущий </w:t>
      </w:r>
      <w:proofErr w:type="gramStart"/>
      <w:r w:rsidRPr="008B4108">
        <w:rPr>
          <w:szCs w:val="28"/>
        </w:rPr>
        <w:t>контроль за</w:t>
      </w:r>
      <w:proofErr w:type="gramEnd"/>
      <w:r w:rsidRPr="008B4108">
        <w:rPr>
          <w:szCs w:val="28"/>
        </w:rPr>
        <w:t xml:space="preserve"> соблюдением последовательности административных процедур, определённых Административным регламентом, осуществляется путём проведения ежедневных проверок </w:t>
      </w:r>
      <w:r w:rsidRPr="008B4108">
        <w:rPr>
          <w:szCs w:val="28"/>
        </w:rPr>
        <w:lastRenderedPageBreak/>
        <w:t>соблюдения и исполнения специалистами нормативных правовых актов Российской Федерации и Ярославской области, положений Административного регламента, устанавливающих требования к</w:t>
      </w:r>
      <w:r w:rsidR="00F877B0">
        <w:rPr>
          <w:szCs w:val="28"/>
        </w:rPr>
        <w:t> </w:t>
      </w:r>
      <w:r w:rsidRPr="008B4108">
        <w:rPr>
          <w:szCs w:val="28"/>
        </w:rPr>
        <w:t>предоставлению государственной услуги.</w:t>
      </w:r>
    </w:p>
    <w:p w:rsidR="007746B3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>4.1.3. По результатам текущего контроля в случае выявления нарушений последовательности административных процедур, определенных Административным регламентом, виновные лица привлекаются к</w:t>
      </w:r>
      <w:r w:rsidR="00F877B0">
        <w:rPr>
          <w:szCs w:val="28"/>
        </w:rPr>
        <w:t> </w:t>
      </w:r>
      <w:r w:rsidRPr="008B4108">
        <w:rPr>
          <w:szCs w:val="28"/>
        </w:rPr>
        <w:t>дисциплинарной ответственности в соответствии с законодательством Российской Федерации.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формы </w:t>
      </w:r>
      <w:proofErr w:type="gramStart"/>
      <w:r w:rsidRPr="008B4108">
        <w:rPr>
          <w:szCs w:val="28"/>
        </w:rPr>
        <w:t>контроля за</w:t>
      </w:r>
      <w:proofErr w:type="gramEnd"/>
      <w:r w:rsidRPr="008B4108">
        <w:rPr>
          <w:szCs w:val="28"/>
        </w:rPr>
        <w:t xml:space="preserve"> полнотой и качеством предоставления государственной услуги</w:t>
      </w:r>
      <w:r>
        <w:rPr>
          <w:szCs w:val="28"/>
        </w:rPr>
        <w:t>.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 xml:space="preserve">4.2.1. Для осуществления </w:t>
      </w:r>
      <w:proofErr w:type="gramStart"/>
      <w:r w:rsidRPr="008B4108">
        <w:rPr>
          <w:szCs w:val="28"/>
        </w:rPr>
        <w:t>контроля за</w:t>
      </w:r>
      <w:proofErr w:type="gramEnd"/>
      <w:r w:rsidRPr="008B4108">
        <w:rPr>
          <w:szCs w:val="28"/>
        </w:rP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управлением проводятся плановые и внеплановые проверки предоставления государственной услуги. 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>Плановые проверки осуществляются на основании квартальных, полугодовых, годовых планов работы, утверждаемых начальником управления.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>Внеплановые проверки осуществляются по конкретному обращению.</w:t>
      </w:r>
    </w:p>
    <w:p w:rsidR="007746B3" w:rsidRPr="008B4108" w:rsidRDefault="007746B3" w:rsidP="007746B3">
      <w:pPr>
        <w:widowControl w:val="0"/>
        <w:tabs>
          <w:tab w:val="left" w:pos="1260"/>
        </w:tabs>
        <w:jc w:val="both"/>
        <w:rPr>
          <w:szCs w:val="28"/>
        </w:rPr>
      </w:pPr>
      <w:r w:rsidRPr="008B4108">
        <w:rPr>
          <w:szCs w:val="28"/>
        </w:rPr>
        <w:t>4.2.2. Плановые и внеплановые проверки проводятся специалистами организационно-аналитического отдела управления.</w:t>
      </w:r>
    </w:p>
    <w:p w:rsidR="007746B3" w:rsidRPr="008B4108" w:rsidRDefault="007746B3" w:rsidP="007746B3">
      <w:pPr>
        <w:widowControl w:val="0"/>
        <w:tabs>
          <w:tab w:val="left" w:pos="1260"/>
        </w:tabs>
        <w:jc w:val="both"/>
        <w:rPr>
          <w:szCs w:val="28"/>
        </w:rPr>
      </w:pPr>
      <w:r w:rsidRPr="008B4108">
        <w:rPr>
          <w:szCs w:val="28"/>
        </w:rPr>
        <w:t>Результаты плановой проверки оформляются в виде справки, в которой отмечаются выявленные недостатки и указываются предложения по их устранению (далее – справка).</w:t>
      </w:r>
    </w:p>
    <w:p w:rsidR="007746B3" w:rsidRPr="008B4108" w:rsidRDefault="007746B3" w:rsidP="007746B3">
      <w:pPr>
        <w:widowControl w:val="0"/>
        <w:tabs>
          <w:tab w:val="left" w:pos="0"/>
        </w:tabs>
        <w:snapToGrid w:val="0"/>
        <w:jc w:val="both"/>
        <w:rPr>
          <w:szCs w:val="28"/>
        </w:rPr>
      </w:pPr>
      <w:r w:rsidRPr="008B4108">
        <w:rPr>
          <w:szCs w:val="28"/>
        </w:rPr>
        <w:t>Справка подписывается начальником организационно-аналитического отдела управления.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 xml:space="preserve">В </w:t>
      </w:r>
      <w:proofErr w:type="gramStart"/>
      <w:r w:rsidRPr="008B4108">
        <w:rPr>
          <w:szCs w:val="28"/>
        </w:rPr>
        <w:t>случае</w:t>
      </w:r>
      <w:proofErr w:type="gramEnd"/>
      <w:r w:rsidRPr="008B4108">
        <w:rPr>
          <w:szCs w:val="28"/>
        </w:rPr>
        <w:t xml:space="preserve"> проведения внеплановой проверки по конкретному обращению в течение 30 дней со дня регистрации обращения в управлени</w:t>
      </w:r>
      <w:r w:rsidR="00822536">
        <w:rPr>
          <w:szCs w:val="28"/>
        </w:rPr>
        <w:t>и</w:t>
      </w:r>
      <w:r w:rsidRPr="008B4108">
        <w:rPr>
          <w:szCs w:val="28"/>
        </w:rPr>
        <w:t xml:space="preserve"> заявителю по почте направляется информация о результатах проверки, проведённой по обращению. Данная информация подписывается лицом, в</w:t>
      </w:r>
      <w:r w:rsidR="00F877B0">
        <w:rPr>
          <w:szCs w:val="28"/>
        </w:rPr>
        <w:t> </w:t>
      </w:r>
      <w:r w:rsidRPr="008B4108">
        <w:rPr>
          <w:szCs w:val="28"/>
        </w:rPr>
        <w:t>полномочия которого входит рассмотрение поставленных в обращении вопросов.</w:t>
      </w:r>
    </w:p>
    <w:p w:rsidR="007746B3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 xml:space="preserve">4.2.3. Плановые проверки каждого органа местного самоуправления проводятся не реже 1 раза в 3 года. </w:t>
      </w:r>
    </w:p>
    <w:p w:rsidR="007746B3" w:rsidRPr="008B4108" w:rsidRDefault="007746B3" w:rsidP="007746B3">
      <w:pPr>
        <w:widowControl w:val="0"/>
        <w:snapToGrid w:val="0"/>
        <w:jc w:val="both"/>
        <w:rPr>
          <w:szCs w:val="28"/>
        </w:rPr>
      </w:pPr>
      <w:r w:rsidRPr="008B4108">
        <w:rPr>
          <w:szCs w:val="28"/>
        </w:rPr>
        <w:t>4.3. Ответственность государственных служащих и иных должностных лиц за решения и действия (бездействие), принимаемые (осуществляемые) в</w:t>
      </w:r>
      <w:r w:rsidR="00F877B0">
        <w:rPr>
          <w:szCs w:val="28"/>
        </w:rPr>
        <w:t> </w:t>
      </w:r>
      <w:r w:rsidRPr="008B4108">
        <w:rPr>
          <w:szCs w:val="28"/>
        </w:rPr>
        <w:t>ходе предоставления государственной услуги</w:t>
      </w:r>
      <w:r>
        <w:rPr>
          <w:szCs w:val="28"/>
        </w:rPr>
        <w:t>.</w:t>
      </w:r>
    </w:p>
    <w:p w:rsidR="007746B3" w:rsidRPr="008B4108" w:rsidRDefault="007746B3" w:rsidP="007746B3">
      <w:pPr>
        <w:widowControl w:val="0"/>
        <w:tabs>
          <w:tab w:val="left" w:pos="1260"/>
        </w:tabs>
        <w:jc w:val="both"/>
        <w:rPr>
          <w:szCs w:val="28"/>
        </w:rPr>
      </w:pPr>
      <w:r w:rsidRPr="008B4108">
        <w:rPr>
          <w:szCs w:val="28"/>
        </w:rPr>
        <w:t>4.3.1. По результатам проведения проверок полноты и качества предоставления государственной услуги в случае выяв</w:t>
      </w:r>
      <w:r w:rsidR="00822536">
        <w:rPr>
          <w:szCs w:val="28"/>
        </w:rPr>
        <w:t>ления нарушений прав заявителя</w:t>
      </w:r>
      <w:r w:rsidRPr="008B4108">
        <w:rPr>
          <w:szCs w:val="28"/>
        </w:rPr>
        <w:t xml:space="preserve"> виновные лица привлекаются к ответственности в соответствии с</w:t>
      </w:r>
      <w:r w:rsidR="00F877B0">
        <w:rPr>
          <w:szCs w:val="28"/>
        </w:rPr>
        <w:t> </w:t>
      </w:r>
      <w:r w:rsidRPr="008B4108">
        <w:rPr>
          <w:szCs w:val="28"/>
        </w:rPr>
        <w:t>законодательством Российской Федерации.</w:t>
      </w:r>
    </w:p>
    <w:p w:rsidR="007746B3" w:rsidRDefault="007746B3" w:rsidP="007746B3">
      <w:pPr>
        <w:widowControl w:val="0"/>
        <w:tabs>
          <w:tab w:val="left" w:pos="1260"/>
        </w:tabs>
        <w:jc w:val="both"/>
        <w:rPr>
          <w:szCs w:val="28"/>
        </w:rPr>
      </w:pPr>
      <w:r w:rsidRPr="008B4108">
        <w:rPr>
          <w:szCs w:val="28"/>
        </w:rPr>
        <w:t xml:space="preserve">4.3.2. Ответственность за несоблюдение и неисполнение нормативных </w:t>
      </w:r>
      <w:r w:rsidRPr="008B4108">
        <w:rPr>
          <w:szCs w:val="28"/>
        </w:rPr>
        <w:lastRenderedPageBreak/>
        <w:t>правовых актов Российской Федерации и Ярославской области, положений Административного регламента, устанавливающих требования к</w:t>
      </w:r>
      <w:r w:rsidR="00380D21">
        <w:rPr>
          <w:szCs w:val="28"/>
        </w:rPr>
        <w:t> </w:t>
      </w:r>
      <w:r w:rsidRPr="008B4108">
        <w:rPr>
          <w:szCs w:val="28"/>
        </w:rPr>
        <w:t>предоставлению государственной услуги, закрепляется в должностных регламентах</w:t>
      </w:r>
      <w:r w:rsidR="00050713">
        <w:rPr>
          <w:szCs w:val="28"/>
        </w:rPr>
        <w:t xml:space="preserve"> руководителя и специалистов, участвующих в предоставлении государственной услуги</w:t>
      </w:r>
      <w:r w:rsidRPr="008B4108">
        <w:rPr>
          <w:szCs w:val="28"/>
        </w:rPr>
        <w:t xml:space="preserve">. </w:t>
      </w:r>
    </w:p>
    <w:p w:rsidR="007746B3" w:rsidRPr="008B4108" w:rsidRDefault="007746B3" w:rsidP="007746B3">
      <w:pPr>
        <w:widowControl w:val="0"/>
        <w:tabs>
          <w:tab w:val="left" w:pos="1260"/>
        </w:tabs>
        <w:jc w:val="both"/>
        <w:rPr>
          <w:szCs w:val="28"/>
        </w:rPr>
      </w:pPr>
      <w:r w:rsidRPr="008B4108">
        <w:rPr>
          <w:szCs w:val="28"/>
        </w:rPr>
        <w:t xml:space="preserve">4.4. Порядок и формы </w:t>
      </w:r>
      <w:proofErr w:type="gramStart"/>
      <w:r w:rsidRPr="008B4108">
        <w:rPr>
          <w:szCs w:val="28"/>
        </w:rPr>
        <w:t>контроля за</w:t>
      </w:r>
      <w:proofErr w:type="gramEnd"/>
      <w:r w:rsidRPr="008B4108">
        <w:rPr>
          <w:szCs w:val="28"/>
        </w:rPr>
        <w:t xml:space="preserve"> представлением государственной услуги со стороны граждан, их объединений и организаций</w:t>
      </w:r>
      <w:r>
        <w:rPr>
          <w:szCs w:val="28"/>
        </w:rPr>
        <w:t>.</w:t>
      </w:r>
    </w:p>
    <w:p w:rsidR="007746B3" w:rsidRPr="008B4108" w:rsidRDefault="007746B3" w:rsidP="007746B3">
      <w:pPr>
        <w:widowControl w:val="0"/>
        <w:snapToGrid w:val="0"/>
        <w:jc w:val="both"/>
        <w:outlineLvl w:val="1"/>
        <w:rPr>
          <w:szCs w:val="28"/>
        </w:rPr>
      </w:pPr>
      <w:proofErr w:type="gramStart"/>
      <w:r w:rsidRPr="008B4108">
        <w:rPr>
          <w:szCs w:val="28"/>
        </w:rPr>
        <w:t>Граждане, их объединения и организации вправе направить письменное обращение в управление с просьбой о проведении проверки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7746B3" w:rsidRPr="008B4108" w:rsidRDefault="007746B3" w:rsidP="007746B3">
      <w:pPr>
        <w:widowControl w:val="0"/>
        <w:snapToGrid w:val="0"/>
        <w:jc w:val="both"/>
        <w:outlineLvl w:val="1"/>
        <w:rPr>
          <w:szCs w:val="28"/>
        </w:rPr>
      </w:pPr>
      <w:r w:rsidRPr="008B4108">
        <w:rPr>
          <w:szCs w:val="28"/>
        </w:rPr>
        <w:t>В течение 30 календарных дней со дня регистрации обращения в</w:t>
      </w:r>
      <w:r w:rsidR="00F877B0">
        <w:rPr>
          <w:szCs w:val="28"/>
        </w:rPr>
        <w:t> </w:t>
      </w:r>
      <w:r w:rsidRPr="008B4108">
        <w:rPr>
          <w:szCs w:val="28"/>
        </w:rPr>
        <w:t>управлени</w:t>
      </w:r>
      <w:r w:rsidR="00822536">
        <w:rPr>
          <w:szCs w:val="28"/>
        </w:rPr>
        <w:t>и</w:t>
      </w:r>
      <w:r w:rsidRPr="008B4108">
        <w:rPr>
          <w:szCs w:val="28"/>
        </w:rPr>
        <w:t xml:space="preserve"> заявителю по почте направляется информация о результатах проведённой проверки. </w:t>
      </w:r>
    </w:p>
    <w:p w:rsidR="007746B3" w:rsidRPr="00A21FCF" w:rsidRDefault="007746B3" w:rsidP="007746B3">
      <w:pPr>
        <w:widowControl w:val="0"/>
        <w:snapToGrid w:val="0"/>
        <w:jc w:val="center"/>
        <w:rPr>
          <w:szCs w:val="28"/>
        </w:rPr>
      </w:pPr>
    </w:p>
    <w:p w:rsidR="007746B3" w:rsidRPr="008B4108" w:rsidRDefault="007746B3" w:rsidP="00D01661">
      <w:pPr>
        <w:widowControl w:val="0"/>
        <w:ind w:firstLine="0"/>
        <w:jc w:val="center"/>
        <w:rPr>
          <w:szCs w:val="28"/>
        </w:rPr>
      </w:pPr>
      <w:r w:rsidRPr="008B4108">
        <w:rPr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должностных лиц, государственных служащих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5.1. Заявитель имеет право на обжалование решений, принятых в ходе предоставления государственной услуги, действий или бездействия работников органов местного самоуправления, учреждений в судебном и досудебном (внесудебном) порядке.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5.2. Заявитель имеет право обр</w:t>
      </w:r>
      <w:r w:rsidR="00F877B0">
        <w:rPr>
          <w:szCs w:val="28"/>
        </w:rPr>
        <w:t xml:space="preserve">атиться с </w:t>
      </w:r>
      <w:proofErr w:type="gramStart"/>
      <w:r w:rsidR="00F877B0">
        <w:rPr>
          <w:szCs w:val="28"/>
        </w:rPr>
        <w:t>жалобой</w:t>
      </w:r>
      <w:proofErr w:type="gramEnd"/>
      <w:r w:rsidR="00F877B0">
        <w:rPr>
          <w:szCs w:val="28"/>
        </w:rPr>
        <w:t xml:space="preserve"> в том числе в </w:t>
      </w:r>
      <w:r w:rsidRPr="008B4108">
        <w:rPr>
          <w:szCs w:val="28"/>
        </w:rPr>
        <w:t xml:space="preserve">следующих случаях: 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 xml:space="preserve">- нарушение срока регистрации заявления; 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нарушение срока предоставления государственной услуги;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 xml:space="preserve">- отказ в приёме </w:t>
      </w:r>
      <w:r w:rsidR="00822536" w:rsidRPr="008B4108">
        <w:rPr>
          <w:szCs w:val="28"/>
        </w:rPr>
        <w:t xml:space="preserve">у заявителя </w:t>
      </w:r>
      <w:r w:rsidRPr="008B4108">
        <w:rPr>
          <w:szCs w:val="28"/>
        </w:rPr>
        <w:t>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</w:t>
      </w:r>
      <w:r w:rsidR="00822536">
        <w:rPr>
          <w:szCs w:val="28"/>
        </w:rPr>
        <w:t>тавления государственной услуги</w:t>
      </w:r>
      <w:r w:rsidRPr="008B4108">
        <w:rPr>
          <w:szCs w:val="28"/>
        </w:rPr>
        <w:t>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proofErr w:type="gramStart"/>
      <w:r w:rsidRPr="008B4108">
        <w:rPr>
          <w:szCs w:val="28"/>
        </w:rPr>
        <w:t>- отказ в пред</w:t>
      </w:r>
      <w:r>
        <w:rPr>
          <w:szCs w:val="28"/>
        </w:rPr>
        <w:t>о</w:t>
      </w:r>
      <w:r w:rsidRPr="008B4108">
        <w:rPr>
          <w:szCs w:val="28"/>
        </w:rPr>
        <w:t>ставлении государственной услуги, если основания отказа не предусмотрены феде</w:t>
      </w:r>
      <w:r w:rsidR="00F877B0">
        <w:rPr>
          <w:szCs w:val="28"/>
        </w:rPr>
        <w:t>ральными законами и принятыми в </w:t>
      </w:r>
      <w:r w:rsidRPr="008B4108">
        <w:rPr>
          <w:szCs w:val="28"/>
        </w:rPr>
        <w:t>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требование с заявителя при пред</w:t>
      </w:r>
      <w:r>
        <w:rPr>
          <w:szCs w:val="28"/>
        </w:rPr>
        <w:t>о</w:t>
      </w:r>
      <w:r w:rsidRPr="008B4108">
        <w:rPr>
          <w:szCs w:val="28"/>
        </w:rPr>
        <w:t xml:space="preserve">ставлении государственной услуги платы, не предусмотренной нормативными правовыми актами Российской </w:t>
      </w:r>
      <w:r w:rsidRPr="008B4108">
        <w:rPr>
          <w:szCs w:val="28"/>
        </w:rPr>
        <w:lastRenderedPageBreak/>
        <w:t>Федерации, нормативными правовыми актами Ярославской области;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отказ органа, предоставля</w:t>
      </w:r>
      <w:r w:rsidR="00F877B0">
        <w:rPr>
          <w:szCs w:val="28"/>
        </w:rPr>
        <w:t>ющего государственную услугу, в </w:t>
      </w:r>
      <w:r w:rsidRPr="008B4108">
        <w:rPr>
          <w:szCs w:val="28"/>
        </w:rPr>
        <w:t>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5.3. Жалоба подается в письменной форме на бумажном носителе, в</w:t>
      </w:r>
      <w:r w:rsidR="00F877B0">
        <w:rPr>
          <w:szCs w:val="28"/>
        </w:rPr>
        <w:t> </w:t>
      </w:r>
      <w:r w:rsidRPr="008B4108">
        <w:rPr>
          <w:szCs w:val="28"/>
        </w:rPr>
        <w:t>электронной форме руководителю органа местн</w:t>
      </w:r>
      <w:r>
        <w:rPr>
          <w:szCs w:val="28"/>
        </w:rPr>
        <w:t>ого самоуправления, начальнику у</w:t>
      </w:r>
      <w:r w:rsidRPr="008B4108">
        <w:rPr>
          <w:szCs w:val="28"/>
        </w:rPr>
        <w:t>правления. Жалобы на решения, принятые руководителем органа местного самоу</w:t>
      </w:r>
      <w:r>
        <w:rPr>
          <w:szCs w:val="28"/>
        </w:rPr>
        <w:t>правления, подаются начальнику у</w:t>
      </w:r>
      <w:r w:rsidRPr="008B4108">
        <w:rPr>
          <w:szCs w:val="28"/>
        </w:rPr>
        <w:t xml:space="preserve">правления, </w:t>
      </w:r>
      <w:r w:rsidR="00A942A2">
        <w:rPr>
          <w:rFonts w:cs="Times New Roman"/>
          <w:szCs w:val="28"/>
        </w:rPr>
        <w:t>з</w:t>
      </w:r>
      <w:r w:rsidR="00A942A2" w:rsidRPr="00CB3CEE">
        <w:rPr>
          <w:rFonts w:cs="Times New Roman"/>
          <w:szCs w:val="28"/>
        </w:rPr>
        <w:t>аместител</w:t>
      </w:r>
      <w:r w:rsidR="00A942A2">
        <w:rPr>
          <w:rFonts w:cs="Times New Roman"/>
          <w:szCs w:val="28"/>
        </w:rPr>
        <w:t>ю</w:t>
      </w:r>
      <w:r w:rsidR="00A942A2" w:rsidRPr="00CB3CEE">
        <w:rPr>
          <w:rFonts w:cs="Times New Roman"/>
          <w:szCs w:val="28"/>
        </w:rPr>
        <w:t xml:space="preserve"> Председателя Правительства области, курирующ</w:t>
      </w:r>
      <w:r w:rsidR="00A942A2">
        <w:rPr>
          <w:rFonts w:cs="Times New Roman"/>
          <w:szCs w:val="28"/>
        </w:rPr>
        <w:t>ему</w:t>
      </w:r>
      <w:r w:rsidR="00A942A2" w:rsidRPr="00CB3CEE">
        <w:rPr>
          <w:rFonts w:cs="Times New Roman"/>
          <w:szCs w:val="28"/>
        </w:rPr>
        <w:t xml:space="preserve"> вопросы здравоохранения, труда и социальной защиты, семейной и демографической политики</w:t>
      </w:r>
      <w:r w:rsidRPr="008B4108">
        <w:rPr>
          <w:szCs w:val="28"/>
        </w:rPr>
        <w:t>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 xml:space="preserve">5.4. Жалоба может быть направлена по почте, </w:t>
      </w:r>
      <w:r>
        <w:rPr>
          <w:szCs w:val="28"/>
        </w:rPr>
        <w:t xml:space="preserve">через </w:t>
      </w:r>
      <w:r w:rsidRPr="008B4108">
        <w:rPr>
          <w:szCs w:val="28"/>
        </w:rPr>
        <w:t>сайт органа</w:t>
      </w:r>
      <w:r>
        <w:rPr>
          <w:szCs w:val="28"/>
        </w:rPr>
        <w:t>,</w:t>
      </w:r>
      <w:r w:rsidRPr="008B4108">
        <w:rPr>
          <w:szCs w:val="28"/>
        </w:rPr>
        <w:t xml:space="preserve"> предоставляющего государственную услугу, с использованием информационно-телекоммуникационной сети «Интернет»</w:t>
      </w:r>
      <w:r>
        <w:rPr>
          <w:szCs w:val="28"/>
        </w:rPr>
        <w:t xml:space="preserve">, </w:t>
      </w:r>
      <w:r w:rsidRPr="008B4108">
        <w:rPr>
          <w:szCs w:val="28"/>
        </w:rPr>
        <w:t xml:space="preserve">а также может быть принята при личном приеме заявителя. 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5.5. Жалоба должна содержать: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решения и действия (бездействие) которых обжалуются;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proofErr w:type="gramStart"/>
      <w:r w:rsidRPr="008B4108">
        <w:rPr>
          <w:szCs w:val="28"/>
        </w:rPr>
        <w:t xml:space="preserve">- фамилию, имя, отчество (последнее </w:t>
      </w:r>
      <w:r>
        <w:rPr>
          <w:szCs w:val="28"/>
        </w:rPr>
        <w:t>–</w:t>
      </w:r>
      <w:r w:rsidRPr="008B4108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8B4108">
        <w:rPr>
          <w:szCs w:val="28"/>
        </w:rPr>
        <w:t>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 xml:space="preserve">5.6. </w:t>
      </w:r>
      <w:proofErr w:type="gramStart"/>
      <w:r w:rsidRPr="008B4108">
        <w:rPr>
          <w:szCs w:val="28"/>
        </w:rPr>
        <w:t xml:space="preserve">Жалоба, поступившая в </w:t>
      </w:r>
      <w:r>
        <w:rPr>
          <w:szCs w:val="28"/>
        </w:rPr>
        <w:t>у</w:t>
      </w:r>
      <w:r w:rsidRPr="008B4108">
        <w:rPr>
          <w:szCs w:val="28"/>
        </w:rPr>
        <w:t>правление, подлежит рассмотрению должностным лицом, наделенным полномочиями по рассмотрению жалоб, в</w:t>
      </w:r>
      <w:r w:rsidR="00F877B0">
        <w:rPr>
          <w:szCs w:val="28"/>
        </w:rPr>
        <w:t> </w:t>
      </w:r>
      <w:r w:rsidRPr="008B4108">
        <w:rPr>
          <w:szCs w:val="28"/>
        </w:rPr>
        <w:t>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8B4108">
        <w:rPr>
          <w:szCs w:val="28"/>
        </w:rPr>
        <w:t xml:space="preserve"> 5 рабочих дней со дня её регистрации.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5.7. Основания для отказа в рассмотрении жалобы либо приостановления её рассмотрения отсутствуют.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5.8. По р</w:t>
      </w:r>
      <w:r>
        <w:rPr>
          <w:szCs w:val="28"/>
        </w:rPr>
        <w:t>езультатам рассмотрения жалобы у</w:t>
      </w:r>
      <w:r w:rsidRPr="008B4108">
        <w:rPr>
          <w:szCs w:val="28"/>
        </w:rPr>
        <w:t xml:space="preserve">правление принимает одно </w:t>
      </w:r>
      <w:r w:rsidRPr="008B4108">
        <w:rPr>
          <w:szCs w:val="28"/>
        </w:rPr>
        <w:lastRenderedPageBreak/>
        <w:t>из следующих решений: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удовлетворяет жалобу;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- отказывает в удовлетворении жалобы.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>5.10. За неисполнение Администра</w:t>
      </w:r>
      <w:r>
        <w:rPr>
          <w:szCs w:val="28"/>
        </w:rPr>
        <w:t>тивного регламента специалисты у</w:t>
      </w:r>
      <w:r w:rsidRPr="008B4108">
        <w:rPr>
          <w:szCs w:val="28"/>
        </w:rPr>
        <w:t>правления несут ответственность в соответствии с действующим законодательством Российской Федерации.</w:t>
      </w:r>
    </w:p>
    <w:p w:rsidR="007746B3" w:rsidRPr="008B4108" w:rsidRDefault="007746B3" w:rsidP="007746B3">
      <w:pPr>
        <w:widowControl w:val="0"/>
        <w:jc w:val="both"/>
        <w:rPr>
          <w:szCs w:val="28"/>
        </w:rPr>
      </w:pPr>
      <w:r w:rsidRPr="008B4108">
        <w:rPr>
          <w:szCs w:val="28"/>
        </w:rPr>
        <w:t xml:space="preserve">5.11. В случае установления в ходе или по результатам </w:t>
      </w:r>
      <w:proofErr w:type="gramStart"/>
      <w:r w:rsidRPr="008B4108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4108">
        <w:rPr>
          <w:szCs w:val="28"/>
        </w:rPr>
        <w:t xml:space="preserve"> или преступления должностное лицо, наде</w:t>
      </w:r>
      <w:r w:rsidR="00F877B0">
        <w:rPr>
          <w:szCs w:val="28"/>
        </w:rPr>
        <w:t>лённое полномочиями по </w:t>
      </w:r>
      <w:r w:rsidRPr="008B4108">
        <w:rPr>
          <w:szCs w:val="28"/>
        </w:rPr>
        <w:t>рассмотрению жалоб, незамедлительно направляет имеющиеся материалы в органы прокуратуры.</w:t>
      </w:r>
    </w:p>
    <w:p w:rsidR="007746B3" w:rsidRDefault="007746B3" w:rsidP="007746B3">
      <w:pPr>
        <w:widowControl w:val="0"/>
        <w:snapToGrid w:val="0"/>
        <w:jc w:val="both"/>
        <w:outlineLvl w:val="1"/>
        <w:rPr>
          <w:szCs w:val="28"/>
        </w:rPr>
      </w:pPr>
      <w:proofErr w:type="gramStart"/>
      <w:r w:rsidRPr="008B4108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8B4108">
        <w:rPr>
          <w:vertAlign w:val="superscript"/>
        </w:rPr>
        <w:t>1</w:t>
      </w:r>
      <w:r w:rsidRPr="008B4108">
        <w:t xml:space="preserve"> Закона Ярославской области </w:t>
      </w:r>
      <w:r>
        <w:t xml:space="preserve">от 3 декабря </w:t>
      </w:r>
      <w:r w:rsidR="003B0685">
        <w:t>2007 </w:t>
      </w:r>
      <w:r w:rsidR="00190AD3">
        <w:t xml:space="preserve">г. № 100-з </w:t>
      </w:r>
      <w:r>
        <w:t>«</w:t>
      </w:r>
      <w:r w:rsidRPr="008B4108">
        <w:t>Об а</w:t>
      </w:r>
      <w:r>
        <w:t>дминистративных правонарушениях»</w:t>
      </w:r>
      <w:r w:rsidRPr="008B4108">
        <w:t xml:space="preserve">, должностное лицо управления, наделенное полномочиями </w:t>
      </w:r>
      <w:r w:rsidR="00DE5331">
        <w:t>по</w:t>
      </w:r>
      <w:r w:rsidRPr="008B4108">
        <w:t xml:space="preserve"> рассмотрени</w:t>
      </w:r>
      <w:r w:rsidR="00DE5331">
        <w:t>ю</w:t>
      </w:r>
      <w:r w:rsidRPr="008B4108">
        <w:t xml:space="preserve"> жалоб, незамедлительно направляет соответствующие материалы в </w:t>
      </w:r>
      <w:r>
        <w:t>департамент информатизации и связи</w:t>
      </w:r>
      <w:r w:rsidR="00A02F18">
        <w:t xml:space="preserve"> </w:t>
      </w:r>
      <w:r w:rsidRPr="008B4108">
        <w:t>Ярославской</w:t>
      </w:r>
      <w:r w:rsidR="00A02F18">
        <w:t xml:space="preserve"> </w:t>
      </w:r>
      <w:r w:rsidRPr="008B4108">
        <w:t>области.</w:t>
      </w:r>
      <w:r w:rsidRPr="008B4108">
        <w:rPr>
          <w:szCs w:val="28"/>
        </w:rPr>
        <w:t xml:space="preserve"> </w:t>
      </w:r>
      <w:proofErr w:type="gramEnd"/>
    </w:p>
    <w:p w:rsidR="007746B3" w:rsidRDefault="007746B3" w:rsidP="007746B3">
      <w:pPr>
        <w:widowControl w:val="0"/>
        <w:snapToGrid w:val="0"/>
        <w:jc w:val="both"/>
        <w:outlineLvl w:val="1"/>
        <w:rPr>
          <w:color w:val="0070C0"/>
          <w:szCs w:val="28"/>
        </w:rPr>
        <w:sectPr w:rsidR="007746B3" w:rsidSect="00AF17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4"/>
          <w:pgMar w:top="1134" w:right="567" w:bottom="1134" w:left="1985" w:header="720" w:footer="499" w:gutter="0"/>
          <w:cols w:space="720"/>
          <w:titlePg/>
          <w:docGrid w:linePitch="381"/>
        </w:sectPr>
      </w:pPr>
    </w:p>
    <w:p w:rsidR="007746B3" w:rsidRDefault="007746B3" w:rsidP="007746B3">
      <w:pPr>
        <w:widowControl w:val="0"/>
        <w:ind w:left="10206" w:firstLine="0"/>
      </w:pPr>
      <w:r>
        <w:lastRenderedPageBreak/>
        <w:t>Приложение 1</w:t>
      </w:r>
    </w:p>
    <w:p w:rsidR="007746B3" w:rsidRDefault="007746B3" w:rsidP="007746B3">
      <w:pPr>
        <w:widowControl w:val="0"/>
        <w:ind w:left="10206" w:firstLine="0"/>
      </w:pPr>
      <w:r>
        <w:t>к Административному регламенту</w:t>
      </w:r>
    </w:p>
    <w:p w:rsidR="007746B3" w:rsidRDefault="007746B3" w:rsidP="007746B3">
      <w:pPr>
        <w:widowControl w:val="0"/>
        <w:ind w:left="10620" w:firstLine="0"/>
      </w:pPr>
    </w:p>
    <w:p w:rsidR="007746B3" w:rsidRDefault="007746B3" w:rsidP="007746B3">
      <w:pPr>
        <w:widowControl w:val="0"/>
        <w:ind w:left="10620" w:firstLine="0"/>
      </w:pPr>
    </w:p>
    <w:p w:rsidR="00D4340B" w:rsidRDefault="00D4340B" w:rsidP="00D4340B">
      <w:pPr>
        <w:widowControl w:val="0"/>
        <w:ind w:firstLine="0"/>
        <w:jc w:val="center"/>
        <w:outlineLvl w:val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ИНФОРМАЦИЯ</w:t>
      </w:r>
      <w:r w:rsidR="007746B3">
        <w:rPr>
          <w:rFonts w:eastAsiaTheme="minorEastAsia"/>
          <w:b/>
          <w:bCs/>
        </w:rPr>
        <w:br/>
      </w:r>
      <w:r w:rsidR="007746B3" w:rsidRPr="00A745E5">
        <w:rPr>
          <w:rFonts w:eastAsiaTheme="minorEastAsia"/>
          <w:b/>
          <w:bCs/>
        </w:rPr>
        <w:t>о местах нахождения, контактных телефонах и режиме работы органов местного самоуправления муниципальных районов и городских округов области</w:t>
      </w:r>
      <w:r w:rsidR="007746B3">
        <w:rPr>
          <w:rFonts w:eastAsiaTheme="minorEastAsia"/>
          <w:b/>
          <w:bCs/>
        </w:rPr>
        <w:t>, участвующих в предоставлении государственной услуги</w:t>
      </w:r>
      <w:r>
        <w:rPr>
          <w:rFonts w:eastAsiaTheme="minorEastAsia"/>
          <w:b/>
          <w:bCs/>
        </w:rPr>
        <w:t xml:space="preserve"> </w:t>
      </w:r>
      <w:r w:rsidRPr="00D4340B">
        <w:rPr>
          <w:rFonts w:eastAsiaTheme="minorEastAsia"/>
          <w:b/>
          <w:bCs/>
        </w:rPr>
        <w:t>«Предоставление путёвок в организации отдыха детей и их оздоровления безнадзорным детям, детям погибших сотрудников правоохранительных органов и вое</w:t>
      </w:r>
      <w:r>
        <w:rPr>
          <w:rFonts w:eastAsiaTheme="minorEastAsia"/>
          <w:b/>
          <w:bCs/>
        </w:rPr>
        <w:t>ннослужащих, детям, находящимся</w:t>
      </w:r>
    </w:p>
    <w:p w:rsidR="007746B3" w:rsidRPr="00A745E5" w:rsidRDefault="00D4340B" w:rsidP="00D4340B">
      <w:pPr>
        <w:widowControl w:val="0"/>
        <w:ind w:firstLine="0"/>
        <w:jc w:val="center"/>
        <w:outlineLvl w:val="0"/>
        <w:rPr>
          <w:rFonts w:eastAsiaTheme="minorEastAsia"/>
          <w:b/>
          <w:bCs/>
        </w:rPr>
      </w:pPr>
      <w:r w:rsidRPr="00D4340B">
        <w:rPr>
          <w:rFonts w:eastAsiaTheme="minorEastAsia"/>
          <w:b/>
          <w:bCs/>
        </w:rPr>
        <w:t>в трудной жизненной ситуации»</w:t>
      </w:r>
    </w:p>
    <w:p w:rsidR="007746B3" w:rsidRPr="00F877B0" w:rsidRDefault="007746B3" w:rsidP="00F877B0">
      <w:pPr>
        <w:widowControl w:val="0"/>
        <w:jc w:val="center"/>
        <w:outlineLvl w:val="0"/>
        <w:rPr>
          <w:rFonts w:eastAsiaTheme="minorEastAsia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885"/>
        <w:gridCol w:w="3534"/>
        <w:gridCol w:w="3262"/>
        <w:gridCol w:w="2345"/>
      </w:tblGrid>
      <w:tr w:rsidR="007746B3" w:rsidTr="005C2FC4">
        <w:trPr>
          <w:trHeight w:val="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№</w:t>
            </w:r>
          </w:p>
          <w:p w:rsidR="007746B3" w:rsidRDefault="007746B3" w:rsidP="005C2FC4">
            <w:pPr>
              <w:widowControl w:val="0"/>
              <w:ind w:firstLine="0"/>
              <w:jc w:val="center"/>
              <w:rPr>
                <w:rFonts w:eastAsiaTheme="minorEastAsia"/>
                <w:szCs w:val="28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>/п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Наименование органа местного самоуправления муниципального образования области, учреждения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2C11D9" w:rsidP="005C2FC4">
            <w:pPr>
              <w:widowControl w:val="0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 xml:space="preserve">Адрес места </w:t>
            </w:r>
            <w:r w:rsidR="007746B3">
              <w:rPr>
                <w:rFonts w:eastAsiaTheme="minorEastAsia"/>
              </w:rPr>
              <w:t>нахождения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Телефон, адрес электронной почты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Время работы</w:t>
            </w:r>
          </w:p>
        </w:tc>
      </w:tr>
    </w:tbl>
    <w:p w:rsidR="007746B3" w:rsidRDefault="007746B3" w:rsidP="007746B3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81"/>
        <w:gridCol w:w="3530"/>
        <w:gridCol w:w="3258"/>
        <w:gridCol w:w="2341"/>
      </w:tblGrid>
      <w:tr w:rsidR="007746B3" w:rsidTr="005C2FC4"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5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Управление образования администрации городского округа города Переславля-Залесского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0B" w:rsidRDefault="007746B3" w:rsidP="00D4340B">
            <w:pPr>
              <w:widowControl w:val="0"/>
              <w:spacing w:line="235" w:lineRule="auto"/>
              <w:ind w:firstLine="0"/>
              <w:jc w:val="center"/>
            </w:pPr>
            <w:r>
              <w:t xml:space="preserve">152020, г. Переславль-Залесский, ул. </w:t>
            </w:r>
            <w:proofErr w:type="gramStart"/>
            <w:r>
              <w:t>Трудовая</w:t>
            </w:r>
            <w:proofErr w:type="gramEnd"/>
            <w:r>
              <w:t xml:space="preserve">, </w:t>
            </w:r>
          </w:p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д. 1а, каб. 18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(48535) 3-10-60;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assitant@gorono.botik.ru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Городской округ г</w:t>
            </w:r>
            <w:r w:rsidR="00D4340B">
              <w:t>ород</w:t>
            </w:r>
            <w:r>
              <w:t xml:space="preserve"> Рыбинск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2.1.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Департамент по физической культуре, спорту и молодежной политике администрации городского округа города Рыбинска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0B" w:rsidRDefault="007746B3" w:rsidP="00D4340B">
            <w:pPr>
              <w:widowControl w:val="0"/>
              <w:spacing w:line="235" w:lineRule="auto"/>
              <w:ind w:firstLine="0"/>
              <w:jc w:val="center"/>
            </w:pPr>
            <w:r>
              <w:t>152900, г. Рыбинск, ул. </w:t>
            </w:r>
            <w:proofErr w:type="gramStart"/>
            <w:r>
              <w:t>Крестовая</w:t>
            </w:r>
            <w:proofErr w:type="gramEnd"/>
            <w:r>
              <w:t>, д. 77,</w:t>
            </w:r>
          </w:p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</w:t>
            </w:r>
            <w:r w:rsidR="00D4340B">
              <w:t>-й</w:t>
            </w:r>
            <w:r>
              <w:t xml:space="preserve"> этаж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 xml:space="preserve">8 (4855) 29-02-45, </w:t>
            </w:r>
            <w:r>
              <w:rPr>
                <w:rFonts w:eastAsiaTheme="minorEastAsia"/>
              </w:rPr>
              <w:br/>
              <w:t>29-02-46;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kdm-ryb@yandex.ru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2.2.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Департамент по социальной защите населения городского округа города Рыбинска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152900, г. Рыбинск, ул. </w:t>
            </w:r>
            <w:proofErr w:type="gramStart"/>
            <w:r>
              <w:t>Крестовая</w:t>
            </w:r>
            <w:proofErr w:type="gramEnd"/>
            <w:r>
              <w:t xml:space="preserve">, д. 139, </w:t>
            </w:r>
            <w:r>
              <w:br/>
              <w:t>каб. 303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 xml:space="preserve">8 (4855) 28-29-21, </w:t>
            </w:r>
            <w:r>
              <w:rPr>
                <w:rFonts w:eastAsiaTheme="minorEastAsia"/>
              </w:rPr>
              <w:br/>
              <w:t>28-29-23;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lang w:val="en-US"/>
              </w:rPr>
              <w:t>dszn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ryb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понедельник, среда, пятница: 8.00 – 16.00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Городской </w:t>
            </w:r>
            <w:r w:rsidR="00D4340B">
              <w:t>округ город</w:t>
            </w:r>
            <w:r>
              <w:t xml:space="preserve"> Ярославль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Отдел по вопросам оздоровления и </w:t>
            </w:r>
            <w:r>
              <w:lastRenderedPageBreak/>
              <w:t>отдыха детей департамента образования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 xml:space="preserve">150000, г. Ярославль, </w:t>
            </w:r>
            <w:r>
              <w:lastRenderedPageBreak/>
              <w:t xml:space="preserve">ул. Волжская набережная, </w:t>
            </w:r>
            <w:r>
              <w:br/>
              <w:t>д. 27, каб. 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lastRenderedPageBreak/>
              <w:t>8 (4852) 40-51-21,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40-51-34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 xml:space="preserve">понедельник – </w:t>
            </w:r>
            <w:r>
              <w:lastRenderedPageBreak/>
              <w:t>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3.2.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D4340B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опеки и попечительства по </w:t>
            </w:r>
            <w:r w:rsidR="007746B3">
              <w:t>Дзержинскому району департамента образования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150044, г. Ярославль, </w:t>
            </w:r>
            <w:r w:rsidR="00D4340B">
              <w:t xml:space="preserve">просп. </w:t>
            </w:r>
            <w:r>
              <w:t xml:space="preserve">Ленинградский, </w:t>
            </w:r>
            <w:r>
              <w:br/>
              <w:t>д. 50, каб. 223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8 (4852) 51-35-06;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PalachevaEN@city-yar.ru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9.00 – 12.00,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14.00 – 17.30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3.3.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опеки и попечительства по </w:t>
            </w:r>
            <w:r w:rsidR="007746B3">
              <w:t>Заволжскому району департамента образования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150051, г. Ярославль, </w:t>
            </w:r>
            <w:r>
              <w:br/>
              <w:t xml:space="preserve">ул. </w:t>
            </w:r>
            <w:proofErr w:type="spellStart"/>
            <w:r>
              <w:t>Ляпидевского</w:t>
            </w:r>
            <w:proofErr w:type="spellEnd"/>
            <w:r>
              <w:t>, д. 13, каб. 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8 (4852) 24-24-31;</w:t>
            </w:r>
          </w:p>
          <w:p w:rsidR="007746B3" w:rsidRPr="00AA3700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pacing w:val="-6"/>
                <w:szCs w:val="28"/>
              </w:rPr>
            </w:pPr>
            <w:r w:rsidRPr="00AA3700">
              <w:rPr>
                <w:spacing w:val="-6"/>
              </w:rPr>
              <w:t>NovojilovaEG@city-yar.ru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9.00 – 12.00, 14.00 – 17.30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3.4.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CD38D2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опеки и попечительства по </w:t>
            </w:r>
            <w:r w:rsidR="007746B3">
              <w:t>Кировскому и Ленинскому районам департамента образования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150003, г. Ярославль, </w:t>
            </w:r>
            <w:r>
              <w:br/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 80, каб. 119, 120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8 (4852) 40-92-14;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  <w:r w:rsidRPr="00AE150E">
              <w:rPr>
                <w:rFonts w:eastAsiaTheme="minorEastAsia"/>
              </w:rPr>
              <w:t>KalininaTA@city-yar.ru</w:t>
            </w:r>
            <w:r>
              <w:rPr>
                <w:rFonts w:eastAsiaTheme="minorEastAsia"/>
              </w:rPr>
              <w:t>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 (4852) 40-90-39;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SavinovaTA@city-yar.ru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9.00 – 12.00, 14.00 – 17.30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3.5.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опеки и попечительства по </w:t>
            </w:r>
            <w:proofErr w:type="spellStart"/>
            <w:r w:rsidR="007746B3">
              <w:t>Красноперекопскому</w:t>
            </w:r>
            <w:proofErr w:type="spellEnd"/>
            <w:r w:rsidR="007746B3">
              <w:t xml:space="preserve"> району департамента образования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150030, г. Ярославль, </w:t>
            </w:r>
            <w:r w:rsidR="00D4340B">
              <w:t xml:space="preserve">просп. </w:t>
            </w:r>
            <w:r>
              <w:t>Московский, д. 107, каб. 217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8 (4852) 40-44-53;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 w:rsidRPr="00AE150E">
              <w:rPr>
                <w:rFonts w:eastAsiaTheme="minorEastAsia"/>
              </w:rPr>
              <w:t>GrachevaTB@city-yar.ru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9.00 – 12.00, 14.00 – 17.30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3.6.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опеки и попечительства по </w:t>
            </w:r>
            <w:r w:rsidR="007746B3">
              <w:t>Фрунзенскому району департамента образования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150030, г. Ярославль, </w:t>
            </w:r>
            <w:r w:rsidR="00D4340B">
              <w:t xml:space="preserve">просп. </w:t>
            </w:r>
            <w:r>
              <w:t>Московский, д. 107, каб. 464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8 (4852) 40-93-04;</w:t>
            </w:r>
          </w:p>
          <w:p w:rsidR="007746B3" w:rsidRPr="00AA3700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pacing w:val="-8"/>
                <w:szCs w:val="28"/>
              </w:rPr>
            </w:pPr>
            <w:r w:rsidRPr="00AA3700">
              <w:rPr>
                <w:spacing w:val="-8"/>
              </w:rPr>
              <w:t>TYZabolotnaya@city-yar.ru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9.00 – 12.00, 14.00 – 17.30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3.7.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Территориальный отдел по </w:t>
            </w:r>
            <w:r w:rsidR="007746B3">
              <w:t>социальной поддержке населения Дзержинского района департамента по социальной поддержке населения и охране труда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150044, г. Ярославль, </w:t>
            </w:r>
            <w:r w:rsidR="00D4340B">
              <w:t xml:space="preserve">просп. </w:t>
            </w:r>
            <w:r>
              <w:t xml:space="preserve">Ленинградский, </w:t>
            </w:r>
            <w:r>
              <w:br/>
              <w:t>д. 50, каб. 119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(4852) 55-41-94, </w:t>
            </w:r>
            <w:r>
              <w:br/>
              <w:t xml:space="preserve">55-11-13; </w:t>
            </w:r>
            <w:r>
              <w:br/>
            </w:r>
            <w:r>
              <w:rPr>
                <w:lang w:val="en-US"/>
              </w:rPr>
              <w:t>d</w:t>
            </w:r>
            <w:r>
              <w:t>spn-dzj@city-yar.ru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3.8.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CD38D2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Территориальный отдел по </w:t>
            </w:r>
            <w:r w:rsidR="007746B3">
              <w:t>социальной поддержке населения Заволжского района департамента по</w:t>
            </w:r>
            <w:r>
              <w:t> </w:t>
            </w:r>
            <w:r w:rsidR="007746B3">
              <w:t>социальной поддержке населения и охране труда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150051, г. Ярославль, просп. Машиностроителей, д. 36, каб. 20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(4852) 75-31-32, </w:t>
            </w:r>
            <w:r>
              <w:br/>
              <w:t xml:space="preserve">75-34-19; </w:t>
            </w:r>
            <w:r>
              <w:br/>
            </w:r>
            <w:r>
              <w:rPr>
                <w:lang w:val="en-US"/>
              </w:rPr>
              <w:t>d</w:t>
            </w:r>
            <w:r>
              <w:t>spn-zav@city-yar.ru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9.00 – 18.00;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3.9.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Территориальный отдел по </w:t>
            </w:r>
            <w:r w:rsidR="007746B3">
              <w:t>социальной поддержке населения Ки</w:t>
            </w:r>
            <w:r>
              <w:t>ровского района департамента по </w:t>
            </w:r>
            <w:r w:rsidR="007746B3">
              <w:t>социальной поддержке населения и охране труда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150000, г. Ярославль, </w:t>
            </w:r>
            <w:r>
              <w:br/>
              <w:t xml:space="preserve">ул. </w:t>
            </w:r>
            <w:proofErr w:type="gramStart"/>
            <w:r>
              <w:t>Республиканская</w:t>
            </w:r>
            <w:proofErr w:type="gramEnd"/>
            <w:r>
              <w:t>, д. 33, каб. 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(4852) 74-52-05, </w:t>
            </w:r>
            <w:r>
              <w:br/>
              <w:t xml:space="preserve">74-52-09; </w:t>
            </w:r>
            <w:r>
              <w:br/>
            </w:r>
            <w:r>
              <w:rPr>
                <w:lang w:val="en-US"/>
              </w:rPr>
              <w:t>d</w:t>
            </w:r>
            <w:r>
              <w:t>spn-kir@city-yar.ru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3.10.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Территориальный отдел по </w:t>
            </w:r>
            <w:r w:rsidR="007746B3">
              <w:t xml:space="preserve">социальной поддержке населения </w:t>
            </w:r>
            <w:proofErr w:type="spellStart"/>
            <w:r w:rsidR="007746B3">
              <w:t>Красноперекопского</w:t>
            </w:r>
            <w:proofErr w:type="spellEnd"/>
            <w:r w:rsidR="007746B3">
              <w:t xml:space="preserve"> района департамента по социальной поддержке населения и охране труда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150001, г. Ярославль, ул. Большая Федоровская, д.</w:t>
            </w:r>
            <w:r>
              <w:rPr>
                <w:b/>
              </w:rPr>
              <w:t> </w:t>
            </w:r>
            <w:r>
              <w:t>43, каб. 24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(4852) 40-44-30, </w:t>
            </w:r>
            <w:r>
              <w:br/>
              <w:t xml:space="preserve">40-44-58; </w:t>
            </w:r>
            <w:r>
              <w:br/>
            </w:r>
            <w:r>
              <w:rPr>
                <w:lang w:val="en-US"/>
              </w:rPr>
              <w:t>d</w:t>
            </w:r>
            <w:r>
              <w:t>spn-krp@city-yar.ru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3.11.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CD38D2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Территориальный отдел по </w:t>
            </w:r>
            <w:r w:rsidR="007746B3">
              <w:t>социальной поддержке населения Ле</w:t>
            </w:r>
            <w:r>
              <w:t>нинского района департамента по </w:t>
            </w:r>
            <w:r w:rsidR="007746B3">
              <w:t>социальной поддержке населения и охране труда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150003, г. Ярослав</w:t>
            </w:r>
            <w:r w:rsidR="00D4340B">
              <w:t xml:space="preserve">ль, </w:t>
            </w:r>
            <w:r w:rsidR="00D4340B">
              <w:br/>
              <w:t xml:space="preserve">ул. </w:t>
            </w:r>
            <w:proofErr w:type="gramStart"/>
            <w:r w:rsidR="00D4340B">
              <w:t>Советская</w:t>
            </w:r>
            <w:proofErr w:type="gramEnd"/>
            <w:r w:rsidR="00D4340B">
              <w:t>, д. 80, каб. </w:t>
            </w:r>
            <w:r>
              <w:t>105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(4852) 40-90-11, </w:t>
            </w:r>
            <w:r>
              <w:br/>
              <w:t xml:space="preserve">40-90-16; </w:t>
            </w:r>
            <w:r>
              <w:br/>
            </w:r>
            <w:r>
              <w:rPr>
                <w:lang w:val="en-US"/>
              </w:rPr>
              <w:t>d</w:t>
            </w:r>
            <w:r>
              <w:t>spn-len@city-yar.ru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3.12.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57" w:rsidRPr="008B1686" w:rsidRDefault="00CD38D2" w:rsidP="00CD38D2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Территориальный отдел по </w:t>
            </w:r>
            <w:r w:rsidR="007746B3">
              <w:t>социальной поддержке населения Фрунзенского района департамента по</w:t>
            </w:r>
            <w:r>
              <w:t> </w:t>
            </w:r>
            <w:r w:rsidR="007746B3">
              <w:t>социальной поддержке населения и охране труда мэрии города Ярославля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150030, г. Ярославль, </w:t>
            </w:r>
            <w:r w:rsidR="00D4340B">
              <w:t xml:space="preserve">просп. </w:t>
            </w:r>
            <w:r>
              <w:t>Московский, д. 107, каб. 109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(4852) 40-93-32, </w:t>
            </w:r>
            <w:r>
              <w:br/>
              <w:t xml:space="preserve">40-93-29; </w:t>
            </w:r>
            <w:r>
              <w:br/>
            </w:r>
            <w:r>
              <w:rPr>
                <w:lang w:val="en-US"/>
              </w:rPr>
              <w:t>d</w:t>
            </w:r>
            <w:r>
              <w:t>spn-frn@city-yar.ru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4.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Муниципальное учреждение «Управление образования </w:t>
            </w:r>
            <w:r>
              <w:lastRenderedPageBreak/>
              <w:t>администрации Большесельского муниципального района»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 xml:space="preserve">152360, с. Большое Село, </w:t>
            </w:r>
            <w:r>
              <w:br/>
            </w:r>
            <w:r w:rsidR="00D4340B">
              <w:t>пл. </w:t>
            </w:r>
            <w:r>
              <w:t>Советская, д. 5, каб. 27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(48542) 2-10-03,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2-94-45;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rono@list.ru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понедельник: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17.00;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lastRenderedPageBreak/>
              <w:t>вторник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5.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образования и воспитания администрации Борисоглебского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D4340B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152170, пос. </w:t>
            </w:r>
            <w:r w:rsidR="007746B3">
              <w:t xml:space="preserve">Борисоглебский, </w:t>
            </w:r>
            <w:r w:rsidR="007746B3">
              <w:br/>
              <w:t xml:space="preserve">ул. </w:t>
            </w:r>
            <w:proofErr w:type="gramStart"/>
            <w:r w:rsidR="007746B3">
              <w:t>Транспортная</w:t>
            </w:r>
            <w:proofErr w:type="gramEnd"/>
            <w:r w:rsidR="007746B3">
              <w:t xml:space="preserve">, д. 1, </w:t>
            </w:r>
            <w:r w:rsidR="007746B3">
              <w:br/>
              <w:t>4</w:t>
            </w:r>
            <w:r>
              <w:t>-й</w:t>
            </w:r>
            <w:r w:rsidR="007746B3">
              <w:t xml:space="preserve"> этаж, каб. 21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(48539) 2-12-68;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oov@borg.adm.yar.ru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6.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Отдел образования администрации Брейтовского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152760, с. Брейтово, </w:t>
            </w:r>
            <w:r>
              <w:br/>
              <w:t>ул. Республиканская, д. 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(48545) 2-13-48, </w:t>
            </w:r>
            <w:r>
              <w:br/>
              <w:t>2-19-87;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ronobrejtovo@yandex.ru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7.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Управление образования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152240, г. Гаврилов-Ям,</w:t>
            </w:r>
            <w:r>
              <w:br/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, д. 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(48534) 2-42-51;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obr</w:t>
            </w:r>
            <w:proofErr w:type="spellEnd"/>
            <w:r>
              <w:t>-</w:t>
            </w:r>
            <w:r>
              <w:rPr>
                <w:lang w:val="en-US"/>
              </w:rPr>
              <w:t>yam</w:t>
            </w:r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e-hlestkova@yandex.ru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17.00;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16.00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Управление образования администрации Даниловского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D4340B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152070, г. Данилов, ул. </w:t>
            </w:r>
            <w:r w:rsidR="007746B3">
              <w:t>Карла Маркса, д. 34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(48538) 5-20-45;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danono@mail.ru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9.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Управление образования администрации Любимского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152470, г. Любим, </w:t>
            </w:r>
            <w:r>
              <w:br/>
              <w:t>ул. Ленина, д. 38/11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(48543) 2-18-55;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upravlenie-lubim@yandex.ru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10.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CD38D2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Управление образования администрации Мышкинского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152830, г. Мышкин, </w:t>
            </w:r>
            <w:r>
              <w:br/>
            </w:r>
            <w:r w:rsidR="00D4340B">
              <w:t>пл. Успенская</w:t>
            </w:r>
            <w:r>
              <w:t>, д. 3, каб. 21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(48544) 2-26-60;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mshmetodk@mail.ru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17.15; пятница:</w:t>
            </w:r>
          </w:p>
          <w:p w:rsidR="007746B3" w:rsidRDefault="007746B3" w:rsidP="00327F57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16.00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Муниципальное учреждение «Центр обеспечения функционирования </w:t>
            </w:r>
            <w:r>
              <w:lastRenderedPageBreak/>
              <w:t>образовательных организаций Некоузского муниципального района»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 xml:space="preserve">152730, с. Новый Некоуз, </w:t>
            </w:r>
            <w:r>
              <w:br/>
              <w:t>ул. Ленина, д. 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(48547) 2-16-02;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rPr>
                <w:lang w:val="en-US"/>
              </w:rPr>
              <w:t>imsnz@yandex.ru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12.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Управление образования администрации </w:t>
            </w:r>
            <w:proofErr w:type="gramStart"/>
            <w:r>
              <w:t>Некрасовского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152260, пос. Некрасовское, </w:t>
            </w:r>
            <w:r>
              <w:br/>
              <w:t>ул. Советская, д. 135, каб. 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(48531) 4-16-36;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lang w:val="en-US"/>
              </w:rPr>
              <w:t>nekrrono</w:t>
            </w:r>
            <w:proofErr w:type="spellEnd"/>
            <w:r>
              <w:t>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lang w:val="en-US"/>
              </w:rPr>
            </w:pPr>
            <w:r>
              <w:t>8.00 – 17.15;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16.00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13.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 xml:space="preserve">Отдел образования администрации </w:t>
            </w:r>
            <w:proofErr w:type="gramStart"/>
            <w:r>
              <w:t>Первомайского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152430, пос. Пречистое, ул. Ярославская, д. 90, </w:t>
            </w:r>
            <w:r>
              <w:br/>
              <w:t>каб. 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(48549) 2-13-72, </w:t>
            </w:r>
            <w:r>
              <w:br/>
              <w:t>2-13-73;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rPr>
                <w:lang w:val="en-US"/>
              </w:rPr>
              <w:t>p</w:t>
            </w:r>
            <w:r>
              <w:t>ervomay2010@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14.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Департамент образования администрации Переславского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152020, г. Переславль-Залесский,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>
              <w:br/>
              <w:t>д. 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8 (48535) 3-07-98, </w:t>
            </w:r>
            <w:r>
              <w:br/>
              <w:t>6-30-25;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dopmr@rambler.ru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8.15 – 17.30;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8.15 – 17.15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Муниципальное казенное учреждение управление образования администрации Пошехонского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152850, г. Пошехонье, пл. Свободы, д. 8, каб. 304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(48546) 2-20-66;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poshrono@rambler.ru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8.30 – 17.30;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8.30 – 16.30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16.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Управление образования администрации Ростовского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6219B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152150, г. Ростов, ул. </w:t>
            </w:r>
            <w:proofErr w:type="gramStart"/>
            <w:r>
              <w:t>Ленинская</w:t>
            </w:r>
            <w:proofErr w:type="gramEnd"/>
            <w:r>
              <w:t>, д. 56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(48536) 7-90-62;</w:t>
            </w:r>
          </w:p>
          <w:p w:rsidR="007746B3" w:rsidRPr="00AA3700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pacing w:val="-8"/>
                <w:szCs w:val="28"/>
              </w:rPr>
            </w:pPr>
            <w:proofErr w:type="spellStart"/>
            <w:r w:rsidRPr="00AA3700">
              <w:rPr>
                <w:spacing w:val="-8"/>
                <w:lang w:val="en-US"/>
              </w:rPr>
              <w:t>zavarina</w:t>
            </w:r>
            <w:proofErr w:type="spellEnd"/>
            <w:r w:rsidRPr="00AA3700">
              <w:rPr>
                <w:spacing w:val="-8"/>
              </w:rPr>
              <w:t>@rostov.adm.yar.ru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 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17.00;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16.00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17.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Управление труда и социальной поддержки населения администрации Рыбинского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152903, г. Рыбинск, ул. </w:t>
            </w:r>
            <w:proofErr w:type="gramStart"/>
            <w:r>
              <w:t>Крестовая</w:t>
            </w:r>
            <w:proofErr w:type="gramEnd"/>
            <w:r>
              <w:t xml:space="preserve">, д. 139, </w:t>
            </w:r>
            <w:r>
              <w:br/>
              <w:t>каб. 110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(4855) 22-28-32;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lang w:val="en-US"/>
              </w:rPr>
              <w:t>soc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selo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rubinsk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понедельник, среда: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17.00;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lastRenderedPageBreak/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16.00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lastRenderedPageBreak/>
              <w:t>18.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t>Департамент образования администрации Тутаевского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 xml:space="preserve">152300, г. Тутаев, </w:t>
            </w:r>
            <w:r>
              <w:br/>
              <w:t xml:space="preserve">просп. 50-летия Победы, </w:t>
            </w:r>
            <w:r>
              <w:br/>
              <w:t>д. 13, каб. 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 (48533) 2-37-23;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rPr>
                <w:lang w:val="en-US"/>
              </w:rPr>
              <w:t>do</w:t>
            </w:r>
            <w:r>
              <w:t>@</w:t>
            </w:r>
            <w:proofErr w:type="spellStart"/>
            <w:r>
              <w:rPr>
                <w:lang w:val="en-US"/>
              </w:rPr>
              <w:t>tr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понедельник, среда: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13.00 – 17.00;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8.00 – 12.00</w:t>
            </w:r>
          </w:p>
        </w:tc>
      </w:tr>
      <w:tr w:rsidR="007746B3" w:rsidTr="005C2FC4">
        <w:trPr>
          <w:trHeight w:val="2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19.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Угличский муниципальный район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</w:tr>
      <w:tr w:rsidR="007746B3" w:rsidTr="005C2FC4">
        <w:trPr>
          <w:trHeight w:val="2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19.1.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152612, г. Углич, 2-я линия Рыбинского шоссе, д. 1а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8 (48532) 2-34-85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17.00</w:t>
            </w:r>
          </w:p>
        </w:tc>
      </w:tr>
      <w:tr w:rsidR="007746B3" w:rsidTr="005C2FC4">
        <w:trPr>
          <w:trHeight w:val="2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19.2.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rPr>
                <w:rFonts w:eastAsiaTheme="minorEastAsia"/>
              </w:rPr>
            </w:pPr>
            <w:r>
              <w:t>Отдел по опеке и попечительству управления образования администрации Угличского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152612, г. Углич, 2-я линия Рыбинского шоссе, д. 1а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  <w:r>
              <w:t>8 (48532) 5-33-51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понедельник –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r>
              <w:t>8.00 – 17.00</w:t>
            </w:r>
          </w:p>
        </w:tc>
      </w:tr>
      <w:tr w:rsidR="007746B3" w:rsidTr="005C2FC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20.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tabs>
                <w:tab w:val="left" w:pos="1032"/>
              </w:tabs>
              <w:spacing w:line="235" w:lineRule="auto"/>
              <w:ind w:firstLine="0"/>
              <w:rPr>
                <w:szCs w:val="28"/>
              </w:rPr>
            </w:pPr>
            <w:r>
              <w:t xml:space="preserve">Управление образования администрации </w:t>
            </w:r>
            <w:proofErr w:type="gramStart"/>
            <w:r>
              <w:t>Ярославского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D4340B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t>150003, г. Ярославль, ул.</w:t>
            </w:r>
            <w:r w:rsidR="00D4340B">
              <w:t> </w:t>
            </w:r>
            <w:r>
              <w:t>Зои Космодемьянской, д. 10а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 xml:space="preserve">8 (4852) 74-40-31, </w:t>
            </w:r>
            <w:r>
              <w:rPr>
                <w:rFonts w:eastAsiaTheme="minorEastAsia"/>
              </w:rPr>
              <w:br/>
              <w:t>72-08-95;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</w:pPr>
            <w:proofErr w:type="spellStart"/>
            <w:r w:rsidRPr="00C758E3">
              <w:rPr>
                <w:lang w:val="en-US"/>
              </w:rPr>
              <w:t>mityeva</w:t>
            </w:r>
            <w:proofErr w:type="spellEnd"/>
            <w:r w:rsidRPr="00C758E3">
              <w:t>.</w:t>
            </w:r>
            <w:proofErr w:type="spellStart"/>
            <w:r w:rsidRPr="00C758E3">
              <w:rPr>
                <w:lang w:val="en-US"/>
              </w:rPr>
              <w:t>obr</w:t>
            </w:r>
            <w:proofErr w:type="spellEnd"/>
            <w:r w:rsidRPr="00C758E3">
              <w:t>@</w:t>
            </w:r>
            <w:r w:rsidRPr="00C758E3">
              <w:rPr>
                <w:lang w:val="en-US"/>
              </w:rPr>
              <w:t>mail</w:t>
            </w:r>
            <w:r w:rsidRPr="00C758E3">
              <w:t>.</w:t>
            </w:r>
            <w:proofErr w:type="spellStart"/>
            <w:r w:rsidRPr="00C758E3">
              <w:rPr>
                <w:lang w:val="en-US"/>
              </w:rPr>
              <w:t>ru</w:t>
            </w:r>
            <w:proofErr w:type="spellEnd"/>
            <w:r>
              <w:t>,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lang w:val="en-US"/>
              </w:rPr>
              <w:t>obr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>понедельник –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четверг: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8.30 – 17.30;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пятница:</w:t>
            </w:r>
          </w:p>
          <w:p w:rsidR="007746B3" w:rsidRDefault="007746B3" w:rsidP="005C2FC4">
            <w:pPr>
              <w:widowControl w:val="0"/>
              <w:spacing w:line="235" w:lineRule="auto"/>
              <w:ind w:firstLine="0"/>
              <w:jc w:val="center"/>
              <w:rPr>
                <w:szCs w:val="28"/>
              </w:rPr>
            </w:pPr>
            <w:r>
              <w:rPr>
                <w:rFonts w:eastAsiaTheme="minorEastAsia"/>
              </w:rPr>
              <w:t>8.30 – 16.30</w:t>
            </w:r>
          </w:p>
        </w:tc>
      </w:tr>
    </w:tbl>
    <w:p w:rsidR="007746B3" w:rsidRPr="00327F57" w:rsidRDefault="007746B3" w:rsidP="00327F57">
      <w:pPr>
        <w:widowControl w:val="0"/>
        <w:ind w:firstLine="0"/>
        <w:rPr>
          <w:sz w:val="10"/>
          <w:szCs w:val="10"/>
          <w:lang w:val="en-US"/>
        </w:rPr>
      </w:pPr>
    </w:p>
    <w:p w:rsidR="007746B3" w:rsidRPr="00327F57" w:rsidRDefault="007746B3" w:rsidP="007746B3">
      <w:pPr>
        <w:widowControl w:val="0"/>
        <w:rPr>
          <w:sz w:val="10"/>
          <w:szCs w:val="10"/>
        </w:rPr>
        <w:sectPr w:rsidR="007746B3" w:rsidRPr="00327F57" w:rsidSect="004A1A12">
          <w:pgSz w:w="16838" w:h="11906" w:orient="landscape"/>
          <w:pgMar w:top="1985" w:right="1134" w:bottom="568" w:left="1134" w:header="709" w:footer="245" w:gutter="0"/>
          <w:pgNumType w:start="1"/>
          <w:cols w:space="720"/>
          <w:titlePg/>
          <w:docGrid w:linePitch="381"/>
        </w:sectPr>
      </w:pPr>
    </w:p>
    <w:p w:rsidR="007746B3" w:rsidRDefault="007746B3" w:rsidP="007746B3">
      <w:pPr>
        <w:widowControl w:val="0"/>
        <w:ind w:left="5103" w:firstLine="0"/>
      </w:pPr>
      <w:bookmarkStart w:id="0" w:name="_Toc252453387"/>
      <w:bookmarkStart w:id="1" w:name="_Toc251750623"/>
      <w:r>
        <w:lastRenderedPageBreak/>
        <w:t>Приложение</w:t>
      </w:r>
      <w:bookmarkEnd w:id="0"/>
      <w:bookmarkEnd w:id="1"/>
      <w:r>
        <w:t xml:space="preserve"> 2</w:t>
      </w:r>
    </w:p>
    <w:p w:rsidR="007746B3" w:rsidRDefault="007746B3" w:rsidP="007746B3">
      <w:pPr>
        <w:widowControl w:val="0"/>
        <w:ind w:left="5103" w:firstLine="0"/>
      </w:pPr>
      <w:r>
        <w:t>к Административному регламенту</w:t>
      </w:r>
    </w:p>
    <w:p w:rsidR="007746B3" w:rsidRDefault="007746B3" w:rsidP="007746B3">
      <w:pPr>
        <w:widowControl w:val="0"/>
        <w:ind w:left="5103" w:firstLine="0"/>
      </w:pPr>
    </w:p>
    <w:p w:rsidR="007746B3" w:rsidRDefault="007746B3" w:rsidP="007746B3">
      <w:pPr>
        <w:widowControl w:val="0"/>
        <w:ind w:left="5103" w:firstLine="0"/>
      </w:pPr>
      <w:r>
        <w:t>Форма</w:t>
      </w:r>
    </w:p>
    <w:p w:rsidR="007746B3" w:rsidRDefault="007746B3" w:rsidP="007746B3">
      <w:pPr>
        <w:widowControl w:val="0"/>
        <w:tabs>
          <w:tab w:val="left" w:pos="7655"/>
        </w:tabs>
        <w:spacing w:after="200" w:line="276" w:lineRule="auto"/>
        <w:ind w:left="6804" w:firstLine="0"/>
      </w:pP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3795"/>
        <w:gridCol w:w="140"/>
        <w:gridCol w:w="5389"/>
      </w:tblGrid>
      <w:tr w:rsidR="007746B3" w:rsidTr="005C2FC4">
        <w:tc>
          <w:tcPr>
            <w:tcW w:w="2110" w:type="pct"/>
            <w:gridSpan w:val="2"/>
          </w:tcPr>
          <w:p w:rsidR="007746B3" w:rsidRDefault="007746B3" w:rsidP="005C2FC4">
            <w:pPr>
              <w:widowControl w:val="0"/>
              <w:spacing w:line="276" w:lineRule="auto"/>
              <w:ind w:right="-390" w:firstLine="3544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В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B3" w:rsidRDefault="00E6780A" w:rsidP="001009F0">
            <w:pPr>
              <w:widowControl w:val="0"/>
              <w:spacing w:line="276" w:lineRule="auto"/>
              <w:ind w:left="-107"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  </w:t>
            </w:r>
            <w:r w:rsidR="001009F0">
              <w:rPr>
                <w:rFonts w:eastAsia="Calibri"/>
                <w:szCs w:val="26"/>
              </w:rPr>
              <w:t>муниципальное казенное учреждение</w:t>
            </w:r>
          </w:p>
        </w:tc>
      </w:tr>
      <w:tr w:rsidR="007746B3" w:rsidTr="005C2FC4">
        <w:tc>
          <w:tcPr>
            <w:tcW w:w="2110" w:type="pct"/>
            <w:gridSpan w:val="2"/>
          </w:tcPr>
          <w:p w:rsidR="007746B3" w:rsidRDefault="007746B3" w:rsidP="005C2FC4">
            <w:pPr>
              <w:widowControl w:val="0"/>
              <w:ind w:left="4111" w:firstLine="0"/>
              <w:rPr>
                <w:rFonts w:eastAsia="Calibri"/>
                <w:szCs w:val="26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6B3" w:rsidRPr="00327506" w:rsidRDefault="007746B3" w:rsidP="005C2FC4">
            <w:pPr>
              <w:widowControl w:val="0"/>
              <w:ind w:firstLine="0"/>
              <w:jc w:val="center"/>
              <w:rPr>
                <w:rFonts w:eastAsia="Calibri"/>
                <w:szCs w:val="26"/>
              </w:rPr>
            </w:pPr>
            <w:proofErr w:type="gramStart"/>
            <w:r>
              <w:rPr>
                <w:rFonts w:eastAsia="Calibri"/>
                <w:sz w:val="24"/>
              </w:rPr>
              <w:t xml:space="preserve">(наименование </w:t>
            </w:r>
            <w:r>
              <w:rPr>
                <w:sz w:val="24"/>
              </w:rPr>
              <w:t xml:space="preserve">органа местного самоуправления </w:t>
            </w:r>
            <w:proofErr w:type="gramEnd"/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B3" w:rsidRDefault="001009F0" w:rsidP="00E6780A">
            <w:pPr>
              <w:widowControl w:val="0"/>
              <w:tabs>
                <w:tab w:val="left" w:pos="33"/>
              </w:tabs>
              <w:ind w:left="34"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</w:t>
            </w:r>
            <w:r w:rsidR="00E6780A">
              <w:rPr>
                <w:rFonts w:eastAsia="Calibri"/>
              </w:rPr>
              <w:t xml:space="preserve"> Пошехонского муниципального района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 области</w:t>
            </w:r>
            <w:r w:rsidRPr="00327506">
              <w:rPr>
                <w:sz w:val="24"/>
              </w:rPr>
              <w:t>)</w:t>
            </w:r>
          </w:p>
          <w:p w:rsidR="007746B3" w:rsidRDefault="00E6780A" w:rsidP="005C2FC4">
            <w:pPr>
              <w:widowControl w:val="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Начальнику МКУ Управления образования</w:t>
            </w:r>
          </w:p>
          <w:p w:rsidR="00E6780A" w:rsidRDefault="00E6780A" w:rsidP="005C2FC4">
            <w:pPr>
              <w:widowControl w:val="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proofErr w:type="spellStart"/>
            <w:r>
              <w:rPr>
                <w:rFonts w:eastAsia="Calibri"/>
              </w:rPr>
              <w:t>Сидельниковой</w:t>
            </w:r>
            <w:proofErr w:type="spellEnd"/>
            <w:r>
              <w:rPr>
                <w:rFonts w:eastAsia="Calibri"/>
              </w:rPr>
              <w:t xml:space="preserve"> Марине Юрьевне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6B3" w:rsidRDefault="007746B3" w:rsidP="005C2FC4">
            <w:pPr>
              <w:widowControl w:val="0"/>
              <w:ind w:left="33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(наименование должности, Ф.И.О.  руководителя)</w:t>
            </w:r>
          </w:p>
          <w:p w:rsidR="007746B3" w:rsidRPr="0094628B" w:rsidRDefault="0094628B" w:rsidP="00E6780A">
            <w:pPr>
              <w:widowControl w:val="0"/>
              <w:ind w:left="-109" w:firstLine="0"/>
              <w:jc w:val="center"/>
              <w:rPr>
                <w:rFonts w:eastAsia="Calibri"/>
              </w:rPr>
            </w:pPr>
            <w:r w:rsidRPr="0094628B">
              <w:rPr>
                <w:rFonts w:eastAsia="Calibri"/>
              </w:rPr>
              <w:t>Ивановой Татьяны Алексеевны, 7802 432765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6B3" w:rsidRDefault="0094628B" w:rsidP="0094628B">
            <w:pPr>
              <w:widowControl w:val="0"/>
              <w:ind w:left="33" w:hanging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выдан 23.05.2006г. Пошехонским РОВД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6B3" w:rsidRDefault="007746B3" w:rsidP="005C2FC4">
            <w:pPr>
              <w:widowControl w:val="0"/>
              <w:ind w:left="317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(Ф.И.О., паспортные данные заявителя)</w:t>
            </w:r>
          </w:p>
          <w:p w:rsidR="007746B3" w:rsidRPr="0094628B" w:rsidRDefault="0094628B" w:rsidP="0094628B">
            <w:pPr>
              <w:widowControl w:val="0"/>
              <w:ind w:firstLine="33"/>
              <w:jc w:val="center"/>
              <w:rPr>
                <w:rFonts w:eastAsia="Calibri"/>
                <w:szCs w:val="28"/>
              </w:rPr>
            </w:pPr>
            <w:r w:rsidRPr="0094628B">
              <w:rPr>
                <w:rFonts w:eastAsia="Calibri"/>
                <w:szCs w:val="28"/>
              </w:rPr>
              <w:t>Ярославской области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6B3" w:rsidRDefault="0094628B" w:rsidP="0094628B">
            <w:pPr>
              <w:widowControl w:val="0"/>
              <w:spacing w:before="120"/>
              <w:ind w:left="33"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г. Пошехонье, ул. Горького, д.5, кв.3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6B3" w:rsidRDefault="007746B3" w:rsidP="0094628B">
            <w:pPr>
              <w:widowControl w:val="0"/>
              <w:spacing w:before="120"/>
              <w:ind w:left="33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6B3" w:rsidRDefault="007746B3" w:rsidP="005C2FC4">
            <w:pPr>
              <w:widowControl w:val="0"/>
              <w:ind w:left="-108" w:firstLine="0"/>
              <w:jc w:val="center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sz w:val="24"/>
              </w:rPr>
              <w:t>(адрес места жительства, номера</w:t>
            </w:r>
            <w:proofErr w:type="gramEnd"/>
          </w:p>
          <w:p w:rsidR="007746B3" w:rsidRDefault="0094628B" w:rsidP="0094628B">
            <w:pPr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89022222030</w:t>
            </w:r>
          </w:p>
        </w:tc>
      </w:tr>
      <w:tr w:rsidR="007746B3" w:rsidTr="005C2FC4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6B3" w:rsidRDefault="007746B3" w:rsidP="005C2FC4">
            <w:pPr>
              <w:widowControl w:val="0"/>
              <w:ind w:left="175" w:hanging="141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служебного, домашнего телефонов)</w:t>
            </w:r>
          </w:p>
        </w:tc>
      </w:tr>
    </w:tbl>
    <w:p w:rsidR="007746B3" w:rsidRDefault="007746B3" w:rsidP="007746B3">
      <w:pPr>
        <w:widowControl w:val="0"/>
        <w:ind w:firstLine="0"/>
        <w:jc w:val="center"/>
        <w:rPr>
          <w:rFonts w:eastAsia="Calibri"/>
          <w:b/>
          <w:caps/>
          <w:szCs w:val="26"/>
        </w:rPr>
      </w:pPr>
    </w:p>
    <w:p w:rsidR="007746B3" w:rsidRPr="00AE150E" w:rsidRDefault="007746B3" w:rsidP="006219B4">
      <w:pPr>
        <w:widowControl w:val="0"/>
        <w:ind w:firstLine="0"/>
        <w:jc w:val="center"/>
        <w:rPr>
          <w:rFonts w:eastAsia="Calibri"/>
          <w:b/>
          <w:caps/>
          <w:szCs w:val="26"/>
        </w:rPr>
      </w:pPr>
      <w:r w:rsidRPr="00AE150E">
        <w:rPr>
          <w:rFonts w:eastAsia="Calibri"/>
          <w:b/>
          <w:caps/>
          <w:szCs w:val="26"/>
        </w:rPr>
        <w:t>Заявление</w:t>
      </w:r>
    </w:p>
    <w:p w:rsidR="006219B4" w:rsidRDefault="007746B3" w:rsidP="006219B4">
      <w:pPr>
        <w:widowControl w:val="0"/>
        <w:spacing w:line="232" w:lineRule="auto"/>
        <w:ind w:firstLine="0"/>
        <w:jc w:val="center"/>
        <w:rPr>
          <w:rFonts w:eastAsia="Calibri"/>
          <w:b/>
          <w:szCs w:val="26"/>
        </w:rPr>
      </w:pPr>
      <w:r w:rsidRPr="00A745E5">
        <w:rPr>
          <w:rFonts w:eastAsia="Calibri"/>
          <w:b/>
          <w:szCs w:val="26"/>
        </w:rPr>
        <w:t>о предоставлении государственной услуги</w:t>
      </w:r>
      <w:r w:rsidR="006219B4">
        <w:rPr>
          <w:rFonts w:eastAsia="Calibri"/>
          <w:b/>
          <w:szCs w:val="26"/>
        </w:rPr>
        <w:t xml:space="preserve"> </w:t>
      </w:r>
      <w:r w:rsidR="006219B4" w:rsidRPr="006219B4">
        <w:rPr>
          <w:rFonts w:eastAsia="Calibri"/>
          <w:b/>
          <w:szCs w:val="26"/>
        </w:rPr>
        <w:t>«Предоставление путёвок</w:t>
      </w:r>
    </w:p>
    <w:p w:rsidR="007746B3" w:rsidRDefault="006219B4" w:rsidP="00402D42">
      <w:pPr>
        <w:widowControl w:val="0"/>
        <w:spacing w:line="232" w:lineRule="auto"/>
        <w:ind w:firstLine="0"/>
        <w:jc w:val="center"/>
        <w:rPr>
          <w:rFonts w:eastAsia="Calibri"/>
          <w:b/>
          <w:szCs w:val="26"/>
        </w:rPr>
      </w:pPr>
      <w:r w:rsidRPr="006219B4">
        <w:rPr>
          <w:rFonts w:eastAsia="Calibri"/>
          <w:b/>
          <w:szCs w:val="26"/>
        </w:rPr>
        <w:t>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</w:t>
      </w:r>
      <w:r>
        <w:rPr>
          <w:rFonts w:eastAsia="Calibri"/>
          <w:b/>
          <w:szCs w:val="26"/>
        </w:rPr>
        <w:t xml:space="preserve"> </w:t>
      </w:r>
      <w:r w:rsidRPr="006219B4">
        <w:rPr>
          <w:rFonts w:eastAsia="Calibri"/>
          <w:b/>
          <w:szCs w:val="26"/>
        </w:rPr>
        <w:t>в трудной жизненной ситуации»</w:t>
      </w:r>
    </w:p>
    <w:p w:rsidR="007746B3" w:rsidRDefault="007746B3" w:rsidP="007746B3">
      <w:pPr>
        <w:widowControl w:val="0"/>
        <w:spacing w:line="232" w:lineRule="auto"/>
        <w:jc w:val="center"/>
        <w:rPr>
          <w:rFonts w:eastAsia="Calibri"/>
          <w:szCs w:val="26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1"/>
        <w:gridCol w:w="241"/>
        <w:gridCol w:w="3973"/>
      </w:tblGrid>
      <w:tr w:rsidR="007746B3" w:rsidTr="005C2FC4">
        <w:tc>
          <w:tcPr>
            <w:tcW w:w="2923" w:type="pct"/>
            <w:gridSpan w:val="2"/>
            <w:hideMark/>
          </w:tcPr>
          <w:p w:rsidR="007746B3" w:rsidRDefault="007746B3" w:rsidP="00CD38D2">
            <w:pPr>
              <w:widowControl w:val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6B3" w:rsidRDefault="0094628B" w:rsidP="00CD38D2">
            <w:pPr>
              <w:widowControl w:val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Ивановой Светлане</w:t>
            </w:r>
          </w:p>
        </w:tc>
      </w:tr>
      <w:tr w:rsidR="007746B3" w:rsidTr="005C2FC4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6B3" w:rsidRPr="00770B65" w:rsidRDefault="00770B65" w:rsidP="00770B65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Евгеньевне, 25.06.2006г.  </w:t>
            </w:r>
            <w:proofErr w:type="spellStart"/>
            <w:r>
              <w:rPr>
                <w:rFonts w:eastAsia="Calibri"/>
                <w:szCs w:val="28"/>
              </w:rPr>
              <w:t>г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r w:rsidR="0094628B" w:rsidRPr="00770B65">
              <w:rPr>
                <w:rFonts w:eastAsia="Calibri"/>
                <w:szCs w:val="28"/>
              </w:rPr>
              <w:t>П</w:t>
            </w:r>
            <w:proofErr w:type="gramEnd"/>
            <w:r w:rsidR="0094628B" w:rsidRPr="00770B65">
              <w:rPr>
                <w:rFonts w:eastAsia="Calibri"/>
                <w:szCs w:val="28"/>
              </w:rPr>
              <w:t>ошехонье</w:t>
            </w:r>
            <w:proofErr w:type="spellEnd"/>
            <w:r w:rsidR="0094628B" w:rsidRPr="00770B65">
              <w:rPr>
                <w:rFonts w:eastAsia="Calibri"/>
                <w:szCs w:val="28"/>
              </w:rPr>
              <w:t xml:space="preserve"> ул. Горького, д.5, кв.3</w:t>
            </w: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46B3" w:rsidRDefault="007746B3" w:rsidP="00CD38D2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sz w:val="24"/>
              </w:rPr>
              <w:t>(Ф.И.О.,</w:t>
            </w:r>
            <w:proofErr w:type="gramEnd"/>
          </w:p>
          <w:p w:rsidR="00770B65" w:rsidRDefault="00770B65" w:rsidP="00CD38D2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7746B3" w:rsidRDefault="007746B3" w:rsidP="00CD38D2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7746B3" w:rsidRDefault="007746B3" w:rsidP="00CD38D2">
      <w:pPr>
        <w:widowControl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дата рождения, место жительства)</w:t>
      </w:r>
    </w:p>
    <w:p w:rsidR="007746B3" w:rsidRDefault="007746B3" w:rsidP="00CD38D2">
      <w:pPr>
        <w:widowControl w:val="0"/>
        <w:ind w:firstLine="0"/>
        <w:rPr>
          <w:rFonts w:eastAsia="Calibri"/>
          <w:szCs w:val="26"/>
        </w:rPr>
      </w:pPr>
      <w:r>
        <w:rPr>
          <w:rFonts w:eastAsia="Calibri"/>
          <w:szCs w:val="26"/>
        </w:rPr>
        <w:t>путёвку в</w:t>
      </w:r>
      <w:r>
        <w:rPr>
          <w:rFonts w:eastAsia="Calibri"/>
          <w:noProof/>
          <w:szCs w:val="26"/>
        </w:rPr>
        <w:t xml:space="preserve"> (нужное отметить)</w:t>
      </w:r>
      <w:r>
        <w:rPr>
          <w:rFonts w:eastAsia="Calibri"/>
          <w:szCs w:val="26"/>
        </w:rPr>
        <w:t>: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3"/>
        </w:numPr>
        <w:tabs>
          <w:tab w:val="left" w:pos="284"/>
          <w:tab w:val="left" w:pos="990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загородную оздоровительную организацию круглосуточного пребывания детей, расположенную на территории Ярославской области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3"/>
        </w:numPr>
        <w:tabs>
          <w:tab w:val="left" w:pos="284"/>
          <w:tab w:val="left" w:pos="990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санаторный оздоровительный лагерь круглогодичного действия, расположенный на территории Ярославской области.</w:t>
      </w:r>
    </w:p>
    <w:p w:rsidR="007746B3" w:rsidRDefault="007746B3" w:rsidP="00402D42">
      <w:pPr>
        <w:widowControl w:val="0"/>
        <w:tabs>
          <w:tab w:val="left" w:pos="3"/>
        </w:tabs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Основание – отнесение ребенка к</w:t>
      </w:r>
      <w:r w:rsidR="006219B4">
        <w:rPr>
          <w:rFonts w:eastAsia="Calibri"/>
          <w:szCs w:val="26"/>
        </w:rPr>
        <w:t xml:space="preserve"> следующей</w:t>
      </w:r>
      <w:r>
        <w:rPr>
          <w:rFonts w:eastAsia="Calibri"/>
          <w:szCs w:val="26"/>
        </w:rPr>
        <w:t xml:space="preserve"> категории (нужное отметить):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3"/>
          <w:tab w:val="left" w:pos="284"/>
          <w:tab w:val="left" w:pos="426"/>
          <w:tab w:val="left" w:pos="993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ребёнок, находящийся в трудной жизненной ситуации</w:t>
      </w:r>
      <w:r>
        <w:rPr>
          <w:rFonts w:eastAsia="Calibri"/>
          <w:szCs w:val="26"/>
        </w:rPr>
        <w:t>;</w:t>
      </w:r>
      <w:r w:rsidRPr="00327506">
        <w:rPr>
          <w:rFonts w:eastAsia="Calibri"/>
          <w:szCs w:val="26"/>
        </w:rPr>
        <w:t xml:space="preserve"> 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3"/>
          <w:tab w:val="left" w:pos="284"/>
          <w:tab w:val="left" w:pos="426"/>
          <w:tab w:val="left" w:pos="993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ребёнок-сирота и ребенок, оставшийся без попечения родителей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3"/>
          <w:tab w:val="left" w:pos="284"/>
          <w:tab w:val="left" w:pos="426"/>
          <w:tab w:val="left" w:pos="993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ребёнок-инвалид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3"/>
          <w:tab w:val="left" w:pos="284"/>
          <w:tab w:val="left" w:pos="426"/>
          <w:tab w:val="left" w:pos="993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lastRenderedPageBreak/>
        <w:t>ребёнок, проживающий в малоимущей семье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3"/>
          <w:tab w:val="left" w:pos="284"/>
          <w:tab w:val="left" w:pos="426"/>
          <w:tab w:val="left" w:pos="993"/>
          <w:tab w:val="left" w:pos="8934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ребёнок, жизнедеятельность которого объективно нарушена в</w:t>
      </w:r>
      <w:r w:rsidR="00CD38D2">
        <w:rPr>
          <w:rFonts w:eastAsia="Calibri"/>
          <w:szCs w:val="26"/>
        </w:rPr>
        <w:t> </w:t>
      </w:r>
      <w:r w:rsidRPr="00327506">
        <w:rPr>
          <w:rFonts w:eastAsia="Calibri"/>
          <w:szCs w:val="26"/>
        </w:rPr>
        <w:t>результате сложившихся обстоятельств и который не может преодолеть данные обстоятельства самостоятельно или с помощью семьи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 из семьи беженцев и вынужденных переселенцев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 – жертва насилия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ребёнок, оказавшийся в экстремальных условиях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 с ограниченными возможностями здоровья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 – жертва вооруженных и межнациональных конфликтов, экологических и техногенных катастроф, стихийных бедствий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 с отклонениями в поведении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безнадзорный ребёнок</w:t>
      </w:r>
      <w:r>
        <w:rPr>
          <w:rFonts w:eastAsia="Calibri"/>
          <w:szCs w:val="26"/>
        </w:rPr>
        <w:t>;</w:t>
      </w:r>
    </w:p>
    <w:p w:rsidR="007746B3" w:rsidRPr="00327506" w:rsidRDefault="007746B3" w:rsidP="00CD38D2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9021"/>
        </w:tabs>
        <w:ind w:left="0" w:firstLine="709"/>
        <w:jc w:val="both"/>
        <w:rPr>
          <w:rFonts w:eastAsia="Calibri"/>
          <w:szCs w:val="26"/>
        </w:rPr>
      </w:pPr>
      <w:r w:rsidRPr="00327506">
        <w:rPr>
          <w:rFonts w:eastAsia="Calibri"/>
          <w:szCs w:val="26"/>
        </w:rPr>
        <w:t>ребёнок погибшего сотрудника правоохранительных органов и</w:t>
      </w:r>
      <w:r w:rsidR="00CA770E">
        <w:rPr>
          <w:rFonts w:eastAsia="Calibri"/>
          <w:szCs w:val="26"/>
        </w:rPr>
        <w:t xml:space="preserve"> </w:t>
      </w:r>
      <w:r w:rsidRPr="00327506">
        <w:rPr>
          <w:rFonts w:eastAsia="Calibri"/>
          <w:szCs w:val="26"/>
        </w:rPr>
        <w:t>военнослужащего</w:t>
      </w:r>
      <w:r>
        <w:rPr>
          <w:rFonts w:eastAsia="Calibri"/>
          <w:szCs w:val="26"/>
        </w:rPr>
        <w:t>.</w:t>
      </w:r>
      <w:r w:rsidRPr="00327506">
        <w:rPr>
          <w:rFonts w:eastAsia="Calibri"/>
          <w:szCs w:val="26"/>
        </w:rPr>
        <w:tab/>
      </w:r>
    </w:p>
    <w:p w:rsidR="007746B3" w:rsidRDefault="007746B3" w:rsidP="007746B3">
      <w:pPr>
        <w:widowControl w:val="0"/>
        <w:spacing w:line="232" w:lineRule="auto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Период (смена) – с </w:t>
      </w:r>
      <w:r w:rsidR="00770B65">
        <w:rPr>
          <w:rFonts w:eastAsia="Calibri"/>
          <w:szCs w:val="26"/>
        </w:rPr>
        <w:t>01.07.</w:t>
      </w:r>
      <w:r w:rsidR="006219B4">
        <w:rPr>
          <w:rFonts w:eastAsia="Calibri"/>
          <w:szCs w:val="26"/>
        </w:rPr>
        <w:t xml:space="preserve"> п</w:t>
      </w:r>
      <w:r>
        <w:rPr>
          <w:rFonts w:eastAsia="Calibri"/>
          <w:szCs w:val="26"/>
        </w:rPr>
        <w:t xml:space="preserve">о </w:t>
      </w:r>
      <w:r w:rsidR="00770B65">
        <w:rPr>
          <w:rFonts w:eastAsia="Calibri"/>
          <w:szCs w:val="26"/>
        </w:rPr>
        <w:t>21.07.</w:t>
      </w:r>
      <w:r>
        <w:rPr>
          <w:rFonts w:eastAsia="Calibri"/>
          <w:szCs w:val="26"/>
        </w:rPr>
        <w:t xml:space="preserve"> 20</w:t>
      </w:r>
      <w:r w:rsidR="00770B65">
        <w:rPr>
          <w:rFonts w:eastAsia="Calibri"/>
          <w:szCs w:val="26"/>
        </w:rPr>
        <w:t xml:space="preserve">18 </w:t>
      </w:r>
      <w:r>
        <w:rPr>
          <w:rFonts w:eastAsia="Calibri"/>
          <w:szCs w:val="26"/>
        </w:rPr>
        <w:t>г.</w:t>
      </w:r>
    </w:p>
    <w:p w:rsidR="007746B3" w:rsidRPr="006219B4" w:rsidRDefault="007746B3" w:rsidP="007746B3">
      <w:pPr>
        <w:widowControl w:val="0"/>
        <w:spacing w:line="232" w:lineRule="auto"/>
        <w:rPr>
          <w:rFonts w:eastAsia="Calibri"/>
          <w:szCs w:val="28"/>
        </w:rPr>
      </w:pPr>
    </w:p>
    <w:p w:rsidR="007746B3" w:rsidRPr="006219B4" w:rsidRDefault="006219B4" w:rsidP="006219B4">
      <w:pPr>
        <w:widowControl w:val="0"/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ind w:firstLine="0"/>
        <w:rPr>
          <w:rFonts w:eastAsia="Calibri"/>
          <w:szCs w:val="28"/>
        </w:rPr>
      </w:pPr>
      <w:r w:rsidRPr="006219B4">
        <w:rPr>
          <w:rFonts w:eastAsia="Calibri"/>
          <w:szCs w:val="28"/>
        </w:rPr>
        <w:t>«</w:t>
      </w:r>
      <w:r w:rsidR="00770B65">
        <w:rPr>
          <w:rFonts w:eastAsia="Calibri"/>
          <w:szCs w:val="28"/>
        </w:rPr>
        <w:t>15</w:t>
      </w:r>
      <w:r w:rsidR="007746B3" w:rsidRPr="006219B4">
        <w:rPr>
          <w:rFonts w:eastAsia="Calibri"/>
          <w:szCs w:val="28"/>
        </w:rPr>
        <w:t xml:space="preserve">» </w:t>
      </w:r>
      <w:r w:rsidR="00770B65">
        <w:rPr>
          <w:rFonts w:eastAsia="Calibri"/>
          <w:szCs w:val="28"/>
        </w:rPr>
        <w:t>мая</w:t>
      </w:r>
      <w:r w:rsidR="007746B3" w:rsidRPr="006219B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20</w:t>
      </w:r>
      <w:r w:rsidR="00770B65">
        <w:rPr>
          <w:rFonts w:eastAsia="Calibri"/>
          <w:szCs w:val="28"/>
        </w:rPr>
        <w:t>18</w:t>
      </w:r>
      <w:r w:rsidR="007746B3" w:rsidRPr="006219B4">
        <w:rPr>
          <w:rFonts w:eastAsia="Calibri"/>
          <w:szCs w:val="28"/>
        </w:rPr>
        <w:t xml:space="preserve"> г.</w:t>
      </w:r>
      <w:r w:rsidR="007746B3" w:rsidRPr="006219B4">
        <w:rPr>
          <w:rFonts w:eastAsia="Calibri"/>
          <w:szCs w:val="28"/>
        </w:rPr>
        <w:tab/>
      </w:r>
    </w:p>
    <w:p w:rsidR="007746B3" w:rsidRPr="006219B4" w:rsidRDefault="007746B3" w:rsidP="006219B4">
      <w:pPr>
        <w:widowControl w:val="0"/>
        <w:spacing w:line="232" w:lineRule="auto"/>
        <w:ind w:firstLine="0"/>
        <w:rPr>
          <w:rFonts w:eastAsia="Calibri"/>
          <w:szCs w:val="28"/>
        </w:rPr>
      </w:pPr>
    </w:p>
    <w:p w:rsidR="007746B3" w:rsidRPr="006219B4" w:rsidRDefault="007746B3" w:rsidP="006219B4">
      <w:pPr>
        <w:widowControl w:val="0"/>
        <w:spacing w:line="232" w:lineRule="auto"/>
        <w:ind w:firstLine="0"/>
        <w:rPr>
          <w:rFonts w:eastAsia="Calibri"/>
          <w:szCs w:val="28"/>
          <w:u w:val="single"/>
        </w:rPr>
      </w:pPr>
      <w:r w:rsidRPr="006219B4">
        <w:rPr>
          <w:rFonts w:eastAsia="Calibri"/>
          <w:szCs w:val="28"/>
          <w:u w:val="single"/>
        </w:rPr>
        <w:tab/>
      </w:r>
      <w:r w:rsidRPr="006219B4">
        <w:rPr>
          <w:rFonts w:eastAsia="Calibri"/>
          <w:szCs w:val="28"/>
          <w:u w:val="single"/>
        </w:rPr>
        <w:tab/>
      </w:r>
      <w:r w:rsidRPr="006219B4">
        <w:rPr>
          <w:rFonts w:eastAsia="Calibri"/>
          <w:szCs w:val="28"/>
          <w:u w:val="single"/>
        </w:rPr>
        <w:tab/>
      </w:r>
      <w:r w:rsidRPr="006219B4">
        <w:rPr>
          <w:rFonts w:eastAsia="Calibri"/>
          <w:szCs w:val="28"/>
          <w:u w:val="single"/>
        </w:rPr>
        <w:tab/>
      </w:r>
      <w:r w:rsidR="006219B4">
        <w:rPr>
          <w:rFonts w:eastAsia="Calibri"/>
          <w:szCs w:val="28"/>
        </w:rPr>
        <w:t xml:space="preserve"> </w:t>
      </w:r>
      <w:r w:rsidRPr="006219B4">
        <w:rPr>
          <w:rFonts w:eastAsia="Calibri"/>
          <w:szCs w:val="28"/>
          <w:u w:val="single"/>
        </w:rPr>
        <w:tab/>
      </w:r>
      <w:r w:rsidR="00770B65">
        <w:rPr>
          <w:rFonts w:eastAsia="Calibri"/>
          <w:szCs w:val="28"/>
          <w:u w:val="single"/>
        </w:rPr>
        <w:t xml:space="preserve">                 Иванова Т.А.</w:t>
      </w:r>
      <w:r w:rsidR="006219B4">
        <w:rPr>
          <w:rFonts w:eastAsia="Calibri"/>
          <w:szCs w:val="28"/>
          <w:u w:val="single"/>
        </w:rPr>
        <w:t>____</w:t>
      </w:r>
    </w:p>
    <w:p w:rsidR="007746B3" w:rsidRPr="00327506" w:rsidRDefault="007746B3" w:rsidP="006219B4">
      <w:pPr>
        <w:widowControl w:val="0"/>
        <w:tabs>
          <w:tab w:val="left" w:pos="4350"/>
          <w:tab w:val="left" w:pos="4887"/>
        </w:tabs>
        <w:spacing w:line="232" w:lineRule="auto"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</w:t>
      </w:r>
      <w:r w:rsidRPr="00327506">
        <w:rPr>
          <w:rFonts w:eastAsia="Calibri"/>
          <w:sz w:val="24"/>
        </w:rPr>
        <w:t>(подпись)</w:t>
      </w:r>
      <w:r w:rsidRPr="00327506">
        <w:rPr>
          <w:rFonts w:eastAsia="Calibri"/>
          <w:sz w:val="24"/>
        </w:rPr>
        <w:tab/>
      </w:r>
      <w:r w:rsidR="006219B4">
        <w:rPr>
          <w:rFonts w:eastAsia="Calibri"/>
          <w:sz w:val="24"/>
        </w:rPr>
        <w:t xml:space="preserve">  </w:t>
      </w:r>
      <w:r w:rsidRPr="00327506">
        <w:rPr>
          <w:rFonts w:eastAsia="Calibri"/>
          <w:sz w:val="24"/>
        </w:rPr>
        <w:t>(расшифровка подписи)</w:t>
      </w:r>
    </w:p>
    <w:p w:rsidR="007746B3" w:rsidRPr="006219B4" w:rsidRDefault="007746B3" w:rsidP="007746B3">
      <w:pPr>
        <w:widowControl w:val="0"/>
        <w:spacing w:line="232" w:lineRule="auto"/>
        <w:jc w:val="center"/>
        <w:rPr>
          <w:rFonts w:eastAsia="Calibri"/>
          <w:szCs w:val="28"/>
        </w:rPr>
      </w:pPr>
    </w:p>
    <w:p w:rsidR="007746B3" w:rsidRDefault="007746B3" w:rsidP="007746B3">
      <w:pPr>
        <w:widowControl w:val="0"/>
        <w:spacing w:line="232" w:lineRule="auto"/>
        <w:jc w:val="right"/>
        <w:rPr>
          <w:rFonts w:eastAsia="Calibri"/>
          <w:sz w:val="24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B11851" wp14:editId="3FFEB39E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6184900" cy="0"/>
                <wp:effectExtent l="0" t="0" r="254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5pt;margin-top:4.4pt;width:48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">
                <v:stroke dashstyle="dash"/>
              </v:shape>
            </w:pict>
          </mc:Fallback>
        </mc:AlternateContent>
      </w:r>
      <w:r>
        <w:rPr>
          <w:rFonts w:eastAsia="Calibri"/>
          <w:sz w:val="24"/>
        </w:rPr>
        <w:t>линия отреза</w:t>
      </w:r>
    </w:p>
    <w:p w:rsidR="007746B3" w:rsidRPr="006219B4" w:rsidRDefault="007746B3" w:rsidP="007746B3">
      <w:pPr>
        <w:widowControl w:val="0"/>
        <w:spacing w:line="232" w:lineRule="auto"/>
        <w:jc w:val="right"/>
        <w:rPr>
          <w:rFonts w:eastAsia="Calibri"/>
          <w:szCs w:val="28"/>
        </w:rPr>
      </w:pPr>
    </w:p>
    <w:p w:rsidR="007746B3" w:rsidRPr="006219B4" w:rsidRDefault="007746B3" w:rsidP="006219B4">
      <w:pPr>
        <w:widowControl w:val="0"/>
        <w:spacing w:line="232" w:lineRule="auto"/>
        <w:ind w:firstLine="0"/>
        <w:jc w:val="center"/>
        <w:rPr>
          <w:rFonts w:eastAsia="Calibri"/>
          <w:b/>
          <w:szCs w:val="28"/>
        </w:rPr>
      </w:pPr>
      <w:r w:rsidRPr="006219B4">
        <w:rPr>
          <w:rFonts w:eastAsia="Calibri"/>
          <w:b/>
          <w:szCs w:val="28"/>
        </w:rPr>
        <w:t>УВЕДОМЛЕНИЕ</w:t>
      </w:r>
    </w:p>
    <w:p w:rsidR="007746B3" w:rsidRPr="006219B4" w:rsidRDefault="007746B3" w:rsidP="007746B3">
      <w:pPr>
        <w:widowControl w:val="0"/>
        <w:spacing w:line="232" w:lineRule="auto"/>
        <w:jc w:val="center"/>
        <w:rPr>
          <w:rFonts w:eastAsia="Calibri"/>
          <w:szCs w:val="28"/>
        </w:rPr>
      </w:pPr>
    </w:p>
    <w:p w:rsidR="007746B3" w:rsidRDefault="007746B3" w:rsidP="007746B3">
      <w:pPr>
        <w:widowControl w:val="0"/>
        <w:spacing w:line="232" w:lineRule="auto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Я, __________________________________________________________,</w:t>
      </w:r>
    </w:p>
    <w:p w:rsidR="007746B3" w:rsidRDefault="007746B3" w:rsidP="007746B3">
      <w:pPr>
        <w:widowControl w:val="0"/>
        <w:spacing w:line="232" w:lineRule="auto"/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(Ф.И.О. специалиста, наименование должности)</w:t>
      </w:r>
    </w:p>
    <w:p w:rsidR="007746B3" w:rsidRDefault="007746B3" w:rsidP="007746B3">
      <w:pPr>
        <w:widowControl w:val="0"/>
        <w:spacing w:line="232" w:lineRule="auto"/>
        <w:ind w:firstLine="0"/>
        <w:rPr>
          <w:rFonts w:eastAsia="Calibri"/>
          <w:szCs w:val="28"/>
        </w:rPr>
      </w:pPr>
      <w:r>
        <w:rPr>
          <w:rFonts w:eastAsia="Calibri"/>
        </w:rPr>
        <w:t>приня</w:t>
      </w:r>
      <w:proofErr w:type="gramStart"/>
      <w:r>
        <w:rPr>
          <w:rFonts w:eastAsia="Calibri"/>
        </w:rPr>
        <w:t>л(</w:t>
      </w:r>
      <w:proofErr w:type="gramEnd"/>
      <w:r>
        <w:rPr>
          <w:rFonts w:eastAsia="Calibri"/>
        </w:rPr>
        <w:t>а) заявление от ______________________________________________</w:t>
      </w:r>
    </w:p>
    <w:p w:rsidR="007746B3" w:rsidRDefault="007746B3" w:rsidP="007746B3">
      <w:pPr>
        <w:widowControl w:val="0"/>
        <w:spacing w:line="232" w:lineRule="auto"/>
        <w:ind w:left="2124"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(Ф.И.О. заявителя)</w:t>
      </w:r>
    </w:p>
    <w:p w:rsidR="007746B3" w:rsidRDefault="007746B3" w:rsidP="007746B3">
      <w:pPr>
        <w:widowControl w:val="0"/>
        <w:spacing w:line="232" w:lineRule="auto"/>
        <w:ind w:firstLine="0"/>
        <w:rPr>
          <w:rFonts w:eastAsia="Calibri"/>
          <w:szCs w:val="28"/>
        </w:rPr>
      </w:pPr>
      <w:r>
        <w:rPr>
          <w:rFonts w:eastAsia="Calibri"/>
        </w:rPr>
        <w:t>на получение пут</w:t>
      </w:r>
      <w:r w:rsidR="0058213C">
        <w:rPr>
          <w:rFonts w:eastAsia="Calibri"/>
        </w:rPr>
        <w:t>ё</w:t>
      </w:r>
      <w:r>
        <w:rPr>
          <w:rFonts w:eastAsia="Calibri"/>
        </w:rPr>
        <w:t>вки _______________________________________________</w:t>
      </w:r>
      <w:r w:rsidR="006219B4">
        <w:rPr>
          <w:rFonts w:eastAsia="Calibri"/>
        </w:rPr>
        <w:t>,</w:t>
      </w:r>
    </w:p>
    <w:p w:rsidR="007746B3" w:rsidRDefault="007746B3" w:rsidP="007746B3">
      <w:pPr>
        <w:widowControl w:val="0"/>
        <w:spacing w:line="232" w:lineRule="auto"/>
        <w:ind w:left="4248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(Ф.И.О. ребенка)</w:t>
      </w:r>
    </w:p>
    <w:p w:rsidR="007746B3" w:rsidRDefault="007746B3" w:rsidP="007746B3">
      <w:pPr>
        <w:widowControl w:val="0"/>
        <w:spacing w:line="232" w:lineRule="auto"/>
        <w:ind w:firstLine="0"/>
        <w:rPr>
          <w:rFonts w:eastAsia="Calibri"/>
          <w:szCs w:val="28"/>
        </w:rPr>
      </w:pPr>
      <w:r>
        <w:rPr>
          <w:rFonts w:eastAsia="Calibri"/>
          <w:sz w:val="24"/>
          <w:szCs w:val="24"/>
        </w:rPr>
        <w:t xml:space="preserve">_________ </w:t>
      </w:r>
      <w:r>
        <w:rPr>
          <w:rFonts w:eastAsia="Calibri"/>
        </w:rPr>
        <w:t>года рождения.</w:t>
      </w:r>
    </w:p>
    <w:p w:rsidR="007746B3" w:rsidRDefault="007746B3" w:rsidP="006219B4">
      <w:pPr>
        <w:widowControl w:val="0"/>
        <w:spacing w:before="240" w:line="232" w:lineRule="auto"/>
        <w:rPr>
          <w:rFonts w:eastAsia="Calibri"/>
        </w:rPr>
      </w:pPr>
      <w:r>
        <w:rPr>
          <w:rFonts w:eastAsia="Calibri"/>
        </w:rPr>
        <w:t>Дата поступления заявления: ________________</w:t>
      </w:r>
      <w:r w:rsidR="006219B4">
        <w:rPr>
          <w:rFonts w:eastAsia="Calibri"/>
        </w:rPr>
        <w:t xml:space="preserve"> </w:t>
      </w:r>
      <w:r>
        <w:rPr>
          <w:rFonts w:eastAsia="Calibri"/>
        </w:rPr>
        <w:t>20___ года</w:t>
      </w:r>
      <w:r w:rsidR="006219B4">
        <w:rPr>
          <w:rFonts w:eastAsia="Calibri"/>
        </w:rPr>
        <w:t>.</w:t>
      </w:r>
    </w:p>
    <w:p w:rsidR="007746B3" w:rsidRDefault="007746B3" w:rsidP="006219B4">
      <w:pPr>
        <w:widowControl w:val="0"/>
        <w:spacing w:before="240" w:line="232" w:lineRule="auto"/>
        <w:rPr>
          <w:rFonts w:eastAsia="Calibri"/>
        </w:rPr>
      </w:pPr>
      <w:r>
        <w:rPr>
          <w:rFonts w:eastAsia="Calibri"/>
        </w:rPr>
        <w:t>Дата выдачи уведомления: ________________</w:t>
      </w:r>
      <w:r w:rsidR="006219B4">
        <w:rPr>
          <w:rFonts w:eastAsia="Calibri"/>
        </w:rPr>
        <w:t xml:space="preserve"> </w:t>
      </w:r>
      <w:r>
        <w:rPr>
          <w:rFonts w:eastAsia="Calibri"/>
        </w:rPr>
        <w:t>20___</w:t>
      </w:r>
      <w:r w:rsidR="006219B4">
        <w:rPr>
          <w:rFonts w:eastAsia="Calibri"/>
        </w:rPr>
        <w:t xml:space="preserve"> </w:t>
      </w:r>
      <w:r>
        <w:rPr>
          <w:rFonts w:eastAsia="Calibri"/>
        </w:rPr>
        <w:t>года</w:t>
      </w:r>
      <w:r w:rsidR="006219B4">
        <w:rPr>
          <w:rFonts w:eastAsia="Calibri"/>
        </w:rPr>
        <w:t>.</w:t>
      </w:r>
    </w:p>
    <w:p w:rsidR="007746B3" w:rsidRDefault="006219B4" w:rsidP="007746B3">
      <w:pPr>
        <w:widowControl w:val="0"/>
        <w:spacing w:before="240" w:line="232" w:lineRule="auto"/>
        <w:ind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 ___________</w:t>
      </w:r>
      <w:r w:rsidR="007746B3">
        <w:rPr>
          <w:rFonts w:eastAsia="Calibri"/>
          <w:sz w:val="26"/>
          <w:szCs w:val="26"/>
        </w:rPr>
        <w:t>_____________________</w:t>
      </w:r>
    </w:p>
    <w:p w:rsidR="007746B3" w:rsidRDefault="007746B3" w:rsidP="007746B3">
      <w:pPr>
        <w:widowControl w:val="0"/>
        <w:tabs>
          <w:tab w:val="left" w:pos="426"/>
          <w:tab w:val="left" w:pos="4253"/>
        </w:tabs>
        <w:spacing w:line="232" w:lineRule="auto"/>
        <w:ind w:firstLine="0"/>
      </w:pPr>
      <w:r>
        <w:rPr>
          <w:rFonts w:eastAsia="Calibri"/>
          <w:sz w:val="24"/>
          <w:szCs w:val="26"/>
        </w:rPr>
        <w:tab/>
        <w:t xml:space="preserve">           (подпись)</w:t>
      </w:r>
      <w:r>
        <w:rPr>
          <w:rFonts w:eastAsia="Calibri"/>
          <w:sz w:val="24"/>
          <w:szCs w:val="26"/>
        </w:rPr>
        <w:tab/>
        <w:t>(расшифровка подписи)</w:t>
      </w:r>
      <w:r>
        <w:br w:type="page"/>
      </w:r>
    </w:p>
    <w:p w:rsidR="007746B3" w:rsidRDefault="007746B3" w:rsidP="007746B3">
      <w:pPr>
        <w:widowControl w:val="0"/>
        <w:tabs>
          <w:tab w:val="left" w:pos="6804"/>
        </w:tabs>
        <w:ind w:left="6237" w:firstLine="0"/>
        <w:rPr>
          <w:bCs/>
          <w:color w:val="26282F"/>
        </w:rPr>
        <w:sectPr w:rsidR="007746B3" w:rsidSect="00402D4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:rsidR="007746B3" w:rsidRDefault="007746B3" w:rsidP="007746B3">
      <w:pPr>
        <w:widowControl w:val="0"/>
        <w:tabs>
          <w:tab w:val="left" w:pos="6804"/>
        </w:tabs>
        <w:ind w:left="6237" w:firstLine="0"/>
        <w:rPr>
          <w:rFonts w:cs="Arial"/>
        </w:rPr>
      </w:pPr>
      <w:r>
        <w:rPr>
          <w:bCs/>
          <w:color w:val="26282F"/>
        </w:rPr>
        <w:lastRenderedPageBreak/>
        <w:t xml:space="preserve">Приложение </w:t>
      </w:r>
      <w:r>
        <w:rPr>
          <w:b/>
          <w:bCs/>
          <w:color w:val="26282F"/>
        </w:rPr>
        <w:br/>
      </w:r>
      <w:r>
        <w:rPr>
          <w:bCs/>
          <w:color w:val="26282F"/>
        </w:rPr>
        <w:t>к</w:t>
      </w:r>
      <w:r>
        <w:rPr>
          <w:b/>
          <w:bCs/>
          <w:color w:val="26282F"/>
        </w:rPr>
        <w:t xml:space="preserve"> </w:t>
      </w:r>
      <w:r w:rsidRPr="00C758E3">
        <w:rPr>
          <w:rFonts w:cs="Arial"/>
        </w:rPr>
        <w:t>заявлению</w:t>
      </w:r>
    </w:p>
    <w:p w:rsidR="007746B3" w:rsidRDefault="007746B3" w:rsidP="007746B3">
      <w:pPr>
        <w:widowControl w:val="0"/>
        <w:ind w:left="6237" w:firstLine="0"/>
        <w:rPr>
          <w:rFonts w:cs="Arial"/>
        </w:rPr>
      </w:pPr>
    </w:p>
    <w:p w:rsidR="007746B3" w:rsidRDefault="007746B3" w:rsidP="007746B3">
      <w:pPr>
        <w:widowControl w:val="0"/>
        <w:ind w:left="6237" w:firstLine="0"/>
      </w:pPr>
      <w:bookmarkStart w:id="2" w:name="_GoBack"/>
      <w:r>
        <w:rPr>
          <w:rFonts w:cs="Arial"/>
        </w:rPr>
        <w:t>Форма</w:t>
      </w:r>
    </w:p>
    <w:p w:rsidR="007746B3" w:rsidRDefault="007746B3" w:rsidP="007746B3">
      <w:pPr>
        <w:widowControl w:val="0"/>
      </w:pPr>
    </w:p>
    <w:p w:rsidR="007746B3" w:rsidRDefault="007746B3" w:rsidP="007746B3">
      <w:pPr>
        <w:widowControl w:val="0"/>
      </w:pPr>
    </w:p>
    <w:p w:rsidR="007746B3" w:rsidRDefault="007746B3" w:rsidP="007746B3">
      <w:pPr>
        <w:widowControl w:val="0"/>
        <w:ind w:firstLine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</w:rPr>
        <w:t>СОГЛАСИЕ</w:t>
      </w:r>
    </w:p>
    <w:p w:rsidR="007746B3" w:rsidRDefault="007746B3" w:rsidP="007746B3">
      <w:pPr>
        <w:widowControl w:val="0"/>
        <w:ind w:firstLine="0"/>
        <w:jc w:val="center"/>
        <w:rPr>
          <w:b/>
        </w:rPr>
      </w:pPr>
      <w:r>
        <w:rPr>
          <w:b/>
        </w:rPr>
        <w:t>н</w:t>
      </w:r>
      <w:r w:rsidR="00BE502A">
        <w:rPr>
          <w:b/>
        </w:rPr>
        <w:t>а обработку персональных данных</w:t>
      </w:r>
    </w:p>
    <w:p w:rsidR="007746B3" w:rsidRDefault="007746B3" w:rsidP="007746B3">
      <w:pPr>
        <w:widowControl w:val="0"/>
      </w:pPr>
    </w:p>
    <w:p w:rsidR="007746B3" w:rsidRPr="00770B65" w:rsidRDefault="007746B3" w:rsidP="007746B3">
      <w:pPr>
        <w:widowControl w:val="0"/>
        <w:jc w:val="both"/>
        <w:rPr>
          <w:u w:val="single"/>
        </w:rPr>
      </w:pPr>
      <w:r>
        <w:t>1. Я,</w:t>
      </w:r>
      <w:r w:rsidR="00CD38D2">
        <w:t xml:space="preserve"> </w:t>
      </w:r>
      <w:r w:rsidR="00770B65" w:rsidRPr="00770B65">
        <w:rPr>
          <w:rFonts w:eastAsia="Calibri"/>
          <w:u w:val="single"/>
        </w:rPr>
        <w:t>Ивановой Татьяны Алексеевны, 7802 432765</w:t>
      </w:r>
    </w:p>
    <w:p w:rsidR="007746B3" w:rsidRDefault="007746B3" w:rsidP="007746B3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(Ф.И.О., адрес субъекта персональных данных, документ, удостоверяющий</w:t>
      </w:r>
      <w:proofErr w:type="gramEnd"/>
    </w:p>
    <w:p w:rsidR="007746B3" w:rsidRPr="00770B65" w:rsidRDefault="00770B65" w:rsidP="007746B3">
      <w:pPr>
        <w:widowControl w:val="0"/>
        <w:ind w:firstLine="0"/>
        <w:jc w:val="both"/>
        <w:rPr>
          <w:szCs w:val="28"/>
          <w:u w:val="single"/>
        </w:rPr>
      </w:pPr>
      <w:r w:rsidRPr="00770B65">
        <w:rPr>
          <w:rFonts w:eastAsia="Calibri"/>
          <w:u w:val="single"/>
        </w:rPr>
        <w:t>выдан 23.05.2006г. Пошехонским РОВД</w:t>
      </w:r>
      <w:r w:rsidRPr="00770B6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770B65">
        <w:rPr>
          <w:rFonts w:eastAsia="Calibri"/>
          <w:szCs w:val="28"/>
          <w:u w:val="single"/>
        </w:rPr>
        <w:t>Ярославской области</w:t>
      </w:r>
      <w:r w:rsidR="00CD38D2" w:rsidRPr="00770B65">
        <w:rPr>
          <w:szCs w:val="28"/>
          <w:u w:val="single"/>
        </w:rPr>
        <w:t>,</w:t>
      </w:r>
    </w:p>
    <w:p w:rsidR="007746B3" w:rsidRDefault="007746B3" w:rsidP="007746B3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личность, вид, номер, кем и когда выдан)</w:t>
      </w:r>
    </w:p>
    <w:p w:rsidR="007746B3" w:rsidRPr="00770B65" w:rsidRDefault="007746B3" w:rsidP="007746B3">
      <w:pPr>
        <w:widowControl w:val="0"/>
        <w:ind w:firstLine="0"/>
        <w:jc w:val="both"/>
        <w:rPr>
          <w:szCs w:val="28"/>
          <w:u w:val="single"/>
        </w:rPr>
      </w:pPr>
      <w:r>
        <w:t>настоящим подтверждаю свое согласие на использование и обработку,</w:t>
      </w:r>
      <w:r w:rsidRPr="00A62E94">
        <w:t xml:space="preserve"> </w:t>
      </w:r>
      <w:r>
        <w:t>в том числе в автоматизированном режиме, моих персональных данных и персональных данных моих детей в соответствии со статьей 9 Федерального закона от 27 июля 2006 года №</w:t>
      </w:r>
      <w:r w:rsidR="00CD38D2">
        <w:t xml:space="preserve"> </w:t>
      </w:r>
      <w:r>
        <w:t xml:space="preserve">152-ФЗ «О персональных данных» оператору персональных данных </w:t>
      </w:r>
      <w:r w:rsidR="00770B65" w:rsidRPr="00770B65">
        <w:rPr>
          <w:u w:val="single"/>
        </w:rPr>
        <w:t xml:space="preserve">МКУ Управлению </w:t>
      </w:r>
      <w:proofErr w:type="spellStart"/>
      <w:r w:rsidR="00770B65" w:rsidRPr="00770B65">
        <w:rPr>
          <w:u w:val="single"/>
        </w:rPr>
        <w:t>образовния</w:t>
      </w:r>
      <w:proofErr w:type="spellEnd"/>
      <w:r w:rsidRPr="00770B65">
        <w:rPr>
          <w:u w:val="single"/>
        </w:rPr>
        <w:t>,</w:t>
      </w:r>
    </w:p>
    <w:p w:rsidR="007746B3" w:rsidRDefault="007746B3" w:rsidP="007746B3">
      <w:pPr>
        <w:widowControl w:val="0"/>
        <w:ind w:firstLine="0"/>
        <w:jc w:val="both"/>
      </w:pPr>
      <w:proofErr w:type="gramStart"/>
      <w:r>
        <w:t xml:space="preserve">расположенному по адресу: </w:t>
      </w:r>
      <w:r w:rsidR="00770B65">
        <w:rPr>
          <w:u w:val="single"/>
        </w:rPr>
        <w:t>г. Пошехонье, пл. Свободы, д.8</w:t>
      </w:r>
      <w:r>
        <w:t>.</w:t>
      </w:r>
      <w:proofErr w:type="gramEnd"/>
    </w:p>
    <w:p w:rsidR="007746B3" w:rsidRDefault="007746B3" w:rsidP="007746B3">
      <w:pPr>
        <w:widowControl w:val="0"/>
        <w:ind w:firstLine="708"/>
        <w:jc w:val="both"/>
      </w:pPr>
      <w:proofErr w:type="gramStart"/>
      <w:r>
        <w:t>Перечень персональных данных, на обработку которых дается согласие</w:t>
      </w:r>
      <w:r w:rsidR="00CF39AF" w:rsidRPr="00CF39AF">
        <w:t xml:space="preserve"> </w:t>
      </w:r>
      <w:r w:rsidR="00CF39AF">
        <w:t xml:space="preserve">(включая </w:t>
      </w:r>
      <w:r w:rsidR="00BE502A">
        <w:t xml:space="preserve">согласие на </w:t>
      </w:r>
      <w:r w:rsidR="00CF39AF">
        <w:t xml:space="preserve">принятие решений на основе </w:t>
      </w:r>
      <w:r w:rsidR="00C13B73">
        <w:t xml:space="preserve">указанных данных </w:t>
      </w:r>
      <w:r w:rsidR="00CF39AF">
        <w:t xml:space="preserve">органами местного самоуправления муниципальных районов (городских округов) Ярославской области в целях предоставления государственной услуги </w:t>
      </w:r>
      <w:r w:rsidR="00CF39AF" w:rsidRPr="00CF39AF">
        <w:t>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</w:t>
      </w:r>
      <w:r w:rsidR="00C13B73">
        <w:t> </w:t>
      </w:r>
      <w:r w:rsidR="00CF39AF" w:rsidRPr="00CF39AF">
        <w:t>трудной жизненной ситуации»</w:t>
      </w:r>
      <w:r w:rsidR="00CF39AF">
        <w:t xml:space="preserve"> (далее – государственная услуга))</w:t>
      </w:r>
      <w:r>
        <w:t xml:space="preserve">: </w:t>
      </w:r>
      <w:r w:rsidRPr="00A62E94">
        <w:t>фамили</w:t>
      </w:r>
      <w:r>
        <w:t>я</w:t>
      </w:r>
      <w:r w:rsidRPr="00A62E94">
        <w:t>, имя</w:t>
      </w:r>
      <w:proofErr w:type="gramEnd"/>
      <w:r w:rsidRPr="00A62E94">
        <w:t xml:space="preserve">, </w:t>
      </w:r>
      <w:proofErr w:type="gramStart"/>
      <w:r w:rsidRPr="00A62E94">
        <w:t>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</w:t>
      </w:r>
      <w:r w:rsidR="00CD38D2">
        <w:t xml:space="preserve">е, </w:t>
      </w:r>
      <w:r w:rsidRPr="00A62E94">
        <w:t>фамили</w:t>
      </w:r>
      <w:r>
        <w:t>я</w:t>
      </w:r>
      <w:r w:rsidRPr="00A62E94">
        <w:t>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</w:t>
      </w:r>
      <w:r>
        <w:t>та, подтверждающего полномочия данного</w:t>
      </w:r>
      <w:r w:rsidRPr="00A62E94">
        <w:t xml:space="preserve"> представителя (при</w:t>
      </w:r>
      <w:r w:rsidR="00380D21">
        <w:t> </w:t>
      </w:r>
      <w:r w:rsidRPr="00A62E94">
        <w:t>получении согласия от</w:t>
      </w:r>
      <w:r w:rsidR="00C13B73">
        <w:t xml:space="preserve"> </w:t>
      </w:r>
      <w:r w:rsidRPr="00A62E94">
        <w:t>представителя субъекта</w:t>
      </w:r>
      <w:proofErr w:type="gramEnd"/>
      <w:r w:rsidRPr="00A62E94">
        <w:t xml:space="preserve"> персональных данных)</w:t>
      </w:r>
      <w:r>
        <w:t>, а также иных данных в</w:t>
      </w:r>
      <w:r w:rsidR="00C13B73">
        <w:t xml:space="preserve"> </w:t>
      </w:r>
      <w:r>
        <w:t>соответствии с</w:t>
      </w:r>
      <w:r w:rsidR="00CF39AF">
        <w:t xml:space="preserve"> </w:t>
      </w:r>
      <w:r>
        <w:t>подпунктом</w:t>
      </w:r>
      <w:r w:rsidR="00CF39AF">
        <w:t xml:space="preserve"> </w:t>
      </w:r>
      <w:r>
        <w:t>2.7.1 пункта 2.7 раздела 2 Административного регламента предоставления государственной услуги.</w:t>
      </w:r>
    </w:p>
    <w:p w:rsidR="007746B3" w:rsidRDefault="007746B3" w:rsidP="007746B3">
      <w:pPr>
        <w:widowControl w:val="0"/>
        <w:jc w:val="both"/>
      </w:pPr>
      <w:r>
        <w:t xml:space="preserve">2. Целью обработки персональных данных лиц, указанных в пункте 1 настоящего согласия, является предоставление </w:t>
      </w:r>
      <w:r>
        <w:rPr>
          <w:bCs/>
        </w:rPr>
        <w:t>путёвок в организации отдыха детей и их оздоровления</w:t>
      </w:r>
      <w:r>
        <w:t>.</w:t>
      </w:r>
    </w:p>
    <w:p w:rsidR="007746B3" w:rsidRDefault="007746B3" w:rsidP="007746B3">
      <w:pPr>
        <w:widowControl w:val="0"/>
        <w:ind w:firstLine="720"/>
        <w:jc w:val="both"/>
      </w:pPr>
      <w:r>
        <w:t>3. Срок действия настоящего согласия – 5 лет.</w:t>
      </w:r>
    </w:p>
    <w:p w:rsidR="007746B3" w:rsidRDefault="007746B3" w:rsidP="007746B3">
      <w:pPr>
        <w:widowControl w:val="0"/>
        <w:ind w:firstLine="720"/>
        <w:jc w:val="both"/>
      </w:pPr>
      <w:r w:rsidRPr="00E72CE0">
        <w:t xml:space="preserve">4. </w:t>
      </w:r>
      <w:proofErr w:type="gramStart"/>
      <w:r w:rsidRPr="00E72CE0">
        <w:t xml:space="preserve">Подтверждаю свое согласие на осуществление следующих действий с персональными данными, необходимых для их обработки в рамках предоставления </w:t>
      </w:r>
      <w:r w:rsidR="00CF39AF">
        <w:t>государственной</w:t>
      </w:r>
      <w:r w:rsidRPr="00E72CE0">
        <w:t xml:space="preserve"> услуги: сбор, систематизация, накопление, хранение, уточнение (обновление, изменение), использование, </w:t>
      </w:r>
      <w:r>
        <w:lastRenderedPageBreak/>
        <w:t xml:space="preserve">предоставление, </w:t>
      </w:r>
      <w:r w:rsidRPr="00E72CE0">
        <w:t xml:space="preserve">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CF39AF">
        <w:t>государственной</w:t>
      </w:r>
      <w:r w:rsidRPr="00E72CE0">
        <w:t xml:space="preserve"> услуги.</w:t>
      </w:r>
      <w:proofErr w:type="gramEnd"/>
    </w:p>
    <w:p w:rsidR="007746B3" w:rsidRDefault="007746B3" w:rsidP="007746B3">
      <w:pPr>
        <w:widowControl w:val="0"/>
        <w:ind w:firstLine="720"/>
        <w:jc w:val="both"/>
      </w:pPr>
      <w:r>
        <w:t>5.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770B65" w:rsidRDefault="007746B3" w:rsidP="00770B65">
      <w:pPr>
        <w:widowControl w:val="0"/>
        <w:ind w:firstLine="720"/>
        <w:jc w:val="both"/>
      </w:pPr>
      <w:r>
        <w:t>6. Контактная информация субъекта персональных данных для</w:t>
      </w:r>
      <w:r w:rsidR="00BE502A">
        <w:t> </w:t>
      </w:r>
      <w:r>
        <w:t>предоставления информации об обработке персональных данных, а также в</w:t>
      </w:r>
      <w:r w:rsidR="00BE502A">
        <w:t xml:space="preserve"> </w:t>
      </w:r>
      <w:r>
        <w:t>иных случаях, предусмотренных законодательством:</w:t>
      </w:r>
      <w:r w:rsidR="00CF39AF">
        <w:t xml:space="preserve"> </w:t>
      </w:r>
    </w:p>
    <w:p w:rsidR="00770B65" w:rsidRDefault="00770B65" w:rsidP="00770B65">
      <w:pPr>
        <w:widowControl w:val="0"/>
        <w:ind w:firstLine="720"/>
        <w:jc w:val="both"/>
        <w:rPr>
          <w:sz w:val="24"/>
          <w:szCs w:val="24"/>
          <w:u w:val="single"/>
        </w:rPr>
      </w:pPr>
      <w:r w:rsidRPr="00770B65">
        <w:rPr>
          <w:u w:val="single"/>
        </w:rPr>
        <w:t xml:space="preserve">152850, </w:t>
      </w:r>
      <w:r w:rsidRPr="00770B65">
        <w:rPr>
          <w:rFonts w:eastAsia="Calibri"/>
          <w:sz w:val="26"/>
          <w:szCs w:val="26"/>
          <w:u w:val="single"/>
        </w:rPr>
        <w:t>г. Пошехонье, ул. Горького, д.5, кв.3</w:t>
      </w:r>
      <w:r w:rsidRPr="00770B65">
        <w:rPr>
          <w:rFonts w:eastAsia="Calibri"/>
          <w:sz w:val="26"/>
          <w:szCs w:val="26"/>
          <w:u w:val="single"/>
        </w:rPr>
        <w:t xml:space="preserve">, </w:t>
      </w:r>
      <w:r w:rsidRPr="00770B65">
        <w:rPr>
          <w:rFonts w:eastAsia="Calibri"/>
          <w:sz w:val="26"/>
          <w:szCs w:val="26"/>
          <w:u w:val="single"/>
        </w:rPr>
        <w:t>89022222030</w:t>
      </w:r>
      <w:r w:rsidR="00CF39AF" w:rsidRPr="00770B65">
        <w:rPr>
          <w:sz w:val="24"/>
          <w:szCs w:val="24"/>
          <w:u w:val="single"/>
        </w:rPr>
        <w:t xml:space="preserve">  </w:t>
      </w:r>
    </w:p>
    <w:p w:rsidR="00BE502A" w:rsidRDefault="00CF39AF" w:rsidP="00770B65">
      <w:pPr>
        <w:widowControl w:val="0"/>
        <w:ind w:firstLine="720"/>
        <w:jc w:val="both"/>
        <w:rPr>
          <w:szCs w:val="28"/>
        </w:rPr>
      </w:pPr>
      <w:r>
        <w:rPr>
          <w:sz w:val="24"/>
          <w:szCs w:val="24"/>
        </w:rPr>
        <w:t>(почтовый адрес,</w:t>
      </w:r>
      <w:r w:rsidR="00770B65">
        <w:rPr>
          <w:sz w:val="24"/>
          <w:szCs w:val="24"/>
        </w:rPr>
        <w:t xml:space="preserve"> т</w:t>
      </w:r>
      <w:r w:rsidR="00BE502A">
        <w:rPr>
          <w:sz w:val="24"/>
          <w:szCs w:val="24"/>
        </w:rPr>
        <w:t>елефон, адрес электронной почты)</w:t>
      </w:r>
    </w:p>
    <w:p w:rsidR="007746B3" w:rsidRDefault="007746B3" w:rsidP="007746B3">
      <w:pPr>
        <w:widowControl w:val="0"/>
        <w:ind w:firstLine="720"/>
        <w:jc w:val="both"/>
      </w:pPr>
      <w:r>
        <w:t xml:space="preserve">7. </w:t>
      </w:r>
      <w:r>
        <w:rPr>
          <w:spacing w:val="-2"/>
        </w:rPr>
        <w:t xml:space="preserve">С положениями Федерального закона от 27 июля 2006 года № 152-ФЗ </w:t>
      </w:r>
      <w:r>
        <w:t xml:space="preserve">«О персональных данных» </w:t>
      </w:r>
      <w:proofErr w:type="gramStart"/>
      <w:r>
        <w:t>ознакомлен</w:t>
      </w:r>
      <w:proofErr w:type="gramEnd"/>
      <w:r>
        <w:t>.</w:t>
      </w:r>
    </w:p>
    <w:p w:rsidR="007746B3" w:rsidRDefault="007746B3" w:rsidP="007746B3">
      <w:pPr>
        <w:widowControl w:val="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307"/>
        <w:gridCol w:w="884"/>
        <w:gridCol w:w="2307"/>
        <w:gridCol w:w="882"/>
      </w:tblGrid>
      <w:tr w:rsidR="007746B3" w:rsidTr="005C2FC4">
        <w:trPr>
          <w:gridAfter w:val="1"/>
          <w:wAfter w:w="462" w:type="pct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B3" w:rsidRDefault="007746B3" w:rsidP="005C2FC4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7746B3" w:rsidRDefault="007746B3" w:rsidP="005C2FC4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B3" w:rsidRDefault="007746B3" w:rsidP="005C2FC4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7746B3" w:rsidTr="005C2FC4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6B3" w:rsidRDefault="007746B3" w:rsidP="005C2FC4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6B3" w:rsidRDefault="007746B3" w:rsidP="005C2FC4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6B3" w:rsidRDefault="007746B3" w:rsidP="005C2FC4">
            <w:pPr>
              <w:widowControl w:val="0"/>
              <w:spacing w:line="276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746B3" w:rsidRDefault="007746B3" w:rsidP="007746B3">
      <w:pPr>
        <w:widowControl w:val="0"/>
        <w:jc w:val="center"/>
      </w:pPr>
    </w:p>
    <w:p w:rsidR="007746B3" w:rsidRPr="00BE502A" w:rsidRDefault="00BE502A" w:rsidP="007746B3">
      <w:pPr>
        <w:widowControl w:val="0"/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ind w:firstLine="0"/>
        <w:rPr>
          <w:rFonts w:eastAsia="Calibri"/>
          <w:szCs w:val="28"/>
        </w:rPr>
      </w:pPr>
      <w:r w:rsidRPr="00BE502A">
        <w:rPr>
          <w:rFonts w:eastAsia="Calibri"/>
          <w:szCs w:val="28"/>
        </w:rPr>
        <w:t>«</w:t>
      </w:r>
      <w:r w:rsidR="00770B65">
        <w:rPr>
          <w:rFonts w:eastAsia="Calibri"/>
          <w:szCs w:val="28"/>
        </w:rPr>
        <w:t>15</w:t>
      </w:r>
      <w:r w:rsidR="007746B3" w:rsidRPr="00BE502A">
        <w:rPr>
          <w:rFonts w:eastAsia="Calibri"/>
          <w:szCs w:val="28"/>
        </w:rPr>
        <w:t xml:space="preserve">» </w:t>
      </w:r>
      <w:r w:rsidR="00770B65">
        <w:rPr>
          <w:rFonts w:eastAsia="Calibri"/>
          <w:szCs w:val="28"/>
        </w:rPr>
        <w:t>мая</w:t>
      </w:r>
      <w:r w:rsidR="007746B3" w:rsidRPr="00BE502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20</w:t>
      </w:r>
      <w:r w:rsidR="00770B65">
        <w:rPr>
          <w:rFonts w:eastAsia="Calibri"/>
          <w:szCs w:val="28"/>
        </w:rPr>
        <w:t>18</w:t>
      </w:r>
      <w:r w:rsidR="007746B3" w:rsidRPr="00BE502A">
        <w:rPr>
          <w:rFonts w:eastAsia="Calibri"/>
          <w:szCs w:val="28"/>
        </w:rPr>
        <w:t xml:space="preserve"> г.</w:t>
      </w:r>
      <w:r w:rsidR="007746B3" w:rsidRPr="00BE502A">
        <w:rPr>
          <w:rFonts w:eastAsia="Calibri"/>
          <w:szCs w:val="28"/>
        </w:rPr>
        <w:tab/>
      </w:r>
    </w:p>
    <w:p w:rsidR="007746B3" w:rsidRDefault="007746B3" w:rsidP="007746B3">
      <w:pPr>
        <w:widowControl w:val="0"/>
        <w:sectPr w:rsidR="007746B3" w:rsidSect="005C2FC4">
          <w:type w:val="continuous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  <w:r>
        <w:br w:type="page"/>
      </w:r>
    </w:p>
    <w:bookmarkEnd w:id="2"/>
    <w:p w:rsidR="007746B3" w:rsidRDefault="007746B3" w:rsidP="00CD38D2">
      <w:pPr>
        <w:widowControl w:val="0"/>
        <w:ind w:left="5103" w:firstLine="0"/>
      </w:pPr>
      <w:r>
        <w:lastRenderedPageBreak/>
        <w:t>Приложение 3</w:t>
      </w:r>
    </w:p>
    <w:p w:rsidR="007746B3" w:rsidRDefault="007746B3" w:rsidP="00CD38D2">
      <w:pPr>
        <w:widowControl w:val="0"/>
        <w:ind w:left="5103" w:firstLine="0"/>
      </w:pPr>
      <w:r>
        <w:t>к Административному регламенту</w:t>
      </w:r>
    </w:p>
    <w:p w:rsidR="007746B3" w:rsidRPr="00C13B73" w:rsidRDefault="007746B3" w:rsidP="007746B3">
      <w:pPr>
        <w:widowControl w:val="0"/>
        <w:rPr>
          <w:sz w:val="24"/>
          <w:szCs w:val="24"/>
        </w:rPr>
      </w:pPr>
    </w:p>
    <w:p w:rsidR="00CD38D2" w:rsidRPr="00C13B73" w:rsidRDefault="00CD38D2" w:rsidP="007746B3">
      <w:pPr>
        <w:widowControl w:val="0"/>
        <w:rPr>
          <w:sz w:val="24"/>
          <w:szCs w:val="24"/>
        </w:rPr>
      </w:pPr>
    </w:p>
    <w:p w:rsidR="007746B3" w:rsidRPr="00402D42" w:rsidRDefault="007746B3" w:rsidP="007746B3">
      <w:pPr>
        <w:pStyle w:val="11"/>
        <w:rPr>
          <w:b/>
        </w:rPr>
      </w:pPr>
      <w:r w:rsidRPr="00402D42">
        <w:rPr>
          <w:b/>
        </w:rPr>
        <w:t>БЛОК-СХЕМА</w:t>
      </w:r>
    </w:p>
    <w:p w:rsidR="00CD38D2" w:rsidRDefault="007746B3" w:rsidP="00CD38D2">
      <w:pPr>
        <w:pStyle w:val="11"/>
        <w:rPr>
          <w:b/>
        </w:rPr>
      </w:pPr>
      <w:r w:rsidRPr="00402D42">
        <w:rPr>
          <w:b/>
        </w:rPr>
        <w:t>последовательности действий при предоставлении</w:t>
      </w:r>
    </w:p>
    <w:p w:rsidR="007746B3" w:rsidRPr="00402D42" w:rsidRDefault="007746B3" w:rsidP="00CD38D2">
      <w:pPr>
        <w:pStyle w:val="11"/>
        <w:rPr>
          <w:b/>
        </w:rPr>
      </w:pPr>
      <w:r w:rsidRPr="00402D42">
        <w:rPr>
          <w:b/>
        </w:rPr>
        <w:t xml:space="preserve">государственной услуги </w:t>
      </w:r>
      <w:r w:rsidR="00CD38D2" w:rsidRPr="00CD38D2">
        <w:rPr>
          <w:b/>
        </w:rPr>
        <w:t>«Предоставление путёвок</w:t>
      </w:r>
      <w:r w:rsidR="00CD38D2">
        <w:rPr>
          <w:b/>
        </w:rPr>
        <w:t xml:space="preserve"> </w:t>
      </w:r>
      <w:r w:rsidR="00CD38D2" w:rsidRPr="00CD38D2">
        <w:rPr>
          <w:b/>
        </w:rPr>
        <w:t>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7746B3" w:rsidRPr="00F01FB8" w:rsidRDefault="007746B3" w:rsidP="007746B3">
      <w:pPr>
        <w:pStyle w:val="11"/>
        <w:rPr>
          <w:sz w:val="18"/>
        </w:rPr>
      </w:pPr>
    </w:p>
    <w:p w:rsidR="007746B3" w:rsidRDefault="005470D0" w:rsidP="00F01FB8">
      <w:pPr>
        <w:pStyle w:val="11"/>
        <w:rPr>
          <w:szCs w:val="24"/>
        </w:rPr>
      </w:pPr>
      <w:r>
        <w:object w:dxaOrig="11618" w:dyaOrig="15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15pt;height:552.85pt" o:ole="">
            <v:imagedata r:id="rId25" o:title=""/>
          </v:shape>
          <o:OLEObject Type="Embed" ProgID="Visio.Drawing.11" ShapeID="_x0000_i1025" DrawAspect="Content" ObjectID="_1598334929" r:id="rId26"/>
        </w:object>
      </w:r>
      <w:r w:rsidR="007746B3">
        <w:rPr>
          <w:szCs w:val="24"/>
        </w:rPr>
        <w:t>Список сокращений</w:t>
      </w:r>
      <w:r w:rsidR="008B7658">
        <w:rPr>
          <w:szCs w:val="24"/>
        </w:rPr>
        <w:t>, используемых в блок-схеме</w:t>
      </w:r>
    </w:p>
    <w:p w:rsidR="007746B3" w:rsidRDefault="007746B3" w:rsidP="007746B3">
      <w:pPr>
        <w:widowControl w:val="0"/>
        <w:jc w:val="center"/>
        <w:rPr>
          <w:szCs w:val="24"/>
        </w:rPr>
      </w:pPr>
    </w:p>
    <w:p w:rsidR="007746B3" w:rsidRDefault="007746B3" w:rsidP="007746B3">
      <w:pPr>
        <w:widowControl w:val="0"/>
        <w:ind w:firstLine="720"/>
        <w:jc w:val="both"/>
      </w:pPr>
      <w:r>
        <w:rPr>
          <w:szCs w:val="24"/>
        </w:rPr>
        <w:t xml:space="preserve">Административный регламент – Административный регламент </w:t>
      </w:r>
      <w:r>
        <w:t>предоставления государственной у</w:t>
      </w:r>
      <w:r w:rsidR="00A3175C">
        <w:t>слуги «Предоставление путёвок в </w:t>
      </w:r>
      <w:r>
        <w:t xml:space="preserve">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</w:t>
      </w:r>
    </w:p>
    <w:p w:rsidR="007746B3" w:rsidRDefault="007746B3" w:rsidP="007746B3">
      <w:pPr>
        <w:widowControl w:val="0"/>
        <w:ind w:firstLine="720"/>
        <w:jc w:val="both"/>
        <w:rPr>
          <w:szCs w:val="24"/>
        </w:rPr>
      </w:pPr>
      <w:r>
        <w:t>Государственная услуга</w:t>
      </w:r>
      <w:r>
        <w:rPr>
          <w:szCs w:val="24"/>
        </w:rPr>
        <w:t xml:space="preserve"> – </w:t>
      </w:r>
      <w:r>
        <w:t xml:space="preserve">государственная услуга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</w:t>
      </w:r>
    </w:p>
    <w:p w:rsidR="007746B3" w:rsidRDefault="007746B3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 xml:space="preserve">Документы – документы, </w:t>
      </w:r>
      <w:r w:rsidR="0044100D">
        <w:rPr>
          <w:szCs w:val="24"/>
        </w:rPr>
        <w:t>необходимые для</w:t>
      </w:r>
      <w:r>
        <w:rPr>
          <w:szCs w:val="24"/>
        </w:rPr>
        <w:t xml:space="preserve"> предоставления государственной услуги </w:t>
      </w:r>
      <w:r>
        <w:t>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</w:t>
      </w:r>
      <w:r w:rsidR="00A3175C">
        <w:t> </w:t>
      </w:r>
      <w:r>
        <w:t xml:space="preserve">трудной жизненной ситуации» </w:t>
      </w:r>
    </w:p>
    <w:p w:rsidR="007746B3" w:rsidRDefault="007746B3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 xml:space="preserve">Заявитель – </w:t>
      </w:r>
      <w:r w:rsidR="0044100D" w:rsidRPr="0044100D">
        <w:rPr>
          <w:szCs w:val="24"/>
        </w:rPr>
        <w:t>один из родителей (законных представителей) из числа граждан Российской Федерации, постоянно или преимущественно проживающих на территории Ярославской области, безнадзорных детей, детей погибших сотрудников правоохранительных органов и военнослужащих, детей, находящихся в трудной жизненной ситуации, являющихся гражданами Российской Федерации, постоянно или преимущественно проживающими на территории Ярославской области</w:t>
      </w:r>
    </w:p>
    <w:p w:rsidR="007746B3" w:rsidRDefault="007746B3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>Комиссия –</w:t>
      </w:r>
      <w:r w:rsidR="00FD12B2">
        <w:rPr>
          <w:szCs w:val="24"/>
        </w:rPr>
        <w:t xml:space="preserve"> </w:t>
      </w:r>
      <w:r>
        <w:rPr>
          <w:szCs w:val="24"/>
        </w:rPr>
        <w:t xml:space="preserve">комиссия </w:t>
      </w:r>
      <w:r w:rsidR="00FF77D0" w:rsidRPr="00060D97">
        <w:rPr>
          <w:szCs w:val="28"/>
        </w:rPr>
        <w:t>по организации отдыха и</w:t>
      </w:r>
      <w:r w:rsidR="00FF77D0">
        <w:rPr>
          <w:szCs w:val="28"/>
        </w:rPr>
        <w:t xml:space="preserve"> </w:t>
      </w:r>
      <w:r w:rsidR="00FF77D0" w:rsidRPr="00060D97">
        <w:rPr>
          <w:szCs w:val="28"/>
        </w:rPr>
        <w:t>оздоровления</w:t>
      </w:r>
      <w:r w:rsidR="00FF77D0">
        <w:rPr>
          <w:szCs w:val="28"/>
        </w:rPr>
        <w:t xml:space="preserve"> детей </w:t>
      </w:r>
      <w:r w:rsidR="00FF77D0">
        <w:rPr>
          <w:iCs/>
          <w:szCs w:val="28"/>
        </w:rPr>
        <w:t>муниципального района (городского округа) Ярославской области</w:t>
      </w:r>
    </w:p>
    <w:p w:rsidR="007746B3" w:rsidRDefault="007746B3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 xml:space="preserve">Компетентные органы и учреждения </w:t>
      </w:r>
      <w:r w:rsidR="0044100D">
        <w:rPr>
          <w:szCs w:val="24"/>
        </w:rPr>
        <w:t>–</w:t>
      </w:r>
      <w:r>
        <w:rPr>
          <w:szCs w:val="24"/>
        </w:rPr>
        <w:t xml:space="preserve"> Главное управление МЧС России по Ярославской области и Управление Федеральной миграционной службы по Ярославской области</w:t>
      </w:r>
    </w:p>
    <w:p w:rsidR="0044100D" w:rsidRDefault="0044100D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 xml:space="preserve">Орган местного самоуправления – </w:t>
      </w:r>
      <w:r w:rsidRPr="0044100D">
        <w:rPr>
          <w:szCs w:val="24"/>
        </w:rPr>
        <w:t>орган местного самоуправления муниципального района или городского округа области</w:t>
      </w:r>
    </w:p>
    <w:p w:rsidR="007746B3" w:rsidRDefault="007746B3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>Правовой акт – правовой акт органа местного самоуправления муниципального района или городского округа области о</w:t>
      </w:r>
      <w:r w:rsidR="00A3175C">
        <w:rPr>
          <w:szCs w:val="24"/>
        </w:rPr>
        <w:t> </w:t>
      </w:r>
      <w:r w:rsidR="00050EC7">
        <w:rPr>
          <w:szCs w:val="24"/>
        </w:rPr>
        <w:t>выдаче (отказе в </w:t>
      </w:r>
      <w:r>
        <w:rPr>
          <w:szCs w:val="24"/>
        </w:rPr>
        <w:t>предоставлении) путёвки</w:t>
      </w:r>
      <w:r w:rsidR="003B0685" w:rsidRPr="003B0685">
        <w:t xml:space="preserve"> </w:t>
      </w:r>
      <w:r w:rsidR="003B0685" w:rsidRPr="003B0685">
        <w:rPr>
          <w:szCs w:val="24"/>
        </w:rPr>
        <w:t>в организаци</w:t>
      </w:r>
      <w:r w:rsidR="00A75BFE">
        <w:rPr>
          <w:szCs w:val="24"/>
        </w:rPr>
        <w:t>и</w:t>
      </w:r>
      <w:r w:rsidR="003B0685" w:rsidRPr="003B0685">
        <w:rPr>
          <w:szCs w:val="24"/>
        </w:rPr>
        <w:t xml:space="preserve"> отдыха детей и их оздоровления</w:t>
      </w:r>
    </w:p>
    <w:p w:rsidR="0044100D" w:rsidRDefault="0044100D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>Путёвка – путёвка в организации отдыха детей и их оздоровления</w:t>
      </w:r>
    </w:p>
    <w:p w:rsidR="007746B3" w:rsidRDefault="007746B3" w:rsidP="007746B3">
      <w:pPr>
        <w:widowControl w:val="0"/>
        <w:tabs>
          <w:tab w:val="left" w:pos="2652"/>
          <w:tab w:val="left" w:pos="2962"/>
        </w:tabs>
        <w:ind w:firstLine="720"/>
        <w:jc w:val="both"/>
        <w:rPr>
          <w:szCs w:val="24"/>
        </w:rPr>
      </w:pPr>
      <w:r>
        <w:rPr>
          <w:szCs w:val="24"/>
        </w:rPr>
        <w:t xml:space="preserve">Специалист органа местного самоуправления – специалист органа местного самоуправления муниципального района или городского округа области, </w:t>
      </w:r>
      <w:r w:rsidR="00A3175C" w:rsidRPr="00A3175C">
        <w:rPr>
          <w:szCs w:val="24"/>
        </w:rPr>
        <w:t xml:space="preserve">обеспечивающий предоставление государственной услуги </w:t>
      </w:r>
      <w:r>
        <w:rPr>
          <w:szCs w:val="24"/>
        </w:rPr>
        <w:t>«</w:t>
      </w:r>
      <w:r>
        <w:t xml:space="preserve">Предоставление путёвок в организации отдыха </w:t>
      </w:r>
      <w:r w:rsidR="00A3175C">
        <w:t>детей и их оз</w:t>
      </w:r>
      <w:r>
        <w:t>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r>
        <w:rPr>
          <w:szCs w:val="24"/>
        </w:rPr>
        <w:t>»</w:t>
      </w:r>
    </w:p>
    <w:p w:rsidR="007746B3" w:rsidRDefault="007746B3" w:rsidP="007746B3">
      <w:pPr>
        <w:widowControl w:val="0"/>
        <w:jc w:val="right"/>
        <w:sectPr w:rsidR="007746B3" w:rsidSect="00950660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:rsidR="007746B3" w:rsidRDefault="007746B3" w:rsidP="00BE502A">
      <w:pPr>
        <w:widowControl w:val="0"/>
        <w:ind w:left="10206" w:firstLine="0"/>
        <w:rPr>
          <w:szCs w:val="28"/>
        </w:rPr>
      </w:pPr>
      <w:r>
        <w:lastRenderedPageBreak/>
        <w:t>Приложение 4</w:t>
      </w:r>
    </w:p>
    <w:p w:rsidR="007746B3" w:rsidRDefault="007746B3" w:rsidP="00BE502A">
      <w:pPr>
        <w:widowControl w:val="0"/>
        <w:ind w:left="10206" w:firstLine="0"/>
      </w:pPr>
      <w:r>
        <w:t>к Административному регламенту</w:t>
      </w:r>
    </w:p>
    <w:p w:rsidR="007746B3" w:rsidRDefault="007746B3" w:rsidP="00BE502A">
      <w:pPr>
        <w:widowControl w:val="0"/>
        <w:ind w:left="10206" w:firstLine="0"/>
      </w:pPr>
    </w:p>
    <w:p w:rsidR="007746B3" w:rsidRDefault="007746B3" w:rsidP="00BE502A">
      <w:pPr>
        <w:widowControl w:val="0"/>
        <w:ind w:left="10206" w:firstLine="0"/>
      </w:pPr>
      <w:r>
        <w:t>Форма</w:t>
      </w:r>
    </w:p>
    <w:p w:rsidR="007746B3" w:rsidRDefault="007746B3" w:rsidP="007746B3">
      <w:pPr>
        <w:widowControl w:val="0"/>
        <w:ind w:firstLine="10490"/>
      </w:pPr>
    </w:p>
    <w:p w:rsidR="007746B3" w:rsidRPr="00402D42" w:rsidRDefault="007746B3" w:rsidP="007746B3">
      <w:pPr>
        <w:widowControl w:val="0"/>
        <w:snapToGrid w:val="0"/>
        <w:rPr>
          <w:szCs w:val="28"/>
        </w:rPr>
      </w:pPr>
    </w:p>
    <w:p w:rsidR="007746B3" w:rsidRPr="00950660" w:rsidRDefault="007746B3" w:rsidP="007746B3">
      <w:pPr>
        <w:pStyle w:val="11"/>
        <w:rPr>
          <w:b/>
        </w:rPr>
      </w:pPr>
      <w:r w:rsidRPr="00950660">
        <w:rPr>
          <w:b/>
        </w:rPr>
        <w:t>ЖУРНАЛ</w:t>
      </w:r>
    </w:p>
    <w:p w:rsidR="00BE502A" w:rsidRDefault="007746B3" w:rsidP="007746B3">
      <w:pPr>
        <w:pStyle w:val="11"/>
        <w:rPr>
          <w:b/>
        </w:rPr>
      </w:pPr>
      <w:r w:rsidRPr="00950660">
        <w:rPr>
          <w:b/>
        </w:rPr>
        <w:t>уч</w:t>
      </w:r>
      <w:r>
        <w:rPr>
          <w:b/>
        </w:rPr>
        <w:t>ё</w:t>
      </w:r>
      <w:r w:rsidRPr="00950660">
        <w:rPr>
          <w:b/>
        </w:rPr>
        <w:t xml:space="preserve">та заявлений о </w:t>
      </w:r>
      <w:r w:rsidR="00BE502A">
        <w:rPr>
          <w:b/>
        </w:rPr>
        <w:t xml:space="preserve">предоставлении государственной услуги </w:t>
      </w:r>
      <w:r w:rsidR="00BE502A" w:rsidRPr="00BE502A">
        <w:rPr>
          <w:b/>
        </w:rPr>
        <w:t>«Предоставление пут</w:t>
      </w:r>
      <w:r w:rsidR="00BE502A">
        <w:rPr>
          <w:b/>
        </w:rPr>
        <w:t>ёвок в организации отдыха детей</w:t>
      </w:r>
    </w:p>
    <w:p w:rsidR="00BE502A" w:rsidRDefault="00BE502A" w:rsidP="007746B3">
      <w:pPr>
        <w:pStyle w:val="11"/>
        <w:rPr>
          <w:b/>
        </w:rPr>
      </w:pPr>
      <w:r w:rsidRPr="00BE502A">
        <w:rPr>
          <w:b/>
        </w:rPr>
        <w:t>и их оздоровления безнадзорным детям, детям погибших сотрудников правоохранительных орга</w:t>
      </w:r>
      <w:r>
        <w:rPr>
          <w:b/>
        </w:rPr>
        <w:t>нов</w:t>
      </w:r>
    </w:p>
    <w:p w:rsidR="007746B3" w:rsidRPr="00950660" w:rsidRDefault="00BE502A" w:rsidP="007746B3">
      <w:pPr>
        <w:pStyle w:val="11"/>
        <w:rPr>
          <w:b/>
        </w:rPr>
      </w:pPr>
      <w:r w:rsidRPr="00BE502A">
        <w:rPr>
          <w:b/>
        </w:rPr>
        <w:t>и военнослужащих, детям, находящимся в трудной жизненной ситуации»</w:t>
      </w:r>
    </w:p>
    <w:p w:rsidR="007746B3" w:rsidRDefault="007746B3" w:rsidP="007746B3">
      <w:pPr>
        <w:widowControl w:val="0"/>
        <w:spacing w:before="120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1651"/>
        <w:gridCol w:w="2078"/>
        <w:gridCol w:w="2216"/>
        <w:gridCol w:w="1386"/>
        <w:gridCol w:w="1792"/>
        <w:gridCol w:w="3333"/>
        <w:gridCol w:w="1597"/>
      </w:tblGrid>
      <w:tr w:rsidR="007746B3" w:rsidTr="005C2FC4">
        <w:trPr>
          <w:trHeight w:val="30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поступления заявления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заявителя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ребенка, дата рождения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ребёнка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46B3" w:rsidRDefault="007746B3" w:rsidP="00BE502A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путёвки</w:t>
            </w:r>
            <w:r w:rsidR="003B0685">
              <w:t xml:space="preserve"> </w:t>
            </w:r>
            <w:r w:rsidR="003B0685" w:rsidRPr="003B0685">
              <w:rPr>
                <w:lang w:eastAsia="en-US"/>
              </w:rPr>
              <w:t>в</w:t>
            </w:r>
            <w:r w:rsidR="00BE502A">
              <w:rPr>
                <w:lang w:eastAsia="en-US"/>
              </w:rPr>
              <w:t> </w:t>
            </w:r>
            <w:r w:rsidR="003B0685" w:rsidRPr="003B0685">
              <w:rPr>
                <w:lang w:eastAsia="en-US"/>
              </w:rPr>
              <w:t>организаци</w:t>
            </w:r>
            <w:r w:rsidR="00A75BFE">
              <w:rPr>
                <w:lang w:eastAsia="en-US"/>
              </w:rPr>
              <w:t>и</w:t>
            </w:r>
            <w:r w:rsidR="003B0685" w:rsidRPr="003B0685">
              <w:rPr>
                <w:lang w:eastAsia="en-US"/>
              </w:rPr>
              <w:t xml:space="preserve"> отдыха детей и их оздоровления</w:t>
            </w:r>
            <w:r>
              <w:rPr>
                <w:lang w:eastAsia="en-US"/>
              </w:rPr>
              <w:t xml:space="preserve"> (организация отдыха детей и их оздоровления, дата заезда)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6B3" w:rsidRDefault="007746B3" w:rsidP="005C2FC4">
            <w:pPr>
              <w:pStyle w:val="af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746B3" w:rsidTr="005C2FC4">
        <w:trPr>
          <w:trHeight w:val="278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6B3" w:rsidRDefault="007746B3" w:rsidP="005C2FC4">
            <w:pPr>
              <w:pStyle w:val="af0"/>
              <w:spacing w:line="276" w:lineRule="auto"/>
              <w:rPr>
                <w:lang w:eastAsia="en-US"/>
              </w:rPr>
            </w:pPr>
          </w:p>
        </w:tc>
      </w:tr>
    </w:tbl>
    <w:p w:rsidR="007746B3" w:rsidRDefault="007746B3" w:rsidP="007746B3">
      <w:pPr>
        <w:widowControl w:val="0"/>
        <w:rPr>
          <w:szCs w:val="28"/>
        </w:rPr>
      </w:pPr>
    </w:p>
    <w:p w:rsidR="007746B3" w:rsidRDefault="007746B3" w:rsidP="007746B3">
      <w:pPr>
        <w:widowControl w:val="0"/>
        <w:jc w:val="right"/>
      </w:pPr>
      <w:r>
        <w:br w:type="page"/>
      </w:r>
    </w:p>
    <w:p w:rsidR="007746B3" w:rsidRDefault="007746B3" w:rsidP="007746B3">
      <w:pPr>
        <w:widowControl w:val="0"/>
        <w:ind w:left="10915" w:hanging="283"/>
        <w:sectPr w:rsidR="007746B3" w:rsidSect="00BE502A">
          <w:type w:val="continuous"/>
          <w:pgSz w:w="16838" w:h="11906" w:orient="landscape"/>
          <w:pgMar w:top="1985" w:right="1103" w:bottom="567" w:left="1134" w:header="709" w:footer="709" w:gutter="0"/>
          <w:pgNumType w:start="1"/>
          <w:cols w:space="708"/>
          <w:titlePg/>
          <w:docGrid w:linePitch="360"/>
        </w:sectPr>
      </w:pPr>
    </w:p>
    <w:p w:rsidR="007746B3" w:rsidRDefault="007746B3" w:rsidP="00402D42">
      <w:pPr>
        <w:widowControl w:val="0"/>
        <w:ind w:left="10206" w:firstLine="0"/>
      </w:pPr>
      <w:r>
        <w:lastRenderedPageBreak/>
        <w:t>Приложение 5</w:t>
      </w:r>
    </w:p>
    <w:p w:rsidR="007746B3" w:rsidRDefault="007746B3" w:rsidP="00402D42">
      <w:pPr>
        <w:widowControl w:val="0"/>
        <w:ind w:left="10206" w:firstLine="0"/>
      </w:pPr>
      <w:r>
        <w:t>к Административному регламенту</w:t>
      </w:r>
    </w:p>
    <w:p w:rsidR="007746B3" w:rsidRDefault="007746B3" w:rsidP="00CD38D2">
      <w:pPr>
        <w:widowControl w:val="0"/>
        <w:ind w:left="10206" w:firstLine="0"/>
      </w:pPr>
    </w:p>
    <w:p w:rsidR="007746B3" w:rsidRDefault="007746B3" w:rsidP="00CD38D2">
      <w:pPr>
        <w:widowControl w:val="0"/>
        <w:ind w:left="10206" w:firstLine="0"/>
      </w:pPr>
      <w:r>
        <w:t>Форма</w:t>
      </w:r>
    </w:p>
    <w:p w:rsidR="007746B3" w:rsidRDefault="007746B3" w:rsidP="007746B3">
      <w:pPr>
        <w:widowControl w:val="0"/>
        <w:ind w:left="12333"/>
      </w:pPr>
    </w:p>
    <w:p w:rsidR="00CD38D2" w:rsidRDefault="00CD38D2" w:rsidP="007746B3">
      <w:pPr>
        <w:widowControl w:val="0"/>
        <w:ind w:left="12333"/>
      </w:pPr>
    </w:p>
    <w:p w:rsidR="007746B3" w:rsidRDefault="007746B3" w:rsidP="00402D42">
      <w:pPr>
        <w:widowControl w:val="0"/>
        <w:ind w:firstLine="0"/>
        <w:jc w:val="center"/>
        <w:rPr>
          <w:b/>
        </w:rPr>
      </w:pPr>
      <w:r>
        <w:rPr>
          <w:b/>
        </w:rPr>
        <w:t>ВЕДОМОСТЬ</w:t>
      </w:r>
    </w:p>
    <w:p w:rsidR="007746B3" w:rsidRDefault="007746B3" w:rsidP="00402D42">
      <w:pPr>
        <w:widowControl w:val="0"/>
        <w:ind w:firstLine="0"/>
        <w:jc w:val="center"/>
        <w:rPr>
          <w:b/>
        </w:rPr>
      </w:pPr>
      <w:r>
        <w:rPr>
          <w:b/>
        </w:rPr>
        <w:t>выдачи путёвок в организации отдыха детей и их оздоровления</w:t>
      </w:r>
    </w:p>
    <w:p w:rsidR="007746B3" w:rsidRDefault="007746B3" w:rsidP="007746B3">
      <w:pPr>
        <w:widowControl w:val="0"/>
        <w:spacing w:line="360" w:lineRule="atLeast"/>
        <w:ind w:firstLine="708"/>
        <w:jc w:val="right"/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701"/>
        <w:gridCol w:w="2234"/>
        <w:gridCol w:w="3487"/>
        <w:gridCol w:w="2509"/>
        <w:gridCol w:w="2089"/>
        <w:gridCol w:w="1950"/>
        <w:gridCol w:w="1738"/>
      </w:tblGrid>
      <w:tr w:rsidR="007746B3" w:rsidTr="00BE502A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  <w:r>
              <w:t>Ф.И.О. заявителя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7746B3" w:rsidP="00A75BFE">
            <w:pPr>
              <w:widowControl w:val="0"/>
              <w:ind w:firstLine="0"/>
              <w:jc w:val="center"/>
              <w:rPr>
                <w:szCs w:val="28"/>
              </w:rPr>
            </w:pPr>
            <w:r>
              <w:t>Ф.И.О. реб</w:t>
            </w:r>
            <w:r w:rsidR="00BE502A">
              <w:t>енка, на </w:t>
            </w:r>
            <w:r w:rsidR="0058213C">
              <w:t>которого оформлена путё</w:t>
            </w:r>
            <w:r>
              <w:t>вка</w:t>
            </w:r>
            <w:r w:rsidR="003B0685">
              <w:t xml:space="preserve"> </w:t>
            </w:r>
            <w:r w:rsidR="003B0685" w:rsidRPr="003B0685">
              <w:t>в организаци</w:t>
            </w:r>
            <w:r w:rsidR="00A75BFE">
              <w:t>и</w:t>
            </w:r>
            <w:r w:rsidR="003B0685" w:rsidRPr="003B0685">
              <w:t xml:space="preserve"> отдыха детей и их оздоровления</w:t>
            </w:r>
            <w:r>
              <w:t>, дата рождения, адрес проживания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  <w:r>
              <w:t>Паспорт заявителя (серия, номер, кем и когда выдан)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58213C" w:rsidP="00A75BFE">
            <w:pPr>
              <w:widowControl w:val="0"/>
              <w:ind w:firstLine="0"/>
              <w:jc w:val="center"/>
              <w:rPr>
                <w:strike/>
                <w:szCs w:val="28"/>
              </w:rPr>
            </w:pPr>
            <w:r>
              <w:t>Номер путё</w:t>
            </w:r>
            <w:r w:rsidR="007746B3">
              <w:t>вки</w:t>
            </w:r>
            <w:r w:rsidR="003B0685">
              <w:t xml:space="preserve"> </w:t>
            </w:r>
            <w:r w:rsidR="003B0685" w:rsidRPr="003B0685">
              <w:t>в организаци</w:t>
            </w:r>
            <w:r w:rsidR="00A75BFE">
              <w:t>и</w:t>
            </w:r>
            <w:r w:rsidR="003B0685" w:rsidRPr="003B0685">
              <w:t xml:space="preserve"> отдыха детей и их </w:t>
            </w:r>
            <w:proofErr w:type="spellStart"/>
            <w:proofErr w:type="gramStart"/>
            <w:r w:rsidR="003B0685" w:rsidRPr="003B0685">
              <w:t>оздоровле</w:t>
            </w:r>
            <w:r w:rsidR="00BE502A">
              <w:t>-</w:t>
            </w:r>
            <w:r w:rsidR="003B0685" w:rsidRPr="003B0685">
              <w:t>ния</w:t>
            </w:r>
            <w:proofErr w:type="spellEnd"/>
            <w:proofErr w:type="gramEnd"/>
            <w:r w:rsidR="007746B3">
              <w:t xml:space="preserve">, </w:t>
            </w:r>
            <w:proofErr w:type="spellStart"/>
            <w:r w:rsidR="007746B3">
              <w:t>наимено</w:t>
            </w:r>
            <w:r w:rsidR="00BE502A">
              <w:t>-</w:t>
            </w:r>
            <w:r w:rsidR="007746B3">
              <w:t>вание</w:t>
            </w:r>
            <w:proofErr w:type="spellEnd"/>
            <w:r w:rsidR="007746B3">
              <w:t xml:space="preserve"> организации отдыха детей </w:t>
            </w:r>
            <w:r w:rsidR="007746B3">
              <w:br/>
              <w:t xml:space="preserve">и их </w:t>
            </w:r>
            <w:proofErr w:type="spellStart"/>
            <w:r w:rsidR="007746B3">
              <w:t>оздоров</w:t>
            </w:r>
            <w:r w:rsidR="00BE502A">
              <w:t>-</w:t>
            </w:r>
            <w:r w:rsidR="007746B3">
              <w:t>ления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58213C" w:rsidP="00BE502A">
            <w:pPr>
              <w:widowControl w:val="0"/>
              <w:ind w:firstLine="0"/>
              <w:jc w:val="center"/>
              <w:rPr>
                <w:szCs w:val="28"/>
              </w:rPr>
            </w:pPr>
            <w:r>
              <w:t>Подпись лица, выдавшего путё</w:t>
            </w:r>
            <w:r w:rsidR="007746B3">
              <w:t>вку</w:t>
            </w:r>
            <w:r w:rsidR="003B0685">
              <w:t xml:space="preserve"> </w:t>
            </w:r>
            <w:r w:rsidR="003B0685" w:rsidRPr="003B0685">
              <w:t>в</w:t>
            </w:r>
            <w:r w:rsidR="00BE502A">
              <w:t> </w:t>
            </w:r>
            <w:r w:rsidR="003B0685" w:rsidRPr="003B0685">
              <w:t>организаци</w:t>
            </w:r>
            <w:r w:rsidR="00A75BFE">
              <w:t>и</w:t>
            </w:r>
            <w:r w:rsidR="003B0685" w:rsidRPr="003B0685">
              <w:t xml:space="preserve"> отдыха детей и их </w:t>
            </w:r>
            <w:proofErr w:type="spellStart"/>
            <w:proofErr w:type="gramStart"/>
            <w:r w:rsidR="003B0685" w:rsidRPr="003B0685">
              <w:t>оздоров</w:t>
            </w:r>
            <w:r w:rsidR="00BE502A">
              <w:t>-</w:t>
            </w:r>
            <w:r w:rsidR="003B0685" w:rsidRPr="003B0685">
              <w:t>ления</w:t>
            </w:r>
            <w:proofErr w:type="spellEnd"/>
            <w:proofErr w:type="gram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  <w:r>
              <w:t>Подпись заявителя</w:t>
            </w:r>
          </w:p>
        </w:tc>
      </w:tr>
      <w:tr w:rsidR="007746B3" w:rsidTr="00BE502A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B3" w:rsidRDefault="007746B3" w:rsidP="00CD38D2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B3" w:rsidRDefault="007746B3" w:rsidP="005C2FC4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</w:tr>
    </w:tbl>
    <w:p w:rsidR="007746B3" w:rsidRPr="009E5A9E" w:rsidRDefault="007746B3" w:rsidP="00402D42">
      <w:pPr>
        <w:widowControl w:val="0"/>
        <w:spacing w:line="220" w:lineRule="auto"/>
        <w:ind w:firstLine="720"/>
        <w:rPr>
          <w:bCs/>
          <w:szCs w:val="28"/>
        </w:rPr>
      </w:pPr>
    </w:p>
    <w:sectPr w:rsidR="007746B3" w:rsidRPr="009E5A9E" w:rsidSect="007746B3">
      <w:pgSz w:w="16834" w:h="11907" w:orient="landscape"/>
      <w:pgMar w:top="1985" w:right="1134" w:bottom="567" w:left="1134" w:header="720" w:footer="49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DA" w:rsidRDefault="001A41DA" w:rsidP="00E30EA9">
      <w:r>
        <w:separator/>
      </w:r>
    </w:p>
  </w:endnote>
  <w:endnote w:type="continuationSeparator" w:id="0">
    <w:p w:rsidR="001A41DA" w:rsidRDefault="001A41D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DA" w:rsidRDefault="001A41DA" w:rsidP="00E30EA9">
      <w:r>
        <w:separator/>
      </w:r>
    </w:p>
  </w:footnote>
  <w:footnote w:type="continuationSeparator" w:id="0">
    <w:p w:rsidR="001A41DA" w:rsidRDefault="001A41D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772999"/>
      <w:docPartObj>
        <w:docPartGallery w:val="Page Numbers (Top of Page)"/>
        <w:docPartUnique/>
      </w:docPartObj>
    </w:sdtPr>
    <w:sdtContent>
      <w:p w:rsidR="0094628B" w:rsidRDefault="0094628B" w:rsidP="003C0DF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6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 w:rsidP="005C2FC4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02956"/>
      <w:docPartObj>
        <w:docPartGallery w:val="Page Numbers (Top of Page)"/>
        <w:docPartUnique/>
      </w:docPartObj>
    </w:sdtPr>
    <w:sdtContent>
      <w:p w:rsidR="0094628B" w:rsidRDefault="009462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65">
          <w:rPr>
            <w:noProof/>
          </w:rP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B" w:rsidRDefault="00946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AB"/>
    <w:multiLevelType w:val="hybridMultilevel"/>
    <w:tmpl w:val="A970A978"/>
    <w:lvl w:ilvl="0" w:tplc="A6AED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B50"/>
    <w:multiLevelType w:val="hybridMultilevel"/>
    <w:tmpl w:val="1FBA82CE"/>
    <w:lvl w:ilvl="0" w:tplc="9EBE5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A4239"/>
    <w:multiLevelType w:val="hybridMultilevel"/>
    <w:tmpl w:val="972280D2"/>
    <w:lvl w:ilvl="0" w:tplc="917488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4D0587D"/>
    <w:multiLevelType w:val="hybridMultilevel"/>
    <w:tmpl w:val="36BC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20091"/>
    <w:multiLevelType w:val="hybridMultilevel"/>
    <w:tmpl w:val="D376F280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E73B8"/>
    <w:multiLevelType w:val="hybridMultilevel"/>
    <w:tmpl w:val="3484111A"/>
    <w:lvl w:ilvl="0" w:tplc="917488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3032F"/>
    <w:multiLevelType w:val="hybridMultilevel"/>
    <w:tmpl w:val="8B642196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451A"/>
    <w:multiLevelType w:val="hybridMultilevel"/>
    <w:tmpl w:val="34FAA6EA"/>
    <w:lvl w:ilvl="0" w:tplc="917488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AB16C5"/>
    <w:multiLevelType w:val="hybridMultilevel"/>
    <w:tmpl w:val="6D3E4A06"/>
    <w:lvl w:ilvl="0" w:tplc="917488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D6B5D"/>
    <w:multiLevelType w:val="multilevel"/>
    <w:tmpl w:val="DE865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1">
    <w:nsid w:val="5CA44543"/>
    <w:multiLevelType w:val="hybridMultilevel"/>
    <w:tmpl w:val="ABFA2650"/>
    <w:lvl w:ilvl="0" w:tplc="A6AED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C1C97"/>
    <w:multiLevelType w:val="hybridMultilevel"/>
    <w:tmpl w:val="130CF31E"/>
    <w:lvl w:ilvl="0" w:tplc="917488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B8"/>
    <w:rsid w:val="00050713"/>
    <w:rsid w:val="00050EC7"/>
    <w:rsid w:val="00053A80"/>
    <w:rsid w:val="00060D97"/>
    <w:rsid w:val="0006144F"/>
    <w:rsid w:val="00064332"/>
    <w:rsid w:val="00066CF4"/>
    <w:rsid w:val="000A1357"/>
    <w:rsid w:val="000D48ED"/>
    <w:rsid w:val="000E0E11"/>
    <w:rsid w:val="000E3B1F"/>
    <w:rsid w:val="001009F0"/>
    <w:rsid w:val="001442D0"/>
    <w:rsid w:val="001545C7"/>
    <w:rsid w:val="00163AFD"/>
    <w:rsid w:val="00163CB3"/>
    <w:rsid w:val="0017732D"/>
    <w:rsid w:val="00190AD3"/>
    <w:rsid w:val="00190CDB"/>
    <w:rsid w:val="001A212C"/>
    <w:rsid w:val="001A41DA"/>
    <w:rsid w:val="001A50B0"/>
    <w:rsid w:val="001B4E3B"/>
    <w:rsid w:val="001C18A2"/>
    <w:rsid w:val="001C78DA"/>
    <w:rsid w:val="001F0F84"/>
    <w:rsid w:val="00206D7D"/>
    <w:rsid w:val="00216767"/>
    <w:rsid w:val="0022455D"/>
    <w:rsid w:val="002306C4"/>
    <w:rsid w:val="0025154E"/>
    <w:rsid w:val="00255B90"/>
    <w:rsid w:val="002634C0"/>
    <w:rsid w:val="002710DC"/>
    <w:rsid w:val="00286F89"/>
    <w:rsid w:val="00293328"/>
    <w:rsid w:val="002A06C4"/>
    <w:rsid w:val="002C0208"/>
    <w:rsid w:val="002C11D9"/>
    <w:rsid w:val="002C2B6A"/>
    <w:rsid w:val="002C59EE"/>
    <w:rsid w:val="002E2865"/>
    <w:rsid w:val="00300C01"/>
    <w:rsid w:val="003275CB"/>
    <w:rsid w:val="00327F57"/>
    <w:rsid w:val="00332A41"/>
    <w:rsid w:val="0035286E"/>
    <w:rsid w:val="00363291"/>
    <w:rsid w:val="00364E55"/>
    <w:rsid w:val="0038047A"/>
    <w:rsid w:val="00380D21"/>
    <w:rsid w:val="003A2DCC"/>
    <w:rsid w:val="003A7D0D"/>
    <w:rsid w:val="003A7F2A"/>
    <w:rsid w:val="003B0685"/>
    <w:rsid w:val="003B7F7B"/>
    <w:rsid w:val="003C0DF4"/>
    <w:rsid w:val="003D1E8D"/>
    <w:rsid w:val="003F3700"/>
    <w:rsid w:val="00402D42"/>
    <w:rsid w:val="00404338"/>
    <w:rsid w:val="00406237"/>
    <w:rsid w:val="0040656C"/>
    <w:rsid w:val="00430BAE"/>
    <w:rsid w:val="004336C2"/>
    <w:rsid w:val="004402DB"/>
    <w:rsid w:val="0044100D"/>
    <w:rsid w:val="004452AF"/>
    <w:rsid w:val="004457C4"/>
    <w:rsid w:val="004515C2"/>
    <w:rsid w:val="00463F1E"/>
    <w:rsid w:val="00466743"/>
    <w:rsid w:val="00472BD7"/>
    <w:rsid w:val="00483F3D"/>
    <w:rsid w:val="004913B3"/>
    <w:rsid w:val="0049142F"/>
    <w:rsid w:val="004A1A12"/>
    <w:rsid w:val="004A685F"/>
    <w:rsid w:val="004B5420"/>
    <w:rsid w:val="004B7635"/>
    <w:rsid w:val="004C077F"/>
    <w:rsid w:val="004D0DDC"/>
    <w:rsid w:val="004D3D4B"/>
    <w:rsid w:val="004D5509"/>
    <w:rsid w:val="005000AE"/>
    <w:rsid w:val="00520C82"/>
    <w:rsid w:val="00544401"/>
    <w:rsid w:val="005470D0"/>
    <w:rsid w:val="00580840"/>
    <w:rsid w:val="0058213C"/>
    <w:rsid w:val="00585E51"/>
    <w:rsid w:val="00587BFF"/>
    <w:rsid w:val="005A2539"/>
    <w:rsid w:val="005A40CB"/>
    <w:rsid w:val="005A639A"/>
    <w:rsid w:val="005B5A89"/>
    <w:rsid w:val="005C2FC4"/>
    <w:rsid w:val="005C5B20"/>
    <w:rsid w:val="005E5245"/>
    <w:rsid w:val="005E74F9"/>
    <w:rsid w:val="00611376"/>
    <w:rsid w:val="006219B4"/>
    <w:rsid w:val="006236F0"/>
    <w:rsid w:val="00625321"/>
    <w:rsid w:val="00643485"/>
    <w:rsid w:val="006461BF"/>
    <w:rsid w:val="006606F4"/>
    <w:rsid w:val="0066304D"/>
    <w:rsid w:val="00664240"/>
    <w:rsid w:val="00671292"/>
    <w:rsid w:val="006762D9"/>
    <w:rsid w:val="00690991"/>
    <w:rsid w:val="006931D0"/>
    <w:rsid w:val="0069711B"/>
    <w:rsid w:val="006B0235"/>
    <w:rsid w:val="006B1410"/>
    <w:rsid w:val="006B19C3"/>
    <w:rsid w:val="006B2616"/>
    <w:rsid w:val="006B5B86"/>
    <w:rsid w:val="006C4A88"/>
    <w:rsid w:val="006E403C"/>
    <w:rsid w:val="006E4B04"/>
    <w:rsid w:val="00710A56"/>
    <w:rsid w:val="00737224"/>
    <w:rsid w:val="00737C2B"/>
    <w:rsid w:val="00752AA4"/>
    <w:rsid w:val="00770B65"/>
    <w:rsid w:val="00772542"/>
    <w:rsid w:val="007746B3"/>
    <w:rsid w:val="00792B42"/>
    <w:rsid w:val="007C0C25"/>
    <w:rsid w:val="0080108B"/>
    <w:rsid w:val="00801899"/>
    <w:rsid w:val="00812720"/>
    <w:rsid w:val="00822536"/>
    <w:rsid w:val="0087676A"/>
    <w:rsid w:val="008801D8"/>
    <w:rsid w:val="00880C63"/>
    <w:rsid w:val="008A2591"/>
    <w:rsid w:val="008A2AB5"/>
    <w:rsid w:val="008A7822"/>
    <w:rsid w:val="008B0B2C"/>
    <w:rsid w:val="008B1686"/>
    <w:rsid w:val="008B7658"/>
    <w:rsid w:val="008D1A51"/>
    <w:rsid w:val="008F2F52"/>
    <w:rsid w:val="00917659"/>
    <w:rsid w:val="00934386"/>
    <w:rsid w:val="0094628B"/>
    <w:rsid w:val="00950660"/>
    <w:rsid w:val="0095655A"/>
    <w:rsid w:val="009578C2"/>
    <w:rsid w:val="00962BC6"/>
    <w:rsid w:val="00965BA8"/>
    <w:rsid w:val="00992E54"/>
    <w:rsid w:val="00994848"/>
    <w:rsid w:val="009959E5"/>
    <w:rsid w:val="009E2C78"/>
    <w:rsid w:val="009F0304"/>
    <w:rsid w:val="00A02F18"/>
    <w:rsid w:val="00A21FCF"/>
    <w:rsid w:val="00A23971"/>
    <w:rsid w:val="00A27ACB"/>
    <w:rsid w:val="00A3175C"/>
    <w:rsid w:val="00A373F1"/>
    <w:rsid w:val="00A417AD"/>
    <w:rsid w:val="00A55468"/>
    <w:rsid w:val="00A64C68"/>
    <w:rsid w:val="00A67E5C"/>
    <w:rsid w:val="00A708B6"/>
    <w:rsid w:val="00A72B3C"/>
    <w:rsid w:val="00A75BFE"/>
    <w:rsid w:val="00A76716"/>
    <w:rsid w:val="00A86B44"/>
    <w:rsid w:val="00A93BC6"/>
    <w:rsid w:val="00A942A2"/>
    <w:rsid w:val="00AA1FB1"/>
    <w:rsid w:val="00AA63CB"/>
    <w:rsid w:val="00AD3C23"/>
    <w:rsid w:val="00AE150E"/>
    <w:rsid w:val="00AE3646"/>
    <w:rsid w:val="00AF1776"/>
    <w:rsid w:val="00AF22F8"/>
    <w:rsid w:val="00AF6EA7"/>
    <w:rsid w:val="00B06587"/>
    <w:rsid w:val="00B3177D"/>
    <w:rsid w:val="00B363DE"/>
    <w:rsid w:val="00B560BD"/>
    <w:rsid w:val="00B56BC4"/>
    <w:rsid w:val="00B71445"/>
    <w:rsid w:val="00B72CF4"/>
    <w:rsid w:val="00BB0F1F"/>
    <w:rsid w:val="00BB1812"/>
    <w:rsid w:val="00BB40FC"/>
    <w:rsid w:val="00BB4ECB"/>
    <w:rsid w:val="00BD23C5"/>
    <w:rsid w:val="00BD594C"/>
    <w:rsid w:val="00BE502A"/>
    <w:rsid w:val="00BF18B7"/>
    <w:rsid w:val="00C13B73"/>
    <w:rsid w:val="00C57A3F"/>
    <w:rsid w:val="00C901B4"/>
    <w:rsid w:val="00C909D4"/>
    <w:rsid w:val="00CA770E"/>
    <w:rsid w:val="00CD38D2"/>
    <w:rsid w:val="00CE202F"/>
    <w:rsid w:val="00CE5E65"/>
    <w:rsid w:val="00CF39AF"/>
    <w:rsid w:val="00D00EFB"/>
    <w:rsid w:val="00D01661"/>
    <w:rsid w:val="00D13E74"/>
    <w:rsid w:val="00D14A2C"/>
    <w:rsid w:val="00D3034B"/>
    <w:rsid w:val="00D4340B"/>
    <w:rsid w:val="00D726DA"/>
    <w:rsid w:val="00D72C55"/>
    <w:rsid w:val="00D91802"/>
    <w:rsid w:val="00DA6EA3"/>
    <w:rsid w:val="00DB34AB"/>
    <w:rsid w:val="00DC6DBB"/>
    <w:rsid w:val="00DD0434"/>
    <w:rsid w:val="00DE5331"/>
    <w:rsid w:val="00DE71B2"/>
    <w:rsid w:val="00E013E1"/>
    <w:rsid w:val="00E01F2F"/>
    <w:rsid w:val="00E056A2"/>
    <w:rsid w:val="00E06462"/>
    <w:rsid w:val="00E1407E"/>
    <w:rsid w:val="00E30EA9"/>
    <w:rsid w:val="00E34B41"/>
    <w:rsid w:val="00E35270"/>
    <w:rsid w:val="00E43A6C"/>
    <w:rsid w:val="00E46B73"/>
    <w:rsid w:val="00E56F70"/>
    <w:rsid w:val="00E60AF2"/>
    <w:rsid w:val="00E6780A"/>
    <w:rsid w:val="00E72CE0"/>
    <w:rsid w:val="00E85904"/>
    <w:rsid w:val="00E9122B"/>
    <w:rsid w:val="00E9381C"/>
    <w:rsid w:val="00EA78EE"/>
    <w:rsid w:val="00EB13AB"/>
    <w:rsid w:val="00EB4675"/>
    <w:rsid w:val="00EB7ED3"/>
    <w:rsid w:val="00EC3B0C"/>
    <w:rsid w:val="00ED7D18"/>
    <w:rsid w:val="00EE1600"/>
    <w:rsid w:val="00EE5236"/>
    <w:rsid w:val="00F01FB8"/>
    <w:rsid w:val="00F1634B"/>
    <w:rsid w:val="00F32EDA"/>
    <w:rsid w:val="00F578CB"/>
    <w:rsid w:val="00F66B87"/>
    <w:rsid w:val="00F768EC"/>
    <w:rsid w:val="00F8494A"/>
    <w:rsid w:val="00F877B0"/>
    <w:rsid w:val="00F9238D"/>
    <w:rsid w:val="00F94553"/>
    <w:rsid w:val="00FA0D7B"/>
    <w:rsid w:val="00FB4DF4"/>
    <w:rsid w:val="00FC44EF"/>
    <w:rsid w:val="00FD12B2"/>
    <w:rsid w:val="00FD2F95"/>
    <w:rsid w:val="00FE2F9A"/>
    <w:rsid w:val="00FF2BD6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E2F9A"/>
    <w:pPr>
      <w:keepNext/>
      <w:ind w:firstLine="0"/>
      <w:jc w:val="both"/>
      <w:outlineLvl w:val="0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E2F9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E2F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E2F9A"/>
    <w:pPr>
      <w:suppressAutoHyphens/>
      <w:overflowPunct w:val="0"/>
      <w:autoSpaceDE w:val="0"/>
      <w:spacing w:after="120"/>
      <w:ind w:firstLine="0"/>
      <w:textAlignment w:val="baseline"/>
    </w:pPr>
    <w:rPr>
      <w:rFonts w:cs="Times New Roman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E2F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FE2F9A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2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FE2F9A"/>
    <w:rPr>
      <w:b/>
    </w:rPr>
  </w:style>
  <w:style w:type="paragraph" w:customStyle="1" w:styleId="21">
    <w:name w:val="Основной текст с отступом 21"/>
    <w:basedOn w:val="a"/>
    <w:uiPriority w:val="99"/>
    <w:rsid w:val="00FE2F9A"/>
    <w:pPr>
      <w:widowControl w:val="0"/>
      <w:suppressAutoHyphens/>
      <w:ind w:left="360" w:firstLine="0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rsid w:val="00FE2F9A"/>
    <w:rPr>
      <w:color w:val="0000FF" w:themeColor="hyperlink"/>
      <w:u w:val="single"/>
    </w:rPr>
  </w:style>
  <w:style w:type="paragraph" w:customStyle="1" w:styleId="af0">
    <w:name w:val="табл"/>
    <w:basedOn w:val="a"/>
    <w:rsid w:val="00FE2F9A"/>
    <w:pPr>
      <w:widowControl w:val="0"/>
      <w:ind w:firstLine="0"/>
    </w:pPr>
    <w:rPr>
      <w:rFonts w:cs="Times New Roman"/>
      <w:szCs w:val="28"/>
      <w:lang w:eastAsia="ru-RU"/>
    </w:rPr>
  </w:style>
  <w:style w:type="paragraph" w:customStyle="1" w:styleId="11">
    <w:name w:val="Обычный1"/>
    <w:basedOn w:val="a"/>
    <w:rsid w:val="00FE2F9A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A25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25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2539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25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2539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E2F9A"/>
    <w:pPr>
      <w:keepNext/>
      <w:ind w:firstLine="0"/>
      <w:jc w:val="both"/>
      <w:outlineLvl w:val="0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E2F9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E2F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E2F9A"/>
    <w:pPr>
      <w:suppressAutoHyphens/>
      <w:overflowPunct w:val="0"/>
      <w:autoSpaceDE w:val="0"/>
      <w:spacing w:after="120"/>
      <w:ind w:firstLine="0"/>
      <w:textAlignment w:val="baseline"/>
    </w:pPr>
    <w:rPr>
      <w:rFonts w:cs="Times New Roman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E2F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FE2F9A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2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FE2F9A"/>
    <w:rPr>
      <w:b/>
    </w:rPr>
  </w:style>
  <w:style w:type="paragraph" w:customStyle="1" w:styleId="21">
    <w:name w:val="Основной текст с отступом 21"/>
    <w:basedOn w:val="a"/>
    <w:uiPriority w:val="99"/>
    <w:rsid w:val="00FE2F9A"/>
    <w:pPr>
      <w:widowControl w:val="0"/>
      <w:suppressAutoHyphens/>
      <w:ind w:left="360" w:firstLine="0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rsid w:val="00FE2F9A"/>
    <w:rPr>
      <w:color w:val="0000FF" w:themeColor="hyperlink"/>
      <w:u w:val="single"/>
    </w:rPr>
  </w:style>
  <w:style w:type="paragraph" w:customStyle="1" w:styleId="af0">
    <w:name w:val="табл"/>
    <w:basedOn w:val="a"/>
    <w:rsid w:val="00FE2F9A"/>
    <w:pPr>
      <w:widowControl w:val="0"/>
      <w:ind w:firstLine="0"/>
    </w:pPr>
    <w:rPr>
      <w:rFonts w:cs="Times New Roman"/>
      <w:szCs w:val="28"/>
      <w:lang w:eastAsia="ru-RU"/>
    </w:rPr>
  </w:style>
  <w:style w:type="paragraph" w:customStyle="1" w:styleId="11">
    <w:name w:val="Обычный1"/>
    <w:basedOn w:val="a"/>
    <w:rsid w:val="00FE2F9A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A25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25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2539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25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253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9254E6A9B5498C2AB20A40D075513DA176E86C7FB4F8BA4413D830F7652BE6A333CF7A50F461368F35CD2p9aBL" TargetMode="External"/><Relationship Id="rId17" Type="http://schemas.openxmlformats.org/officeDocument/2006/relationships/header" Target="header3.xm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45481E-C5FB-44E2-B71D-3119F47F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53</TotalTime>
  <Pages>36</Pages>
  <Words>10925</Words>
  <Characters>62275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Специалист</cp:lastModifiedBy>
  <cp:revision>7</cp:revision>
  <cp:lastPrinted>2018-09-13T05:09:00Z</cp:lastPrinted>
  <dcterms:created xsi:type="dcterms:W3CDTF">2018-04-19T06:47:00Z</dcterms:created>
  <dcterms:modified xsi:type="dcterms:W3CDTF">2018-09-13T05:09:00Z</dcterms:modified>
</cp:coreProperties>
</file>